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92" w:lineRule="exact" w:before="29"/>
        <w:ind w:left="2912" w:right="103" w:firstLine="0"/>
        <w:jc w:val="center"/>
        <w:rPr>
          <w:rFonts w:ascii="UVN Van" w:hAnsi="UVN Van" w:cs="UVN Van" w:eastAsia="UVN Van"/>
          <w:sz w:val="28"/>
          <w:szCs w:val="28"/>
        </w:rPr>
      </w:pPr>
      <w:r>
        <w:rPr>
          <w:rFonts w:ascii="UVN Van" w:hAnsi="UVN Van" w:cs="UVN Van" w:eastAsia="UVN Van"/>
          <w:b/>
          <w:bCs/>
          <w:color w:val="231F20"/>
          <w:spacing w:val="0"/>
          <w:w w:val="100"/>
          <w:sz w:val="28"/>
          <w:szCs w:val="28"/>
        </w:rPr>
        <w:t>ẤN</w:t>
      </w:r>
      <w:r>
        <w:rPr>
          <w:rFonts w:ascii="UVN Van" w:hAnsi="UVN Van" w:cs="UVN Van" w:eastAsia="UVN Van"/>
          <w:b/>
          <w:bCs/>
          <w:color w:val="231F20"/>
          <w:spacing w:val="-17"/>
          <w:w w:val="10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100"/>
          <w:sz w:val="28"/>
          <w:szCs w:val="28"/>
        </w:rPr>
        <w:t>QUANG</w:t>
      </w:r>
      <w:r>
        <w:rPr>
          <w:rFonts w:ascii="UVN Van" w:hAnsi="UVN Van" w:cs="UVN Van" w:eastAsia="UVN Van"/>
          <w:b/>
          <w:bCs/>
          <w:color w:val="231F20"/>
          <w:spacing w:val="-16"/>
          <w:w w:val="10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100"/>
          <w:sz w:val="28"/>
          <w:szCs w:val="28"/>
        </w:rPr>
        <w:t>PHÁP</w:t>
      </w:r>
      <w:r>
        <w:rPr>
          <w:rFonts w:ascii="UVN Van" w:hAnsi="UVN Van" w:cs="UVN Van" w:eastAsia="UVN Van"/>
          <w:b/>
          <w:bCs/>
          <w:color w:val="231F20"/>
          <w:spacing w:val="-16"/>
          <w:w w:val="10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100"/>
          <w:sz w:val="28"/>
          <w:szCs w:val="28"/>
        </w:rPr>
        <w:t>SƯ</w:t>
      </w:r>
      <w:r>
        <w:rPr>
          <w:rFonts w:ascii="UVN Van" w:hAnsi="UVN Van" w:cs="UVN Van" w:eastAsia="UVN Van"/>
          <w:b/>
          <w:bCs/>
          <w:color w:val="231F20"/>
          <w:spacing w:val="-16"/>
          <w:w w:val="10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100"/>
          <w:sz w:val="28"/>
          <w:szCs w:val="28"/>
        </w:rPr>
        <w:t>VĂN</w:t>
      </w:r>
      <w:r>
        <w:rPr>
          <w:rFonts w:ascii="UVN Van" w:hAnsi="UVN Van" w:cs="UVN Van" w:eastAsia="UVN Van"/>
          <w:b/>
          <w:bCs/>
          <w:color w:val="231F20"/>
          <w:spacing w:val="-16"/>
          <w:w w:val="10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100"/>
          <w:sz w:val="28"/>
          <w:szCs w:val="28"/>
        </w:rPr>
        <w:t>SAO</w:t>
      </w:r>
      <w:r>
        <w:rPr>
          <w:rFonts w:ascii="UVN Van" w:hAnsi="UVN Van" w:cs="UVN Van" w:eastAsia="UVN Van"/>
          <w:b/>
          <w:bCs/>
          <w:color w:val="231F20"/>
          <w:spacing w:val="0"/>
          <w:w w:val="10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100"/>
          <w:sz w:val="28"/>
          <w:szCs w:val="28"/>
        </w:rPr>
        <w:t>BẢO</w:t>
      </w:r>
      <w:r>
        <w:rPr>
          <w:rFonts w:ascii="UVN Van" w:hAnsi="UVN Van" w:cs="UVN Van" w:eastAsia="UVN Van"/>
          <w:b/>
          <w:bCs/>
          <w:color w:val="231F20"/>
          <w:spacing w:val="-23"/>
          <w:w w:val="10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100"/>
          <w:sz w:val="28"/>
          <w:szCs w:val="28"/>
        </w:rPr>
        <w:t>THÂN</w:t>
      </w:r>
      <w:r>
        <w:rPr>
          <w:rFonts w:ascii="UVN Van" w:hAnsi="UVN Van" w:cs="UVN Van" w:eastAsia="UVN Van"/>
          <w:b/>
          <w:bCs/>
          <w:color w:val="231F20"/>
          <w:spacing w:val="-23"/>
          <w:w w:val="10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100"/>
          <w:sz w:val="28"/>
          <w:szCs w:val="28"/>
        </w:rPr>
        <w:t>TIẾT</w:t>
      </w:r>
      <w:r>
        <w:rPr>
          <w:rFonts w:ascii="UVN Van" w:hAnsi="UVN Van" w:cs="UVN Van" w:eastAsia="UVN Van"/>
          <w:b/>
          <w:bCs/>
          <w:color w:val="231F20"/>
          <w:spacing w:val="-23"/>
          <w:w w:val="10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100"/>
          <w:sz w:val="28"/>
          <w:szCs w:val="28"/>
        </w:rPr>
        <w:t>DỤC</w:t>
      </w:r>
      <w:r>
        <w:rPr>
          <w:rFonts w:ascii="UVN Van" w:hAnsi="UVN Van" w:cs="UVN Van" w:eastAsia="UVN V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553" w:lineRule="exact"/>
        <w:ind w:left="2810" w:right="0" w:firstLine="0"/>
        <w:jc w:val="center"/>
        <w:rPr>
          <w:rFonts w:ascii="UTM Guanine" w:hAnsi="UTM Guanine" w:cs="UTM Guanine" w:eastAsia="UTM Guanine"/>
          <w:sz w:val="36"/>
          <w:szCs w:val="36"/>
        </w:rPr>
      </w:pPr>
      <w:r>
        <w:rPr>
          <w:rFonts w:ascii="UTM Guanine" w:hAnsi="UTM Guanine" w:cs="UTM Guanine" w:eastAsia="UTM Guanine"/>
          <w:b w:val="0"/>
          <w:bCs w:val="0"/>
          <w:color w:val="231F20"/>
          <w:spacing w:val="0"/>
          <w:w w:val="75"/>
          <w:sz w:val="36"/>
          <w:szCs w:val="36"/>
        </w:rPr>
        <w:t>PHÁP</w:t>
      </w:r>
      <w:r>
        <w:rPr>
          <w:rFonts w:ascii="UTM Guanine" w:hAnsi="UTM Guanine" w:cs="UTM Guanine" w:eastAsia="UTM Guanine"/>
          <w:b w:val="0"/>
          <w:bCs w:val="0"/>
          <w:color w:val="231F20"/>
          <w:spacing w:val="0"/>
          <w:w w:val="75"/>
          <w:sz w:val="36"/>
          <w:szCs w:val="36"/>
        </w:rPr>
        <w:t> </w:t>
      </w:r>
      <w:r>
        <w:rPr>
          <w:rFonts w:ascii="UTM Guanine" w:hAnsi="UTM Guanine" w:cs="UTM Guanine" w:eastAsia="UTM Guanine"/>
          <w:b w:val="0"/>
          <w:bCs w:val="0"/>
          <w:color w:val="231F20"/>
          <w:spacing w:val="0"/>
          <w:w w:val="75"/>
          <w:sz w:val="36"/>
          <w:szCs w:val="36"/>
        </w:rPr>
        <w:t>NGỮ</w:t>
      </w:r>
      <w:r>
        <w:rPr>
          <w:rFonts w:ascii="UTM Guanine" w:hAnsi="UTM Guanine" w:cs="UTM Guanine" w:eastAsia="UTM Guanine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after="0" w:line="553" w:lineRule="exact"/>
        <w:jc w:val="center"/>
        <w:rPr>
          <w:rFonts w:ascii="UTM Guanine" w:hAnsi="UTM Guanine" w:cs="UTM Guanine" w:eastAsia="UTM Guanine"/>
          <w:sz w:val="36"/>
          <w:szCs w:val="36"/>
        </w:rPr>
        <w:sectPr>
          <w:type w:val="continuous"/>
          <w:pgSz w:w="9071" w:h="13620"/>
          <w:pgMar w:top="1120" w:bottom="280" w:left="1260" w:right="8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9071" w:h="13620"/>
          <w:pgMar w:top="1260" w:bottom="280" w:left="1260" w:right="1260"/>
        </w:sectPr>
      </w:pPr>
    </w:p>
    <w:p>
      <w:pPr>
        <w:pStyle w:val="Heading4"/>
        <w:spacing w:before="2"/>
        <w:ind w:right="10"/>
        <w:jc w:val="center"/>
        <w:rPr>
          <w:rFonts w:ascii="UVN Nhat Ky" w:hAnsi="UVN Nhat Ky" w:cs="UVN Nhat Ky" w:eastAsia="UVN Nhat Ky"/>
          <w:b w:val="0"/>
          <w:bCs w:val="0"/>
        </w:rPr>
      </w:pPr>
      <w:r>
        <w:rPr/>
        <w:pict>
          <v:group style="position:absolute;margin-left:172.621094pt;margin-top:608.257019pt;width:36.9218pt;height:15.9542pt;mso-position-horizontal-relative:page;mso-position-vertical-relative:page;z-index:-2601" coordorigin="3452,12165" coordsize="738,319">
            <v:group style="position:absolute;left:3902;top:12200;width:82;height:37" coordorigin="3902,12200" coordsize="82,37">
              <v:shape style="position:absolute;left:3902;top:12200;width:82;height:37" coordorigin="3902,12200" coordsize="82,37" path="m3953,12200l3932,12200,3902,12237,3924,12237,3942,12214,3965,12214,3953,12200xe" filled="t" fillcolor="#231F20" stroked="f">
                <v:path arrowok="t"/>
                <v:fill type="solid"/>
              </v:shape>
              <v:shape style="position:absolute;left:3902;top:12200;width:82;height:37" coordorigin="3902,12200" coordsize="82,37" path="m3965,12214l3943,12214,3961,12237,3984,12237,3965,12214xe" filled="t" fillcolor="#231F20" stroked="f">
                <v:path arrowok="t"/>
                <v:fill type="solid"/>
              </v:shape>
            </v:group>
            <v:group style="position:absolute;left:3968;top:12175;width:56;height:34" coordorigin="3968,12175" coordsize="56,34">
              <v:shape style="position:absolute;left:3968;top:12175;width:56;height:34" coordorigin="3968,12175" coordsize="56,34" path="m4024,12175l3995,12175,3968,12209,3985,12209,4024,12175xe" filled="t" fillcolor="#231F20" stroked="f">
                <v:path arrowok="t"/>
                <v:fill type="solid"/>
              </v:shape>
            </v:group>
            <v:group style="position:absolute;left:3462;top:12249;width:170;height:220" coordorigin="3462,12249" coordsize="170,220">
              <v:shape style="position:absolute;left:3462;top:12249;width:170;height:220" coordorigin="3462,12249" coordsize="170,220" path="m3498,12249l3465,12249,3530,12358,3462,12469,3495,12469,3522,12421,3533,12400,3542,12384,3546,12377,3577,12377,3564,12356,3575,12338,3547,12338,3539,12321,3528,12303,3498,12249xe" filled="t" fillcolor="#231F20" stroked="f">
                <v:path arrowok="t"/>
                <v:fill type="solid"/>
              </v:shape>
              <v:shape style="position:absolute;left:3462;top:12249;width:170;height:220" coordorigin="3462,12249" coordsize="170,220" path="m3577,12377l3546,12377,3555,12392,3565,12410,3599,12469,3632,12469,3577,12377xe" filled="t" fillcolor="#231F20" stroked="f">
                <v:path arrowok="t"/>
                <v:fill type="solid"/>
              </v:shape>
              <v:shape style="position:absolute;left:3462;top:12249;width:170;height:220" coordorigin="3462,12249" coordsize="170,220" path="m3631,12249l3598,12249,3568,12300,3558,12319,3549,12336,3547,12338,3575,12338,3631,12249xe" filled="t" fillcolor="#231F20" stroked="f">
                <v:path arrowok="t"/>
                <v:fill type="solid"/>
              </v:shape>
            </v:group>
            <v:group style="position:absolute;left:3665;top:12249;width:162;height:224" coordorigin="3665,12249" coordsize="162,224">
              <v:shape style="position:absolute;left:3665;top:12249;width:162;height:224" coordorigin="3665,12249" coordsize="162,224" path="m3694,12249l3665,12249,3665,12379,3687,12450,3741,12472,3764,12470,3783,12464,3800,12453,3804,12449,3754,12449,3732,12446,3714,12437,3702,12421,3695,12398,3694,12249xe" filled="t" fillcolor="#231F20" stroked="f">
                <v:path arrowok="t"/>
                <v:fill type="solid"/>
              </v:shape>
              <v:shape style="position:absolute;left:3665;top:12249;width:162;height:224" coordorigin="3665,12249" coordsize="162,224" path="m3827,12249l3799,12249,3799,12379,3795,12408,3787,12429,3772,12442,3754,12449,3804,12449,3813,12437,3822,12416,3827,12390,3827,12249xe" filled="t" fillcolor="#231F20" stroked="f">
                <v:path arrowok="t"/>
                <v:fill type="solid"/>
              </v:shape>
            </v:group>
            <v:group style="position:absolute;left:3849;top:12249;width:184;height:220" coordorigin="3849,12249" coordsize="184,220">
              <v:shape style="position:absolute;left:3849;top:12249;width:184;height:220" coordorigin="3849,12249" coordsize="184,220" path="m3958,12249l3924,12249,3849,12469,3878,12469,3901,12400,4009,12400,4002,12377,3907,12377,3928,12314,3934,12294,3939,12275,3940,12274,3966,12274,3958,12249xe" filled="t" fillcolor="#231F20" stroked="f">
                <v:path arrowok="t"/>
                <v:fill type="solid"/>
              </v:shape>
              <v:shape style="position:absolute;left:3849;top:12249;width:184;height:220" coordorigin="3849,12249" coordsize="184,220" path="m4009,12400l3979,12400,4003,12469,4033,12469,4009,12400xe" filled="t" fillcolor="#231F20" stroked="f">
                <v:path arrowok="t"/>
                <v:fill type="solid"/>
              </v:shape>
              <v:shape style="position:absolute;left:3849;top:12249;width:184;height:220" coordorigin="3849,12249" coordsize="184,220" path="m3966,12274l3940,12274,3945,12293,3951,12312,3973,12377,4002,12377,3966,12274xe" filled="t" fillcolor="#231F20" stroked="f">
                <v:path arrowok="t"/>
                <v:fill type="solid"/>
              </v:shape>
            </v:group>
            <v:group style="position:absolute;left:4096;top:12273;width:2;height:196" coordorigin="4096,12273" coordsize="2,196">
              <v:shape style="position:absolute;left:4096;top:12273;width:2;height:196" coordorigin="4096,12273" coordsize="0,196" path="m4096,12273l4096,12469e" filled="f" stroked="t" strokeweight="1.536pt" strokecolor="#231F20">
                <v:path arrowok="t"/>
              </v:shape>
            </v:group>
            <v:group style="position:absolute;left:4015;top:12261;width:163;height:2" coordorigin="4015,12261" coordsize="163,2">
              <v:shape style="position:absolute;left:4015;top:12261;width:163;height:2" coordorigin="4015,12261" coordsize="163,0" path="m4015,12261l4178,12261e" filled="f" stroked="t" strokeweight="1.30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6.098907pt;margin-top:608.567322pt;width:41.9886pt;height:15.550657pt;mso-position-horizontal-relative:page;mso-position-vertical-relative:page;z-index:-2600" coordorigin="4922,12171" coordsize="840,311">
            <v:group style="position:absolute;left:5193;top:12200;width:82;height:37" coordorigin="5193,12200" coordsize="82,37">
              <v:shape style="position:absolute;left:5193;top:12200;width:82;height:37" coordorigin="5193,12200" coordsize="82,37" path="m5244,12200l5223,12200,5193,12237,5215,12237,5233,12214,5256,12214,5244,12200xe" filled="t" fillcolor="#231F20" stroked="f">
                <v:path arrowok="t"/>
                <v:fill type="solid"/>
              </v:shape>
              <v:shape style="position:absolute;left:5193;top:12200;width:82;height:37" coordorigin="5193,12200" coordsize="82,37" path="m5256,12214l5234,12214,5252,12237,5275,12237,5256,12214xe" filled="t" fillcolor="#231F20" stroked="f">
                <v:path arrowok="t"/>
                <v:fill type="solid"/>
              </v:shape>
            </v:group>
            <v:group style="position:absolute;left:5244;top:12181;width:53;height:34" coordorigin="5244,12181" coordsize="53,34">
              <v:shape style="position:absolute;left:5244;top:12181;width:53;height:34" coordorigin="5244,12181" coordsize="53,34" path="m5273,12181l5244,12181,5280,12216,5297,12216,5273,12181xe" filled="t" fillcolor="#231F20" stroked="f">
                <v:path arrowok="t"/>
                <v:fill type="solid"/>
              </v:shape>
            </v:group>
            <v:group style="position:absolute;left:5571;top:12248;width:180;height:223" coordorigin="5571,12248" coordsize="180,223">
              <v:shape style="position:absolute;left:5571;top:12248;width:180;height:223" coordorigin="5571,12248" coordsize="180,223" path="m5711,12248l5633,12262,5587,12301,5571,12360,5573,12383,5614,12451,5670,12471,5699,12470,5721,12467,5738,12463,5750,12460,5751,12448,5686,12448,5663,12445,5613,12408,5601,12363,5604,12337,5638,12284,5680,12271,5730,12271,5745,12257,5731,12252,5711,12248xe" filled="t" fillcolor="#231F20" stroked="f">
                <v:path arrowok="t"/>
                <v:fill type="solid"/>
              </v:shape>
              <v:shape style="position:absolute;left:5571;top:12248;width:180;height:223" coordorigin="5571,12248" coordsize="180,223" path="m5752,12353l5679,12353,5679,12376,5724,12376,5724,12442,5717,12445,5705,12448,5751,12448,5752,12353xe" filled="t" fillcolor="#231F20" stroked="f">
                <v:path arrowok="t"/>
                <v:fill type="solid"/>
              </v:shape>
              <v:shape style="position:absolute;left:5571;top:12248;width:180;height:223" coordorigin="5571,12248" coordsize="180,223" path="m5730,12271l5680,12271,5707,12272,5726,12275,5730,12271xe" filled="t" fillcolor="#231F20" stroked="f">
                <v:path arrowok="t"/>
                <v:fill type="solid"/>
              </v:shape>
            </v:group>
            <v:group style="position:absolute;left:5370;top:12249;width:165;height:220" coordorigin="5370,12249" coordsize="165,220">
              <v:shape style="position:absolute;left:5370;top:12249;width:165;height:220" coordorigin="5370,12249" coordsize="165,220" path="m5401,12249l5370,12249,5370,12469,5396,12469,5396,12352,5396,12331,5395,12312,5395,12294,5395,12284,5423,12284,5401,12249xe" filled="t" fillcolor="#231F20" stroked="f">
                <v:path arrowok="t"/>
                <v:fill type="solid"/>
              </v:shape>
              <v:shape style="position:absolute;left:5370;top:12249;width:165;height:220" coordorigin="5370,12249" coordsize="165,220" path="m5423,12284l5395,12284,5404,12301,5413,12318,5423,12336,5434,12354,5506,12469,5535,12469,5535,12432,5511,12432,5502,12415,5493,12398,5483,12380,5472,12362,5423,12284xe" filled="t" fillcolor="#231F20" stroked="f">
                <v:path arrowok="t"/>
                <v:fill type="solid"/>
              </v:shape>
              <v:shape style="position:absolute;left:5370;top:12249;width:165;height:220" coordorigin="5370,12249" coordsize="165,220" path="m5535,12249l5508,12249,5508,12363,5508,12383,5509,12402,5510,12421,5511,12432,5535,12432,5535,12249xe" filled="t" fillcolor="#231F20" stroked="f">
                <v:path arrowok="t"/>
                <v:fill type="solid"/>
              </v:shape>
            </v:group>
            <v:group style="position:absolute;left:4932;top:12249;width:164;height:220" coordorigin="4932,12249" coordsize="164,220">
              <v:shape style="position:absolute;left:4932;top:12249;width:164;height:220" coordorigin="4932,12249" coordsize="164,220" path="m4960,12249l4932,12249,4932,12469,4960,12469,4960,12366,5095,12366,5095,12341,4960,12341,4960,12249xe" filled="t" fillcolor="#231F20" stroked="f">
                <v:path arrowok="t"/>
                <v:fill type="solid"/>
              </v:shape>
              <v:shape style="position:absolute;left:4932;top:12249;width:164;height:220" coordorigin="4932,12249" coordsize="164,220" path="m5095,12366l5067,12366,5067,12469,5095,12469,5095,12366xe" filled="t" fillcolor="#231F20" stroked="f">
                <v:path arrowok="t"/>
                <v:fill type="solid"/>
              </v:shape>
              <v:shape style="position:absolute;left:4932;top:12249;width:164;height:220" coordorigin="4932,12249" coordsize="164,220" path="m5095,12249l5067,12249,5067,12341,5095,12341,5095,12249xe" filled="t" fillcolor="#231F20" stroked="f">
                <v:path arrowok="t"/>
                <v:fill type="solid"/>
              </v:shape>
            </v:group>
            <v:group style="position:absolute;left:5133;top:12245;width:198;height:227" coordorigin="5133,12245" coordsize="198,227">
              <v:shape style="position:absolute;left:5133;top:12245;width:198;height:227" coordorigin="5133,12245" coordsize="198,227" path="m5234,12245l5174,12265,5138,12318,5133,12342,5134,12372,5158,12438,5226,12472,5248,12470,5269,12465,5287,12455,5294,12449,5232,12449,5210,12446,5192,12435,5178,12419,5169,12399,5163,12377,5164,12348,5189,12286,5222,12269,5296,12269,5295,12268,5280,12257,5262,12249,5243,12246,5234,12245xe" filled="t" fillcolor="#231F20" stroked="f">
                <v:path arrowok="t"/>
                <v:fill type="solid"/>
              </v:shape>
              <v:shape style="position:absolute;left:5133;top:12245;width:198;height:227" coordorigin="5133,12245" coordsize="198,227" path="m5296,12269l5222,12269,5248,12272,5269,12282,5284,12297,5294,12315,5301,12335,5303,12357,5300,12382,5268,12438,5232,12449,5294,12449,5303,12442,5316,12425,5325,12405,5331,12380,5330,12351,5326,12324,5318,12302,5308,12283,5296,12269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91.444702pt;margin-top:609.448303pt;width:31.9703pt;height:14.671753pt;mso-position-horizontal-relative:page;mso-position-vertical-relative:page;z-index:-2599" coordorigin="5829,12189" coordsize="639,293">
            <v:group style="position:absolute;left:6148;top:12199;width:65;height:38" coordorigin="6148,12199" coordsize="65,38">
              <v:shape style="position:absolute;left:6148;top:12199;width:65;height:38" coordorigin="6148,12199" coordsize="65,38" path="m6213,12199l6178,12199,6148,12237,6171,12237,6213,12199xe" filled="t" fillcolor="#231F20" stroked="f">
                <v:path arrowok="t"/>
                <v:fill type="solid"/>
              </v:shape>
            </v:group>
            <v:group style="position:absolute;left:5839;top:12246;width:208;height:225" coordorigin="5839,12246" coordsize="208,225">
              <v:shape style="position:absolute;left:5839;top:12246;width:208;height:225" coordorigin="5839,12246" coordsize="208,225" path="m5894,12369l5866,12369,5866,12469,5884,12470,5904,12471,5931,12470,5955,12467,5975,12462,5992,12456,6004,12448,5912,12448,5902,12448,5894,12447,5894,12369xe" filled="t" fillcolor="#231F20" stroked="f">
                <v:path arrowok="t"/>
                <v:fill type="solid"/>
              </v:shape>
              <v:shape style="position:absolute;left:5839;top:12246;width:208;height:225" coordorigin="5839,12246" coordsize="208,225" path="m6009,12269l5928,12269,5954,12272,5976,12279,5994,12291,6006,12307,6014,12326,6017,12350,6015,12376,5984,12431,5923,12448,6004,12448,6040,12395,6046,12356,6045,12331,6040,12311,6031,12293,6020,12279,6009,12269xe" filled="t" fillcolor="#231F20" stroked="f">
                <v:path arrowok="t"/>
                <v:fill type="solid"/>
              </v:shape>
              <v:shape style="position:absolute;left:5839;top:12246;width:208;height:225" coordorigin="5839,12246" coordsize="208,225" path="m5953,12346l5839,12346,5839,12369,5953,12369,5953,12346xe" filled="t" fillcolor="#231F20" stroked="f">
                <v:path arrowok="t"/>
                <v:fill type="solid"/>
              </v:shape>
              <v:shape style="position:absolute;left:5839;top:12246;width:208;height:225" coordorigin="5839,12246" coordsize="208,225" path="m5926,12246l5905,12247,5885,12249,5866,12251,5866,12346,5894,12346,5894,12272,5902,12270,5913,12269,6009,12269,6005,12266,5988,12257,5970,12251,5949,12247,5926,12246xe" filled="t" fillcolor="#231F20" stroked="f">
                <v:path arrowok="t"/>
                <v:fill type="solid"/>
              </v:shape>
            </v:group>
            <v:group style="position:absolute;left:6083;top:12214;width:196;height:259" coordorigin="6083,12214" coordsize="196,259">
              <v:shape style="position:absolute;left:6083;top:12214;width:196;height:259" coordorigin="6083,12214" coordsize="196,259" path="m6112,12249l6083,12249,6083,12379,6105,12450,6159,12472,6181,12470,6201,12464,6218,12453,6222,12449,6172,12449,6149,12446,6132,12437,6120,12421,6113,12398,6112,12249xe" filled="t" fillcolor="#231F20" stroked="f">
                <v:path arrowok="t"/>
                <v:fill type="solid"/>
              </v:shape>
              <v:shape style="position:absolute;left:6083;top:12214;width:196;height:259" coordorigin="6083,12214" coordsize="196,259" path="m6274,12214l6252,12218,6255,12223,6257,12230,6257,12245,6253,12249,6216,12249,6216,12379,6213,12408,6204,12429,6190,12442,6172,12449,6222,12449,6231,12437,6240,12416,6245,12390,6245,12266,6250,12266,6272,12258,6279,12239,6279,12229,6277,12221,6274,12214xe" filled="t" fillcolor="#231F20" stroked="f">
                <v:path arrowok="t"/>
                <v:fill type="solid"/>
              </v:shape>
            </v:group>
            <v:group style="position:absolute;left:6293;top:12246;width:166;height:225" coordorigin="6293,12246" coordsize="166,225">
              <v:shape style="position:absolute;left:6293;top:12246;width:166;height:225" coordorigin="6293,12246" coordsize="166,225" path="m6425,12246l6350,12261,6306,12302,6293,12342,6294,12372,6319,12437,6388,12472,6417,12471,6438,12468,6453,12464,6452,12448,6406,12448,6381,12446,6332,12408,6321,12363,6324,12336,6358,12282,6399,12269,6446,12269,6458,12255,6446,12250,6425,12246xe" filled="t" fillcolor="#231F20" stroked="f">
                <v:path arrowok="t"/>
                <v:fill type="solid"/>
              </v:shape>
              <v:shape style="position:absolute;left:6293;top:12246;width:166;height:225" coordorigin="6293,12246" coordsize="166,225" path="m6452,12439l6435,12445,6414,12448,6406,12448,6452,12448,6452,12439xe" filled="t" fillcolor="#231F20" stroked="f">
                <v:path arrowok="t"/>
                <v:fill type="solid"/>
              </v:shape>
              <v:shape style="position:absolute;left:6293;top:12246;width:166;height:225" coordorigin="6293,12246" coordsize="166,225" path="m6446,12269l6399,12269,6424,12271,6442,12275,6446,12269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38.632507pt;margin-top:609.447876pt;width:30.7458pt;height:14.4947pt;mso-position-horizontal-relative:page;mso-position-vertical-relative:page;z-index:-2598" coordorigin="2773,12189" coordsize="615,290">
            <v:group style="position:absolute;left:3194;top:12249;width:184;height:220" coordorigin="3194,12249" coordsize="184,220">
              <v:shape style="position:absolute;left:3194;top:12249;width:184;height:220" coordorigin="3194,12249" coordsize="184,220" path="m3303,12249l3268,12249,3194,12469,3223,12469,3246,12400,3354,12400,3346,12377,3252,12377,3273,12314,3279,12294,3284,12275,3285,12274,3311,12274,3303,12249xe" filled="t" fillcolor="#231F20" stroked="f">
                <v:path arrowok="t"/>
                <v:fill type="solid"/>
              </v:shape>
              <v:shape style="position:absolute;left:3194;top:12249;width:184;height:220" coordorigin="3194,12249" coordsize="184,220" path="m3354,12400l3324,12400,3347,12469,3378,12469,3354,12400xe" filled="t" fillcolor="#231F20" stroked="f">
                <v:path arrowok="t"/>
                <v:fill type="solid"/>
              </v:shape>
              <v:shape style="position:absolute;left:3194;top:12249;width:184;height:220" coordorigin="3194,12249" coordsize="184,220" path="m3311,12274l3285,12274,3290,12293,3296,12312,3318,12377,3346,12377,3311,12274xe" filled="t" fillcolor="#231F20" stroked="f">
                <v:path arrowok="t"/>
                <v:fill type="solid"/>
              </v:shape>
            </v:group>
            <v:group style="position:absolute;left:3238;top:12199;width:65;height:38" coordorigin="3238,12199" coordsize="65,38">
              <v:shape style="position:absolute;left:3238;top:12199;width:65;height:38" coordorigin="3238,12199" coordsize="65,38" path="m3272,12199l3238,12199,3279,12237,3303,12237,3272,12199xe" filled="t" fillcolor="#231F20" stroked="f">
                <v:path arrowok="t"/>
                <v:fill type="solid"/>
              </v:shape>
            </v:group>
            <v:group style="position:absolute;left:2997;top:12249;width:164;height:220" coordorigin="2997,12249" coordsize="164,220">
              <v:shape style="position:absolute;left:2997;top:12249;width:164;height:220" coordorigin="2997,12249" coordsize="164,220" path="m3026,12249l2997,12249,2997,12469,3026,12469,3026,12366,3161,12366,3161,12341,3026,12341,3026,12249xe" filled="t" fillcolor="#231F20" stroked="f">
                <v:path arrowok="t"/>
                <v:fill type="solid"/>
              </v:shape>
              <v:shape style="position:absolute;left:2997;top:12249;width:164;height:220" coordorigin="2997,12249" coordsize="164,220" path="m3161,12366l3132,12366,3132,12469,3161,12469,3161,12366xe" filled="t" fillcolor="#231F20" stroked="f">
                <v:path arrowok="t"/>
                <v:fill type="solid"/>
              </v:shape>
              <v:shape style="position:absolute;left:2997;top:12249;width:164;height:220" coordorigin="2997,12249" coordsize="164,220" path="m3161,12249l3132,12249,3132,12341,3161,12341,3161,12249xe" filled="t" fillcolor="#231F20" stroked="f">
                <v:path arrowok="t"/>
                <v:fill type="solid"/>
              </v:shape>
            </v:group>
            <v:group style="position:absolute;left:2783;top:12249;width:165;height:220" coordorigin="2783,12249" coordsize="165,220">
              <v:shape style="position:absolute;left:2783;top:12249;width:165;height:220" coordorigin="2783,12249" coordsize="165,220" path="m2814,12249l2783,12249,2783,12469,2809,12469,2809,12352,2809,12331,2808,12312,2808,12294,2808,12284,2836,12284,2814,12249xe" filled="t" fillcolor="#231F20" stroked="f">
                <v:path arrowok="t"/>
                <v:fill type="solid"/>
              </v:shape>
              <v:shape style="position:absolute;left:2783;top:12249;width:165;height:220" coordorigin="2783,12249" coordsize="165,220" path="m2836,12284l2808,12284,2817,12301,2826,12318,2836,12336,2847,12354,2919,12469,2948,12469,2948,12432,2924,12432,2916,12415,2906,12398,2896,12380,2885,12362,2836,12284xe" filled="t" fillcolor="#231F20" stroked="f">
                <v:path arrowok="t"/>
                <v:fill type="solid"/>
              </v:shape>
              <v:shape style="position:absolute;left:2783;top:12249;width:165;height:220" coordorigin="2783,12249" coordsize="165,220" path="m2948,12249l2921,12249,2921,12363,2922,12383,2922,12402,2923,12421,2924,12432,2948,12432,2948,12249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13.072205pt;margin-top:608.436707pt;width:28.0871pt;height:15.601741pt;mso-position-horizontal-relative:page;mso-position-vertical-relative:page;z-index:-2597" coordorigin="4261,12169" coordsize="562,312">
            <v:group style="position:absolute;left:4495;top:12179;width:59;height:59" coordorigin="4495,12179" coordsize="59,59">
              <v:shape style="position:absolute;left:4495;top:12179;width:59;height:59" coordorigin="4495,12179" coordsize="59,59" path="m4555,12196l4529,12196,4533,12200,4533,12217,4521,12219,4516,12233,4531,12237,4545,12221,4555,12205,4555,12196xe" filled="t" fillcolor="#231F20" stroked="f">
                <v:path arrowok="t"/>
                <v:fill type="solid"/>
              </v:shape>
              <v:shape style="position:absolute;left:4495;top:12179;width:59;height:59" coordorigin="4495,12179" coordsize="59,59" path="m4543,12179l4511,12179,4501,12189,4495,12201,4506,12207,4510,12202,4516,12196,4555,12196,4555,12189,4543,12179xe" filled="t" fillcolor="#231F20" stroked="f">
                <v:path arrowok="t"/>
                <v:fill type="solid"/>
              </v:shape>
            </v:group>
            <v:group style="position:absolute;left:4271;top:12247;width:138;height:223" coordorigin="4271,12247" coordsize="138,223">
              <v:shape style="position:absolute;left:4271;top:12247;width:138;height:223" coordorigin="4271,12247" coordsize="138,223" path="m4331,12247l4306,12248,4286,12250,4271,12468,4288,12470,4310,12471,4337,12470,4359,12466,4376,12460,4389,12452,4392,12449,4314,12449,4305,12448,4300,12447,4300,12363,4388,12363,4381,12358,4366,12351,4365,12351,4365,12350,4379,12342,4300,12342,4300,12271,4304,12270,4312,12269,4389,12269,4387,12266,4371,12256,4353,12250,4331,12247xe" filled="t" fillcolor="#231F20" stroked="f">
                <v:path arrowok="t"/>
                <v:fill type="solid"/>
              </v:shape>
              <v:shape style="position:absolute;left:4271;top:12247;width:138;height:223" coordorigin="4271,12247" coordsize="138,223" path="m4388,12363l4323,12363,4348,12367,4367,12376,4378,12393,4375,12421,4363,12438,4345,12446,4324,12449,4324,12449,4392,12449,4402,12436,4409,12417,4406,12390,4395,12370,4388,12363xe" filled="t" fillcolor="#231F20" stroked="f">
                <v:path arrowok="t"/>
                <v:fill type="solid"/>
              </v:shape>
              <v:shape style="position:absolute;left:4271;top:12247;width:138;height:223" coordorigin="4271,12247" coordsize="138,223" path="m4389,12269l4325,12269,4350,12273,4367,12284,4373,12305,4368,12324,4352,12337,4326,12342,4300,12342,4379,12342,4384,12339,4397,12323,4402,12303,4398,12281,4389,12269xe" filled="t" fillcolor="#231F20" stroked="f">
                <v:path arrowok="t"/>
                <v:fill type="solid"/>
              </v:shape>
            </v:group>
            <v:group style="position:absolute;left:4432;top:12249;width:184;height:220" coordorigin="4432,12249" coordsize="184,220">
              <v:shape style="position:absolute;left:4432;top:12249;width:184;height:220" coordorigin="4432,12249" coordsize="184,220" path="m4541,12249l4506,12249,4432,12469,4461,12469,4484,12400,4592,12400,4585,12377,4490,12377,4511,12314,4517,12294,4522,12275,4523,12274,4549,12274,4541,12249xe" filled="t" fillcolor="#231F20" stroked="f">
                <v:path arrowok="t"/>
                <v:fill type="solid"/>
              </v:shape>
              <v:shape style="position:absolute;left:4432;top:12249;width:184;height:220" coordorigin="4432,12249" coordsize="184,220" path="m4592,12400l4562,12400,4585,12469,4616,12469,4592,12400xe" filled="t" fillcolor="#231F20" stroked="f">
                <v:path arrowok="t"/>
                <v:fill type="solid"/>
              </v:shape>
              <v:shape style="position:absolute;left:4432;top:12249;width:184;height:220" coordorigin="4432,12249" coordsize="184,220" path="m4549,12274l4523,12274,4528,12293,4534,12312,4556,12377,4585,12377,4549,12274xe" filled="t" fillcolor="#231F20" stroked="f">
                <v:path arrowok="t"/>
                <v:fill type="solid"/>
              </v:shape>
            </v:group>
            <v:group style="position:absolute;left:4648;top:12249;width:165;height:220" coordorigin="4648,12249" coordsize="165,220">
              <v:shape style="position:absolute;left:4648;top:12249;width:165;height:220" coordorigin="4648,12249" coordsize="165,220" path="m4679,12249l4648,12249,4648,12469,4675,12469,4675,12352,4674,12331,4674,12312,4673,12294,4674,12284,4701,12284,4679,12249xe" filled="t" fillcolor="#231F20" stroked="f">
                <v:path arrowok="t"/>
                <v:fill type="solid"/>
              </v:shape>
              <v:shape style="position:absolute;left:4648;top:12249;width:165;height:220" coordorigin="4648,12249" coordsize="165,220" path="m4701,12284l4674,12284,4682,12301,4691,12318,4702,12336,4712,12354,4784,12469,4813,12469,4813,12432,4789,12432,4781,12415,4772,12398,4762,12380,4751,12362,4701,12284xe" filled="t" fillcolor="#231F20" stroked="f">
                <v:path arrowok="t"/>
                <v:fill type="solid"/>
              </v:shape>
              <v:shape style="position:absolute;left:4648;top:12249;width:165;height:220" coordorigin="4648,12249" coordsize="165,220" path="m4813,12249l4786,12249,4787,12363,4787,12383,4788,12402,4789,12421,4789,12432,4813,12432,4813,12249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17.767899pt;margin-top:574.367493pt;width:26.5112pt;height:26.5121pt;mso-position-horizontal-relative:page;mso-position-vertical-relative:page;z-index:-2596" coordorigin="4355,11487" coordsize="530,530">
            <v:group style="position:absolute;left:4537;top:11497;width:339;height:510" coordorigin="4537,11497" coordsize="339,510">
              <v:shape style="position:absolute;left:4537;top:11497;width:339;height:510" coordorigin="4537,11497" coordsize="339,510" path="m4671,11769l4569,11769,4569,11973,4537,11973,4537,12008,4768,12008,4830,11987,4847,11973,4674,11973,4671,11769xe" filled="t" fillcolor="#231F20" stroked="f">
                <v:path arrowok="t"/>
                <v:fill type="solid"/>
              </v:shape>
              <v:shape style="position:absolute;left:4537;top:11497;width:339;height:510" coordorigin="4537,11497" coordsize="339,510" path="m4768,11497l4537,11497,4537,11531,4723,11531,4745,11536,4762,11550,4772,11569,4774,11923,4769,11944,4755,11961,4736,11971,4722,11973,4674,11973,4847,11973,4860,11956,4869,11936,4875,11914,4876,11605,4873,11583,4841,11526,4782,11498,4768,11497xe" filled="t" fillcolor="#231F20" stroked="f">
                <v:path arrowok="t"/>
                <v:fill type="solid"/>
              </v:shape>
              <v:shape style="position:absolute;left:4537;top:11497;width:339;height:510" coordorigin="4537,11497" coordsize="339,510" path="m4671,11531l4569,11531,4569,11735,4671,11735,4671,11531xe" filled="t" fillcolor="#231F20" stroked="f">
                <v:path arrowok="t"/>
                <v:fill type="solid"/>
              </v:shape>
            </v:group>
            <v:group style="position:absolute;left:4365;top:11497;width:153;height:510" coordorigin="4365,11497" coordsize="153,510">
              <v:shape style="position:absolute;left:4365;top:11497;width:153;height:510" coordorigin="4365,11497" coordsize="153,510" path="m4518,11497l4473,11497,4451,11500,4394,11532,4366,11591,4365,11900,4368,11922,4400,11979,4459,12007,4473,12008,4518,12008,4518,11973,4518,11973,4496,11968,4479,11955,4469,11935,4467,11582,4472,11560,4486,11543,4505,11533,4518,11531,4518,11497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231F20"/>
          <w:spacing w:val="0"/>
          <w:w w:val="100"/>
        </w:rPr>
        <w:t>NHƯ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  <w:spacing w:val="0"/>
          <w:w w:val="100"/>
        </w:rPr>
        <w:t>HÒA</w:t>
      </w:r>
      <w:r>
        <w:rPr>
          <w:rFonts w:ascii="Times New Roman" w:hAnsi="Times New Roman" w:cs="Times New Roman" w:eastAsia="Times New Roman"/>
          <w:color w:val="231F20"/>
          <w:spacing w:val="-29"/>
          <w:w w:val="100"/>
        </w:rPr>
        <w:t> </w:t>
      </w:r>
      <w:r>
        <w:rPr>
          <w:rFonts w:ascii="UVN Nhat Ky" w:hAnsi="UVN Nhat Ky" w:cs="UVN Nhat Ky" w:eastAsia="UVN Nhat Ky"/>
          <w:color w:val="231F20"/>
          <w:spacing w:val="0"/>
          <w:w w:val="100"/>
        </w:rPr>
        <w:t>chuyển</w:t>
      </w:r>
      <w:r>
        <w:rPr>
          <w:rFonts w:ascii="UVN Nhat Ky" w:hAnsi="UVN Nhat Ky" w:cs="UVN Nhat Ky" w:eastAsia="UVN Nhat Ky"/>
          <w:color w:val="231F20"/>
          <w:spacing w:val="0"/>
          <w:w w:val="100"/>
        </w:rPr>
        <w:t> </w:t>
      </w:r>
      <w:r>
        <w:rPr>
          <w:rFonts w:ascii="UVN Nhat Ky" w:hAnsi="UVN Nhat Ky" w:cs="UVN Nhat Ky" w:eastAsia="UVN Nhat Ky"/>
          <w:color w:val="231F20"/>
          <w:spacing w:val="0"/>
          <w:w w:val="100"/>
        </w:rPr>
        <w:t>ngữ</w:t>
      </w:r>
      <w:r>
        <w:rPr>
          <w:rFonts w:ascii="UVN Nhat Ky" w:hAnsi="UVN Nhat Ky" w:cs="UVN Nhat Ky" w:eastAsia="UVN Nhat Ky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00" w:right="110" w:firstLine="0"/>
        <w:jc w:val="center"/>
        <w:rPr>
          <w:rFonts w:ascii="Times New Roman" w:hAnsi="Times New Roman" w:cs="Times New Roman" w:eastAsia="Times New Roman"/>
          <w:sz w:val="60"/>
          <w:szCs w:val="60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60"/>
          <w:szCs w:val="60"/>
        </w:rPr>
        <w:t>Ấn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w w:val="10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60"/>
          <w:szCs w:val="60"/>
        </w:rPr>
        <w:t>Quang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w w:val="10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60"/>
          <w:szCs w:val="60"/>
        </w:rPr>
        <w:t>Pháp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w w:val="10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60"/>
          <w:szCs w:val="60"/>
        </w:rPr>
        <w:t>Sư</w:t>
      </w:r>
      <w:r>
        <w:rPr>
          <w:rFonts w:ascii="Times New Roman" w:hAnsi="Times New Roman" w:cs="Times New Roman" w:eastAsia="Times New Roman"/>
          <w:b/>
          <w:bCs/>
          <w:color w:val="231F20"/>
          <w:spacing w:val="-25"/>
          <w:w w:val="10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60"/>
          <w:szCs w:val="60"/>
        </w:rPr>
        <w:t>Văn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w w:val="10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60"/>
          <w:szCs w:val="60"/>
        </w:rPr>
        <w:t>Sao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60"/>
          <w:szCs w:val="60"/>
        </w:rPr>
        <w:t>Bảo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w w:val="10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60"/>
          <w:szCs w:val="60"/>
        </w:rPr>
        <w:t>Thân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w w:val="10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  <w:w w:val="100"/>
          <w:sz w:val="60"/>
          <w:szCs w:val="60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60"/>
          <w:szCs w:val="60"/>
        </w:rPr>
        <w:t>iết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60"/>
          <w:szCs w:val="60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0"/>
          <w:szCs w:val="60"/>
        </w:rPr>
      </w:r>
    </w:p>
    <w:p>
      <w:pPr>
        <w:spacing w:line="983" w:lineRule="exact"/>
        <w:ind w:left="0" w:right="8" w:firstLine="0"/>
        <w:jc w:val="center"/>
        <w:rPr>
          <w:rFonts w:ascii="UTM Marlboro" w:hAnsi="UTM Marlboro" w:cs="UTM Marlboro" w:eastAsia="UTM Marlboro"/>
          <w:sz w:val="100"/>
          <w:szCs w:val="100"/>
        </w:rPr>
      </w:pPr>
      <w:r>
        <w:rPr/>
        <w:pict>
          <v:group style="position:absolute;margin-left:131.976364pt;margin-top:57.238522pt;width:223.488636pt;height:198.94963pt;mso-position-horizontal-relative:page;mso-position-vertical-relative:paragraph;z-index:-2602" coordorigin="2640,1145" coordsize="4470,3979">
            <v:shape style="position:absolute;left:2640;top:1145;width:4082;height:3820" type="#_x0000_t75">
              <v:imagedata r:id="rId5" o:title=""/>
            </v:shape>
            <v:group style="position:absolute;left:5940;top:4210;width:1159;height:904" coordorigin="5940,4210" coordsize="1159,904">
              <v:shape style="position:absolute;left:5940;top:4210;width:1159;height:904" coordorigin="5940,4210" coordsize="1159,904" path="m5940,5114l7099,5114,7099,4210,5940,4210,5940,5114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UTM Marlboro" w:hAnsi="UTM Marlboro" w:cs="UTM Marlboro" w:eastAsia="UTM Marlboro"/>
          <w:b w:val="0"/>
          <w:bCs w:val="0"/>
          <w:color w:val="231F20"/>
          <w:spacing w:val="0"/>
          <w:w w:val="80"/>
          <w:sz w:val="100"/>
          <w:szCs w:val="100"/>
        </w:rPr>
        <w:t>Pháp</w:t>
      </w:r>
      <w:r>
        <w:rPr>
          <w:rFonts w:ascii="UTM Marlboro" w:hAnsi="UTM Marlboro" w:cs="UTM Marlboro" w:eastAsia="UTM Marlboro"/>
          <w:b w:val="0"/>
          <w:bCs w:val="0"/>
          <w:color w:val="231F20"/>
          <w:spacing w:val="0"/>
          <w:w w:val="80"/>
          <w:sz w:val="100"/>
          <w:szCs w:val="100"/>
        </w:rPr>
        <w:t> </w:t>
      </w:r>
      <w:r>
        <w:rPr>
          <w:rFonts w:ascii="UTM Marlboro" w:hAnsi="UTM Marlboro" w:cs="UTM Marlboro" w:eastAsia="UTM Marlboro"/>
          <w:b w:val="0"/>
          <w:bCs w:val="0"/>
          <w:color w:val="231F20"/>
          <w:spacing w:val="0"/>
          <w:w w:val="80"/>
          <w:sz w:val="100"/>
          <w:szCs w:val="100"/>
        </w:rPr>
        <w:t>Ngữ</w:t>
      </w:r>
      <w:r>
        <w:rPr>
          <w:rFonts w:ascii="UTM Marlboro" w:hAnsi="UTM Marlboro" w:cs="UTM Marlboro" w:eastAsia="UTM Marlboro"/>
          <w:b w:val="0"/>
          <w:bCs w:val="0"/>
          <w:color w:val="000000"/>
          <w:spacing w:val="0"/>
          <w:w w:val="100"/>
          <w:sz w:val="100"/>
          <w:szCs w:val="100"/>
        </w:rPr>
      </w:r>
    </w:p>
    <w:p>
      <w:pPr>
        <w:spacing w:after="0" w:line="983" w:lineRule="exact"/>
        <w:jc w:val="center"/>
        <w:rPr>
          <w:rFonts w:ascii="UTM Marlboro" w:hAnsi="UTM Marlboro" w:cs="UTM Marlboro" w:eastAsia="UTM Marlboro"/>
          <w:sz w:val="100"/>
          <w:szCs w:val="100"/>
        </w:rPr>
        <w:sectPr>
          <w:pgSz w:w="9071" w:h="13620"/>
          <w:pgMar w:top="1120" w:bottom="280" w:left="92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20" w:lineRule="exact" w:before="40"/>
        <w:ind w:left="113" w:right="143" w:firstLine="0"/>
        <w:jc w:val="both"/>
        <w:rPr>
          <w:rFonts w:ascii="UVN Ai Cap Nang" w:hAnsi="UVN Ai Cap Nang" w:cs="UVN Ai Cap Nang" w:eastAsia="UVN Ai Cap Nang"/>
          <w:sz w:val="34"/>
          <w:szCs w:val="34"/>
        </w:rPr>
      </w:pPr>
      <w:r>
        <w:rPr/>
        <w:pict>
          <v:group style="position:absolute;margin-left:79.596901pt;margin-top:152.615707pt;width:273.773pt;height:104.308775pt;mso-position-horizontal-relative:page;mso-position-vertical-relative:paragraph;z-index:-2595" coordorigin="1592,3052" coordsize="5475,2086">
            <v:group style="position:absolute;left:1622;top:3267;width:5415;height:2" coordorigin="1622,3267" coordsize="5415,2">
              <v:shape style="position:absolute;left:1622;top:3267;width:5415;height:2" coordorigin="1622,3267" coordsize="5415,0" path="m1622,3267l7037,3267e" filled="f" stroked="t" strokeweight="3pt" strokecolor="#000000">
                <v:path arrowok="t"/>
              </v:shape>
              <v:shape style="position:absolute;left:1890;top:3052;width:4822;height:2086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76.066399pt;margin-top:-110.602295pt;width:273.773pt;height:104.309pt;mso-position-horizontal-relative:page;mso-position-vertical-relative:paragraph;z-index:-2594" coordorigin="1521,-2212" coordsize="5475,2086">
            <v:group style="position:absolute;left:1551;top:-366;width:5415;height:2" coordorigin="1551,-366" coordsize="5415,2">
              <v:shape style="position:absolute;left:1551;top:-366;width:5415;height:2" coordorigin="1551,-366" coordsize="5415,0" path="m1551,-366l6967,-366e" filled="f" stroked="t" strokeweight="3pt" strokecolor="#000000">
                <v:path arrowok="t"/>
              </v:shape>
              <v:shape style="position:absolute;left:1850;top:-2212;width:4822;height:2086" type="#_x0000_t75">
                <v:imagedata r:id="rId7" o:title=""/>
              </v:shape>
            </v:group>
            <w10:wrap type="none"/>
          </v:group>
        </w:pic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“Ấn</w:t>
      </w:r>
      <w:r>
        <w:rPr>
          <w:rFonts w:ascii="UVN Ai Cap Nang" w:hAnsi="UVN Ai Cap Nang" w:cs="UVN Ai Cap Nang" w:eastAsia="UVN Ai Cap Nang"/>
          <w:b/>
          <w:bCs/>
          <w:color w:val="231F20"/>
          <w:spacing w:val="22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Quang</w:t>
      </w:r>
      <w:r>
        <w:rPr>
          <w:rFonts w:ascii="UVN Ai Cap Nang" w:hAnsi="UVN Ai Cap Nang" w:cs="UVN Ai Cap Nang" w:eastAsia="UVN Ai Cap Nang"/>
          <w:b/>
          <w:bCs/>
          <w:color w:val="231F20"/>
          <w:spacing w:val="22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Đại</w:t>
      </w:r>
      <w:r>
        <w:rPr>
          <w:rFonts w:ascii="UVN Ai Cap Nang" w:hAnsi="UVN Ai Cap Nang" w:cs="UVN Ai Cap Nang" w:eastAsia="UVN Ai Cap Nang"/>
          <w:b/>
          <w:bCs/>
          <w:color w:val="231F20"/>
          <w:spacing w:val="22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Sư</w:t>
      </w:r>
      <w:r>
        <w:rPr>
          <w:rFonts w:ascii="UVN Ai Cap Nang" w:hAnsi="UVN Ai Cap Nang" w:cs="UVN Ai Cap Nang" w:eastAsia="UVN Ai Cap Nang"/>
          <w:b/>
          <w:bCs/>
          <w:color w:val="231F20"/>
          <w:spacing w:val="22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Văn</w:t>
      </w:r>
      <w:r>
        <w:rPr>
          <w:rFonts w:ascii="UVN Ai Cap Nang" w:hAnsi="UVN Ai Cap Nang" w:cs="UVN Ai Cap Nang" w:eastAsia="UVN Ai Cap Nang"/>
          <w:b/>
          <w:bCs/>
          <w:color w:val="231F20"/>
          <w:spacing w:val="22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Sao</w:t>
      </w:r>
      <w:r>
        <w:rPr>
          <w:rFonts w:ascii="UVN Ai Cap Nang" w:hAnsi="UVN Ai Cap Nang" w:cs="UVN Ai Cap Nang" w:eastAsia="UVN Ai Cap Nang"/>
          <w:b/>
          <w:bCs/>
          <w:color w:val="231F20"/>
          <w:spacing w:val="22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Bảo</w:t>
      </w:r>
      <w:r>
        <w:rPr>
          <w:rFonts w:ascii="UVN Ai Cap Nang" w:hAnsi="UVN Ai Cap Nang" w:cs="UVN Ai Cap Nang" w:eastAsia="UVN Ai Cap Nang"/>
          <w:b/>
          <w:bCs/>
          <w:color w:val="231F20"/>
          <w:spacing w:val="22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Thân</w:t>
      </w:r>
      <w:r>
        <w:rPr>
          <w:rFonts w:ascii="UVN Ai Cap Nang" w:hAnsi="UVN Ai Cap Nang" w:cs="UVN Ai Cap Nang" w:eastAsia="UVN Ai Cap Nang"/>
          <w:b/>
          <w:bCs/>
          <w:color w:val="231F20"/>
          <w:spacing w:val="22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-13"/>
          <w:w w:val="100"/>
          <w:sz w:val="34"/>
          <w:szCs w:val="34"/>
        </w:rPr>
        <w:t>T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iết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Dục</w:t>
      </w:r>
      <w:r>
        <w:rPr>
          <w:rFonts w:ascii="UVN Ai Cap Nang" w:hAnsi="UVN Ai Cap Nang" w:cs="UVN Ai Cap Nang" w:eastAsia="UVN Ai Cap Nang"/>
          <w:b/>
          <w:bCs/>
          <w:color w:val="231F20"/>
          <w:spacing w:val="79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Pháp</w:t>
      </w:r>
      <w:r>
        <w:rPr>
          <w:rFonts w:ascii="UVN Ai Cap Nang" w:hAnsi="UVN Ai Cap Nang" w:cs="UVN Ai Cap Nang" w:eastAsia="UVN Ai Cap Nang"/>
          <w:b/>
          <w:bCs/>
          <w:color w:val="231F20"/>
          <w:spacing w:val="8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Ngữ”</w:t>
      </w:r>
      <w:r>
        <w:rPr>
          <w:rFonts w:ascii="UVN Ai Cap Nang" w:hAnsi="UVN Ai Cap Nang" w:cs="UVN Ai Cap Nang" w:eastAsia="UVN Ai Cap Nang"/>
          <w:b/>
          <w:bCs/>
          <w:color w:val="231F20"/>
          <w:spacing w:val="8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là</w:t>
      </w:r>
      <w:r>
        <w:rPr>
          <w:rFonts w:ascii="UVN Ai Cap Nang" w:hAnsi="UVN Ai Cap Nang" w:cs="UVN Ai Cap Nang" w:eastAsia="UVN Ai Cap Nang"/>
          <w:b/>
          <w:bCs/>
          <w:color w:val="231F20"/>
          <w:spacing w:val="8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quyển</w:t>
      </w:r>
      <w:r>
        <w:rPr>
          <w:rFonts w:ascii="UVN Ai Cap Nang" w:hAnsi="UVN Ai Cap Nang" w:cs="UVN Ai Cap Nang" w:eastAsia="UVN Ai Cap Nang"/>
          <w:b/>
          <w:bCs/>
          <w:color w:val="231F20"/>
          <w:spacing w:val="8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sách</w:t>
      </w:r>
      <w:r>
        <w:rPr>
          <w:rFonts w:ascii="UVN Ai Cap Nang" w:hAnsi="UVN Ai Cap Nang" w:cs="UVN Ai Cap Nang" w:eastAsia="UVN Ai Cap Nang"/>
          <w:b/>
          <w:bCs/>
          <w:color w:val="231F20"/>
          <w:spacing w:val="81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tổng</w:t>
      </w:r>
      <w:r>
        <w:rPr>
          <w:rFonts w:ascii="UVN Ai Cap Nang" w:hAnsi="UVN Ai Cap Nang" w:cs="UVN Ai Cap Nang" w:eastAsia="UVN Ai Cap Nang"/>
          <w:b/>
          <w:bCs/>
          <w:color w:val="231F20"/>
          <w:spacing w:val="8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hợp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những</w:t>
      </w:r>
      <w:r>
        <w:rPr>
          <w:rFonts w:ascii="UVN Ai Cap Nang" w:hAnsi="UVN Ai Cap Nang" w:cs="UVN Ai Cap Nang" w:eastAsia="UVN Ai Cap Nang"/>
          <w:b/>
          <w:bCs/>
          <w:color w:val="231F20"/>
          <w:spacing w:val="27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lời</w:t>
      </w:r>
      <w:r>
        <w:rPr>
          <w:rFonts w:ascii="UVN Ai Cap Nang" w:hAnsi="UVN Ai Cap Nang" w:cs="UVN Ai Cap Nang" w:eastAsia="UVN Ai Cap Nang"/>
          <w:b/>
          <w:bCs/>
          <w:color w:val="231F20"/>
          <w:spacing w:val="27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pháp</w:t>
      </w:r>
      <w:r>
        <w:rPr>
          <w:rFonts w:ascii="UVN Ai Cap Nang" w:hAnsi="UVN Ai Cap Nang" w:cs="UVN Ai Cap Nang" w:eastAsia="UVN Ai Cap Nang"/>
          <w:b/>
          <w:bCs/>
          <w:color w:val="231F20"/>
          <w:spacing w:val="27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ngữ</w:t>
      </w:r>
      <w:r>
        <w:rPr>
          <w:rFonts w:ascii="UVN Ai Cap Nang" w:hAnsi="UVN Ai Cap Nang" w:cs="UVN Ai Cap Nang" w:eastAsia="UVN Ai Cap Nang"/>
          <w:b/>
          <w:bCs/>
          <w:color w:val="231F20"/>
          <w:spacing w:val="27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của</w:t>
      </w:r>
      <w:r>
        <w:rPr>
          <w:rFonts w:ascii="UVN Ai Cap Nang" w:hAnsi="UVN Ai Cap Nang" w:cs="UVN Ai Cap Nang" w:eastAsia="UVN Ai Cap Nang"/>
          <w:b/>
          <w:bCs/>
          <w:color w:val="231F20"/>
          <w:spacing w:val="27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Đại</w:t>
      </w:r>
      <w:r>
        <w:rPr>
          <w:rFonts w:ascii="UVN Ai Cap Nang" w:hAnsi="UVN Ai Cap Nang" w:cs="UVN Ai Cap Nang" w:eastAsia="UVN Ai Cap Nang"/>
          <w:b/>
          <w:bCs/>
          <w:color w:val="231F20"/>
          <w:spacing w:val="27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sư</w:t>
      </w:r>
      <w:r>
        <w:rPr>
          <w:rFonts w:ascii="UVN Ai Cap Nang" w:hAnsi="UVN Ai Cap Nang" w:cs="UVN Ai Cap Nang" w:eastAsia="UVN Ai Cap Nang"/>
          <w:b/>
          <w:bCs/>
          <w:color w:val="231F20"/>
          <w:spacing w:val="27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Ấn</w:t>
      </w:r>
      <w:r>
        <w:rPr>
          <w:rFonts w:ascii="UVN Ai Cap Nang" w:hAnsi="UVN Ai Cap Nang" w:cs="UVN Ai Cap Nang" w:eastAsia="UVN Ai Cap Nang"/>
          <w:b/>
          <w:bCs/>
          <w:color w:val="231F20"/>
          <w:spacing w:val="27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Quang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về</w:t>
      </w:r>
      <w:r>
        <w:rPr>
          <w:rFonts w:ascii="UVN Ai Cap Nang" w:hAnsi="UVN Ai Cap Nang" w:cs="UVN Ai Cap Nang" w:eastAsia="UVN Ai Cap Nang"/>
          <w:b/>
          <w:bCs/>
          <w:color w:val="231F20"/>
          <w:spacing w:val="29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vấn</w:t>
      </w:r>
      <w:r>
        <w:rPr>
          <w:rFonts w:ascii="UVN Ai Cap Nang" w:hAnsi="UVN Ai Cap Nang" w:cs="UVN Ai Cap Nang" w:eastAsia="UVN Ai Cap Nang"/>
          <w:b/>
          <w:bCs/>
          <w:color w:val="231F20"/>
          <w:spacing w:val="29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đề</w:t>
      </w:r>
      <w:r>
        <w:rPr>
          <w:rFonts w:ascii="UVN Ai Cap Nang" w:hAnsi="UVN Ai Cap Nang" w:cs="UVN Ai Cap Nang" w:eastAsia="UVN Ai Cap Nang"/>
          <w:b/>
          <w:bCs/>
          <w:color w:val="231F20"/>
          <w:spacing w:val="3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“tiết</w:t>
      </w:r>
      <w:r>
        <w:rPr>
          <w:rFonts w:ascii="UVN Ai Cap Nang" w:hAnsi="UVN Ai Cap Nang" w:cs="UVN Ai Cap Nang" w:eastAsia="UVN Ai Cap Nang"/>
          <w:b/>
          <w:bCs/>
          <w:color w:val="231F20"/>
          <w:spacing w:val="3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chế</w:t>
      </w:r>
      <w:r>
        <w:rPr>
          <w:rFonts w:ascii="UVN Ai Cap Nang" w:hAnsi="UVN Ai Cap Nang" w:cs="UVN Ai Cap Nang" w:eastAsia="UVN Ai Cap Nang"/>
          <w:b/>
          <w:bCs/>
          <w:color w:val="231F20"/>
          <w:spacing w:val="29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sắc</w:t>
      </w:r>
      <w:r>
        <w:rPr>
          <w:rFonts w:ascii="UVN Ai Cap Nang" w:hAnsi="UVN Ai Cap Nang" w:cs="UVN Ai Cap Nang" w:eastAsia="UVN Ai Cap Nang"/>
          <w:b/>
          <w:bCs/>
          <w:color w:val="231F20"/>
          <w:spacing w:val="3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dục,</w:t>
      </w:r>
      <w:r>
        <w:rPr>
          <w:rFonts w:ascii="UVN Ai Cap Nang" w:hAnsi="UVN Ai Cap Nang" w:cs="UVN Ai Cap Nang" w:eastAsia="UVN Ai Cap Nang"/>
          <w:b/>
          <w:bCs/>
          <w:color w:val="231F20"/>
          <w:spacing w:val="29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bảo</w:t>
      </w:r>
      <w:r>
        <w:rPr>
          <w:rFonts w:ascii="UVN Ai Cap Nang" w:hAnsi="UVN Ai Cap Nang" w:cs="UVN Ai Cap Nang" w:eastAsia="UVN Ai Cap Nang"/>
          <w:b/>
          <w:bCs/>
          <w:color w:val="231F20"/>
          <w:spacing w:val="3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tồn</w:t>
      </w:r>
      <w:r>
        <w:rPr>
          <w:rFonts w:ascii="UVN Ai Cap Nang" w:hAnsi="UVN Ai Cap Nang" w:cs="UVN Ai Cap Nang" w:eastAsia="UVN Ai Cap Nang"/>
          <w:b/>
          <w:bCs/>
          <w:color w:val="231F20"/>
          <w:spacing w:val="29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sanh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mạng,</w:t>
      </w:r>
      <w:r>
        <w:rPr>
          <w:rFonts w:ascii="UVN Ai Cap Nang" w:hAnsi="UVN Ai Cap Nang" w:cs="UVN Ai Cap Nang" w:eastAsia="UVN Ai Cap Nang"/>
          <w:b/>
          <w:bCs/>
          <w:color w:val="231F20"/>
          <w:spacing w:val="3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giữ</w:t>
      </w:r>
      <w:r>
        <w:rPr>
          <w:rFonts w:ascii="UVN Ai Cap Nang" w:hAnsi="UVN Ai Cap Nang" w:cs="UVN Ai Cap Nang" w:eastAsia="UVN Ai Cap Nang"/>
          <w:b/>
          <w:bCs/>
          <w:color w:val="231F20"/>
          <w:spacing w:val="3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gìn</w:t>
      </w:r>
      <w:r>
        <w:rPr>
          <w:rFonts w:ascii="UVN Ai Cap Nang" w:hAnsi="UVN Ai Cap Nang" w:cs="UVN Ai Cap Nang" w:eastAsia="UVN Ai Cap Nang"/>
          <w:b/>
          <w:bCs/>
          <w:color w:val="231F20"/>
          <w:spacing w:val="3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hộ</w:t>
      </w:r>
      <w:r>
        <w:rPr>
          <w:rFonts w:ascii="UVN Ai Cap Nang" w:hAnsi="UVN Ai Cap Nang" w:cs="UVN Ai Cap Nang" w:eastAsia="UVN Ai Cap Nang"/>
          <w:b/>
          <w:bCs/>
          <w:color w:val="231F20"/>
          <w:spacing w:val="3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thân</w:t>
      </w:r>
      <w:r>
        <w:rPr>
          <w:rFonts w:ascii="UVN Ai Cap Nang" w:hAnsi="UVN Ai Cap Nang" w:cs="UVN Ai Cap Nang" w:eastAsia="UVN Ai Cap Nang"/>
          <w:b/>
          <w:bCs/>
          <w:color w:val="231F20"/>
          <w:spacing w:val="3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thân”</w:t>
      </w:r>
      <w:r>
        <w:rPr>
          <w:rFonts w:ascii="UVN Ai Cap Nang" w:hAnsi="UVN Ai Cap Nang" w:cs="UVN Ai Cap Nang" w:eastAsia="UVN Ai Cap Nang"/>
          <w:b/>
          <w:bCs/>
          <w:color w:val="231F20"/>
          <w:spacing w:val="3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trong</w:t>
      </w:r>
      <w:r>
        <w:rPr>
          <w:rFonts w:ascii="UVN Ai Cap Nang" w:hAnsi="UVN Ai Cap Nang" w:cs="UVN Ai Cap Nang" w:eastAsia="UVN Ai Cap Nang"/>
          <w:b/>
          <w:bCs/>
          <w:color w:val="231F20"/>
          <w:spacing w:val="3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các</w:t>
      </w:r>
      <w:r>
        <w:rPr>
          <w:rFonts w:ascii="UVN Ai Cap Nang" w:hAnsi="UVN Ai Cap Nang" w:cs="UVN Ai Cap Nang" w:eastAsia="UVN Ai Cap Nang"/>
          <w:b/>
          <w:bCs/>
          <w:color w:val="231F20"/>
          <w:spacing w:val="3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bộ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Văn</w:t>
      </w:r>
      <w:r>
        <w:rPr>
          <w:rFonts w:ascii="UVN Ai Cap Nang" w:hAnsi="UVN Ai Cap Nang" w:cs="UVN Ai Cap Nang" w:eastAsia="UVN Ai Cap Nang"/>
          <w:b/>
          <w:bCs/>
          <w:color w:val="231F20"/>
          <w:spacing w:val="-4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Sao</w:t>
      </w:r>
      <w:r>
        <w:rPr>
          <w:rFonts w:ascii="UVN Ai Cap Nang" w:hAnsi="UVN Ai Cap Nang" w:cs="UVN Ai Cap Nang" w:eastAsia="UVN Ai Cap Nang"/>
          <w:b/>
          <w:bCs/>
          <w:color w:val="231F20"/>
          <w:spacing w:val="-4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(Chánh</w:t>
      </w:r>
      <w:r>
        <w:rPr>
          <w:rFonts w:ascii="UVN Ai Cap Nang" w:hAnsi="UVN Ai Cap Nang" w:cs="UVN Ai Cap Nang" w:eastAsia="UVN Ai Cap Nang"/>
          <w:b/>
          <w:bCs/>
          <w:color w:val="231F20"/>
          <w:spacing w:val="-4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Biên,</w:t>
      </w:r>
      <w:r>
        <w:rPr>
          <w:rFonts w:ascii="UVN Ai Cap Nang" w:hAnsi="UVN Ai Cap Nang" w:cs="UVN Ai Cap Nang" w:eastAsia="UVN Ai Cap Nang"/>
          <w:b/>
          <w:bCs/>
          <w:color w:val="231F20"/>
          <w:spacing w:val="-4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Tục</w:t>
      </w:r>
      <w:r>
        <w:rPr>
          <w:rFonts w:ascii="UVN Ai Cap Nang" w:hAnsi="UVN Ai Cap Nang" w:cs="UVN Ai Cap Nang" w:eastAsia="UVN Ai Cap Nang"/>
          <w:b/>
          <w:bCs/>
          <w:color w:val="231F20"/>
          <w:spacing w:val="-4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Biên,</w:t>
      </w:r>
      <w:r>
        <w:rPr>
          <w:rFonts w:ascii="UVN Ai Cap Nang" w:hAnsi="UVN Ai Cap Nang" w:cs="UVN Ai Cap Nang" w:eastAsia="UVN Ai Cap Nang"/>
          <w:b/>
          <w:bCs/>
          <w:color w:val="231F20"/>
          <w:spacing w:val="-4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-25"/>
          <w:w w:val="100"/>
          <w:sz w:val="34"/>
          <w:szCs w:val="34"/>
        </w:rPr>
        <w:t>T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am</w:t>
      </w:r>
      <w:r>
        <w:rPr>
          <w:rFonts w:ascii="UVN Ai Cap Nang" w:hAnsi="UVN Ai Cap Nang" w:cs="UVN Ai Cap Nang" w:eastAsia="UVN Ai Cap Nang"/>
          <w:b/>
          <w:bCs/>
          <w:color w:val="231F20"/>
          <w:spacing w:val="-4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Biên</w:t>
      </w:r>
      <w:r>
        <w:rPr>
          <w:rFonts w:ascii="UVN Ai Cap Nang" w:hAnsi="UVN Ai Cap Nang" w:cs="UVN Ai Cap Nang" w:eastAsia="UVN Ai Cap Nang"/>
          <w:b/>
          <w:bCs/>
          <w:color w:val="231F20"/>
          <w:spacing w:val="-4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-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Như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Hòa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Chuyển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 </w:t>
      </w:r>
      <w:r>
        <w:rPr>
          <w:rFonts w:ascii="UVN Ai Cap Nang" w:hAnsi="UVN Ai Cap Nang" w:cs="UVN Ai Cap Nang" w:eastAsia="UVN Ai Cap Nang"/>
          <w:b/>
          <w:bCs/>
          <w:color w:val="231F20"/>
          <w:spacing w:val="0"/>
          <w:w w:val="100"/>
          <w:sz w:val="34"/>
          <w:szCs w:val="34"/>
        </w:rPr>
        <w:t>Ngữ)</w:t>
      </w:r>
      <w:r>
        <w:rPr>
          <w:rFonts w:ascii="UVN Ai Cap Nang" w:hAnsi="UVN Ai Cap Nang" w:cs="UVN Ai Cap Nang" w:eastAsia="UVN Ai Cap Nang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after="0" w:line="420" w:lineRule="exact"/>
        <w:jc w:val="both"/>
        <w:rPr>
          <w:rFonts w:ascii="UVN Ai Cap Nang" w:hAnsi="UVN Ai Cap Nang" w:cs="UVN Ai Cap Nang" w:eastAsia="UVN Ai Cap Nang"/>
          <w:sz w:val="34"/>
          <w:szCs w:val="34"/>
        </w:rPr>
        <w:sectPr>
          <w:pgSz w:w="9071" w:h="13620"/>
          <w:pgMar w:top="1260" w:bottom="280" w:left="1120" w:right="1260"/>
        </w:sectPr>
      </w:pPr>
    </w:p>
    <w:p>
      <w:pPr>
        <w:spacing w:line="692" w:lineRule="exact"/>
        <w:ind w:left="0" w:right="9" w:firstLine="0"/>
        <w:jc w:val="center"/>
        <w:rPr>
          <w:rFonts w:ascii="UVN Sach Vo" w:hAnsi="UVN Sach Vo" w:cs="UVN Sach Vo" w:eastAsia="UVN Sach Vo"/>
          <w:sz w:val="54"/>
          <w:szCs w:val="54"/>
        </w:rPr>
      </w:pP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TỔ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SƯ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ẤN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Q</w:t>
      </w:r>
      <w:r>
        <w:rPr>
          <w:rFonts w:ascii="UVN Sach Vo" w:hAnsi="UVN Sach Vo" w:cs="UVN Sach Vo" w:eastAsia="UVN Sach Vo"/>
          <w:b/>
          <w:bCs/>
          <w:color w:val="231F20"/>
          <w:spacing w:val="-20"/>
          <w:w w:val="100"/>
          <w:sz w:val="54"/>
          <w:szCs w:val="54"/>
        </w:rPr>
        <w:t>U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ANG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DẠY</w:t>
      </w:r>
      <w:r>
        <w:rPr>
          <w:rFonts w:ascii="UVN Sach Vo" w:hAnsi="UVN Sach Vo" w:cs="UVN Sach Vo" w:eastAsia="UVN Sach Vo"/>
          <w:b w:val="0"/>
          <w:bCs w:val="0"/>
          <w:color w:val="000000"/>
          <w:spacing w:val="0"/>
          <w:w w:val="100"/>
          <w:sz w:val="54"/>
          <w:szCs w:val="54"/>
        </w:rPr>
      </w:r>
    </w:p>
    <w:p>
      <w:pPr>
        <w:spacing w:before="66"/>
        <w:ind w:left="20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0.306139pt;height:32.160000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6"/>
        <w:ind w:left="0" w:right="9"/>
        <w:jc w:val="center"/>
        <w:rPr>
          <w:rFonts w:ascii="UVN Sach Vo" w:hAnsi="UVN Sach Vo" w:cs="UVN Sach Vo" w:eastAsia="UVN Sach Vo"/>
          <w:b w:val="0"/>
          <w:bCs w:val="0"/>
        </w:rPr>
      </w:pPr>
      <w:r>
        <w:rPr/>
        <w:pict>
          <v:group style="position:absolute;margin-left:107.716499pt;margin-top:30.911751pt;width:246.614pt;height:.1pt;mso-position-horizontal-relative:page;mso-position-vertical-relative:paragraph;z-index:-2593" coordorigin="2154,618" coordsize="4932,2">
            <v:shape style="position:absolute;left:2154;top:618;width:4932;height:2" coordorigin="2154,618" coordsize="4932,0" path="m2154,618l7087,618e" filled="f" stroked="t" strokeweight="2pt" strokecolor="#231F20">
              <v:path arrowok="t"/>
            </v:shape>
            <w10:wrap type="none"/>
          </v:group>
        </w:pic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PHẢI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 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CHÚ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 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TRỌNG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 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CHÍ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 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THÀNH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 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CUNG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 </w:t>
      </w:r>
      <w:r>
        <w:rPr>
          <w:rFonts w:ascii="UVN Sach Vo" w:hAnsi="UVN Sach Vo" w:cs="UVN Sach Vo" w:eastAsia="UVN Sach Vo"/>
          <w:color w:val="231F20"/>
          <w:spacing w:val="-6"/>
          <w:w w:val="100"/>
        </w:rPr>
        <w:t>K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ÍNH</w:t>
      </w:r>
      <w:r>
        <w:rPr>
          <w:rFonts w:ascii="UVN Sach Vo" w:hAnsi="UVN Sach Vo" w:cs="UVN Sach Vo" w:eastAsia="UVN Sach Vo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3" w:lineRule="auto"/>
        <w:ind w:left="100" w:right="102" w:firstLine="396"/>
        <w:jc w:val="both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há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ế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gia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ha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xuấ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ế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gia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đều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lấ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lòn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Thàn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là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gốc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ễ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ó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lòn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thành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ì</w:t>
      </w:r>
      <w:r>
        <w:rPr>
          <w:rFonts w:ascii="Times New Roman" w:hAnsi="Times New Roman" w:cs="Times New Roman" w:eastAsia="Times New Roman"/>
          <w:b/>
          <w:bCs/>
          <w:color w:val="231F20"/>
          <w:spacing w:val="76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cả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76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đượ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69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Thán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76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ứng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;</w:t>
      </w:r>
      <w:r>
        <w:rPr>
          <w:rFonts w:ascii="Times New Roman" w:hAnsi="Times New Roman" w:cs="Times New Roman" w:eastAsia="Times New Roman"/>
          <w:b/>
          <w:bCs/>
          <w:color w:val="231F20"/>
          <w:spacing w:val="76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khôn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76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ó</w:t>
      </w:r>
      <w:r>
        <w:rPr>
          <w:rFonts w:ascii="Times New Roman" w:hAnsi="Times New Roman" w:cs="Times New Roman" w:eastAsia="Times New Roman"/>
          <w:b/>
          <w:bCs/>
          <w:color w:val="231F20"/>
          <w:spacing w:val="76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lòng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Thàn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36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ì</w:t>
      </w:r>
      <w:r>
        <w:rPr>
          <w:rFonts w:ascii="Times New Roman" w:hAnsi="Times New Roman" w:cs="Times New Roman" w:eastAsia="Times New Roman"/>
          <w:b/>
          <w:bCs/>
          <w:color w:val="231F20"/>
          <w:spacing w:val="36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36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khôn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36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cảm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Thán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36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ẽ</w:t>
      </w:r>
      <w:r>
        <w:rPr>
          <w:rFonts w:ascii="Times New Roman" w:hAnsi="Times New Roman" w:cs="Times New Roman" w:eastAsia="Times New Roman"/>
          <w:b/>
          <w:bCs/>
          <w:color w:val="231F20"/>
          <w:spacing w:val="36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không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ứng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61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í</w:t>
      </w:r>
      <w:r>
        <w:rPr>
          <w:rFonts w:ascii="Times New Roman" w:hAnsi="Times New Roman" w:cs="Times New Roman" w:eastAsia="Times New Roman"/>
          <w:b/>
          <w:bCs/>
          <w:color w:val="231F20"/>
          <w:spacing w:val="6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nh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ư</w:t>
      </w:r>
      <w:r>
        <w:rPr>
          <w:rFonts w:ascii="Times New Roman" w:hAnsi="Times New Roman" w:cs="Times New Roman" w:eastAsia="Times New Roman"/>
          <w:b/>
          <w:bCs/>
          <w:color w:val="231F20"/>
          <w:spacing w:val="6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mặ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6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trăn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6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rạn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6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ỡ</w:t>
      </w:r>
      <w:r>
        <w:rPr>
          <w:rFonts w:ascii="Times New Roman" w:hAnsi="Times New Roman" w:cs="Times New Roman" w:eastAsia="Times New Roman"/>
          <w:b/>
          <w:bCs/>
          <w:color w:val="231F20"/>
          <w:spacing w:val="6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giữ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6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bầu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trời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hiệ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bón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on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muô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sông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Nế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nước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đụ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8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ngầu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8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xa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8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động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8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bón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8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trăn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8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kh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ó</w:t>
      </w:r>
      <w:r>
        <w:rPr>
          <w:rFonts w:ascii="Times New Roman" w:hAnsi="Times New Roman" w:cs="Times New Roman" w:eastAsia="Times New Roman"/>
          <w:b/>
          <w:bCs/>
          <w:color w:val="231F20"/>
          <w:spacing w:val="8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thể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hiể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hiệ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được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nướ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gâ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nê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nh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ư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thế,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đâ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phả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lỗ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củ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trăng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!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ì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ế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nói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: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Muốn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đượ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lợ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íc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thậ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ự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nơ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Phậ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pháp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ắ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phải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cầ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6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ừ</w:t>
      </w:r>
      <w:r>
        <w:rPr>
          <w:rFonts w:ascii="Times New Roman" w:hAnsi="Times New Roman" w:cs="Times New Roman" w:eastAsia="Times New Roman"/>
          <w:b/>
          <w:bCs/>
          <w:color w:val="231F20"/>
          <w:spacing w:val="6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nơ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6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cun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6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kính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6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ó</w:t>
      </w:r>
      <w:r>
        <w:rPr>
          <w:rFonts w:ascii="Times New Roman" w:hAnsi="Times New Roman" w:cs="Times New Roman" w:eastAsia="Times New Roman"/>
          <w:b/>
          <w:bCs/>
          <w:color w:val="231F20"/>
          <w:spacing w:val="6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mộ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6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phầ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6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cung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kính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tiê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đượ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mộ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phầ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tộ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nghiệp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tăng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mộ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3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phầ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phướ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3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huệ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3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ó</w:t>
      </w:r>
      <w:r>
        <w:rPr>
          <w:rFonts w:ascii="Times New Roman" w:hAnsi="Times New Roman" w:cs="Times New Roman" w:eastAsia="Times New Roman"/>
          <w:b/>
          <w:bCs/>
          <w:color w:val="231F20"/>
          <w:spacing w:val="3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mườ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3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phầ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cung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kính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tiê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mườ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phầ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tộ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nghiệp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tăn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mười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phầ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6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phướ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6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hu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ệ</w:t>
      </w:r>
      <w:r>
        <w:rPr>
          <w:rFonts w:ascii="Times New Roman" w:hAnsi="Times New Roman" w:cs="Times New Roman" w:eastAsia="Times New Roman"/>
          <w:b/>
          <w:bCs/>
          <w:color w:val="231F20"/>
          <w:spacing w:val="6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”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6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Nế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6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khôn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6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cun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6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kính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ì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ch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ỉ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kế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đượ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cá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duyê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xa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kh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ó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đượ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lợi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íc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1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thậ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sự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Nế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cò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khin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1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nhờ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1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ẽ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mắ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1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tội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8"/>
          <w:szCs w:val="38"/>
        </w:rPr>
        <w:t>ô</w:t>
      </w:r>
      <w:r>
        <w:rPr>
          <w:rFonts w:ascii="Times New Roman" w:hAnsi="Times New Roman" w:cs="Times New Roman" w:eastAsia="Times New Roman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sz w:val="38"/>
          <w:szCs w:val="38"/>
        </w:rPr>
        <w:t>lượng.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after="0" w:line="263" w:lineRule="auto"/>
        <w:jc w:val="both"/>
        <w:rPr>
          <w:rFonts w:ascii="Times New Roman" w:hAnsi="Times New Roman" w:cs="Times New Roman" w:eastAsia="Times New Roman"/>
          <w:sz w:val="38"/>
          <w:szCs w:val="38"/>
        </w:rPr>
        <w:sectPr>
          <w:pgSz w:w="9071" w:h="13620"/>
          <w:pgMar w:top="1180" w:bottom="280" w:left="920" w:right="740"/>
        </w:sectPr>
      </w:pPr>
    </w:p>
    <w:p>
      <w:pPr>
        <w:spacing w:line="677" w:lineRule="exact"/>
        <w:ind w:left="0" w:right="9" w:firstLine="0"/>
        <w:jc w:val="center"/>
        <w:rPr>
          <w:rFonts w:ascii="UVN Sach Vo" w:hAnsi="UVN Sach Vo" w:cs="UVN Sach Vo" w:eastAsia="UVN Sach Vo"/>
          <w:sz w:val="54"/>
          <w:szCs w:val="54"/>
        </w:rPr>
      </w:pP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TỔ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SƯ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ẤN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Q</w:t>
      </w:r>
      <w:r>
        <w:rPr>
          <w:rFonts w:ascii="UVN Sach Vo" w:hAnsi="UVN Sach Vo" w:cs="UVN Sach Vo" w:eastAsia="UVN Sach Vo"/>
          <w:b/>
          <w:bCs/>
          <w:color w:val="231F20"/>
          <w:spacing w:val="-20"/>
          <w:w w:val="100"/>
          <w:sz w:val="54"/>
          <w:szCs w:val="54"/>
        </w:rPr>
        <w:t>U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ANG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54"/>
          <w:szCs w:val="54"/>
        </w:rPr>
        <w:t>DẠY</w:t>
      </w:r>
      <w:r>
        <w:rPr>
          <w:rFonts w:ascii="UVN Sach Vo" w:hAnsi="UVN Sach Vo" w:cs="UVN Sach Vo" w:eastAsia="UVN Sach Vo"/>
          <w:b w:val="0"/>
          <w:bCs w:val="0"/>
          <w:color w:val="000000"/>
          <w:spacing w:val="0"/>
          <w:w w:val="100"/>
          <w:sz w:val="54"/>
          <w:szCs w:val="54"/>
        </w:rPr>
      </w:r>
    </w:p>
    <w:p>
      <w:pPr>
        <w:pStyle w:val="Heading4"/>
        <w:spacing w:before="55"/>
        <w:ind w:left="110" w:right="120"/>
        <w:jc w:val="both"/>
        <w:rPr>
          <w:rFonts w:ascii="UVN Sach Vo" w:hAnsi="UVN Sach Vo" w:cs="UVN Sach Vo" w:eastAsia="UVN Sach Vo"/>
          <w:b w:val="0"/>
          <w:bCs w:val="0"/>
        </w:rPr>
      </w:pPr>
      <w:r>
        <w:rPr/>
        <w:pict>
          <v:group style="position:absolute;margin-left:99.212601pt;margin-top:32.8078pt;width:246.614pt;height:.1pt;mso-position-horizontal-relative:page;mso-position-vertical-relative:paragraph;z-index:-2592" coordorigin="1984,656" coordsize="4932,2">
            <v:shape style="position:absolute;left:1984;top:656;width:4932;height:2" coordorigin="1984,656" coordsize="4932,0" path="m1984,656l6917,656e" filled="f" stroked="t" strokeweight="2pt" strokecolor="#231F20">
              <v:path arrowok="t"/>
            </v:shape>
            <w10:wrap type="none"/>
          </v:group>
        </w:pic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MƯỜI</w:t>
      </w:r>
      <w:r>
        <w:rPr>
          <w:rFonts w:ascii="UVN Sach Vo" w:hAnsi="UVN Sach Vo" w:cs="UVN Sach Vo" w:eastAsia="UVN Sach Vo"/>
          <w:color w:val="231F20"/>
          <w:spacing w:val="-25"/>
          <w:w w:val="100"/>
        </w:rPr>
        <w:t> 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ĐIỀU</w:t>
      </w:r>
      <w:r>
        <w:rPr>
          <w:rFonts w:ascii="UVN Sach Vo" w:hAnsi="UVN Sach Vo" w:cs="UVN Sach Vo" w:eastAsia="UVN Sach Vo"/>
          <w:color w:val="231F20"/>
          <w:spacing w:val="-26"/>
          <w:w w:val="100"/>
        </w:rPr>
        <w:t> 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CUNG</w:t>
      </w:r>
      <w:r>
        <w:rPr>
          <w:rFonts w:ascii="UVN Sach Vo" w:hAnsi="UVN Sach Vo" w:cs="UVN Sach Vo" w:eastAsia="UVN Sach Vo"/>
          <w:color w:val="231F20"/>
          <w:spacing w:val="-26"/>
          <w:w w:val="100"/>
        </w:rPr>
        <w:t> </w:t>
      </w:r>
      <w:r>
        <w:rPr>
          <w:rFonts w:ascii="UVN Sach Vo" w:hAnsi="UVN Sach Vo" w:cs="UVN Sach Vo" w:eastAsia="UVN Sach Vo"/>
          <w:color w:val="231F20"/>
          <w:spacing w:val="-7"/>
          <w:w w:val="100"/>
        </w:rPr>
        <w:t>K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ÍNH</w:t>
      </w:r>
      <w:r>
        <w:rPr>
          <w:rFonts w:ascii="UVN Sach Vo" w:hAnsi="UVN Sach Vo" w:cs="UVN Sach Vo" w:eastAsia="UVN Sach Vo"/>
          <w:color w:val="231F20"/>
          <w:spacing w:val="-26"/>
          <w:w w:val="100"/>
        </w:rPr>
        <w:t> 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KHI</w:t>
      </w:r>
      <w:r>
        <w:rPr>
          <w:rFonts w:ascii="UVN Sach Vo" w:hAnsi="UVN Sach Vo" w:cs="UVN Sach Vo" w:eastAsia="UVN Sach Vo"/>
          <w:color w:val="231F20"/>
          <w:spacing w:val="-26"/>
          <w:w w:val="100"/>
        </w:rPr>
        <w:t> 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ĐỌC</w:t>
      </w:r>
      <w:r>
        <w:rPr>
          <w:rFonts w:ascii="UVN Sach Vo" w:hAnsi="UVN Sach Vo" w:cs="UVN Sach Vo" w:eastAsia="UVN Sach Vo"/>
          <w:color w:val="231F20"/>
          <w:spacing w:val="-26"/>
          <w:w w:val="100"/>
        </w:rPr>
        <w:t> </w:t>
      </w:r>
      <w:r>
        <w:rPr>
          <w:rFonts w:ascii="UVN Sach Vo" w:hAnsi="UVN Sach Vo" w:cs="UVN Sach Vo" w:eastAsia="UVN Sach Vo"/>
          <w:color w:val="231F20"/>
          <w:spacing w:val="0"/>
          <w:w w:val="100"/>
        </w:rPr>
        <w:t>SÁCH</w:t>
      </w:r>
      <w:r>
        <w:rPr>
          <w:rFonts w:ascii="UVN Sach Vo" w:hAnsi="UVN Sach Vo" w:cs="UVN Sach Vo" w:eastAsia="UVN Sach Vo"/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525" w:val="left" w:leader="none"/>
        </w:tabs>
        <w:spacing w:line="278" w:lineRule="auto"/>
        <w:ind w:left="11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tụng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trướ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phả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phá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cun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kính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gặ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khác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quý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trướ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bậ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hiề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triết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õ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luô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luôn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nhậ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dụn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giả.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473" w:val="left" w:leader="none"/>
        </w:tabs>
        <w:spacing w:line="278" w:lineRule="auto"/>
        <w:ind w:left="110" w:right="1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tụng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trướ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phá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thành,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khẩ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khe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gi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vậ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vu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mìn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duyê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đọc.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431" w:val="left" w:leader="none"/>
        </w:tabs>
        <w:spacing w:line="278" w:lineRule="auto"/>
        <w:ind w:left="11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tụng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trướ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miệng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đặt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bà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tron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gia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phòn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xem.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449" w:val="left" w:leader="none"/>
        </w:tabs>
        <w:spacing w:line="278" w:lineRule="auto"/>
        <w:ind w:left="11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tụng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trướ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chỉn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quầ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nhữn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ganh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ghét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khin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kiê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cuồng.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445" w:val="left" w:leader="none"/>
        </w:tabs>
        <w:spacing w:line="278" w:lineRule="auto"/>
        <w:ind w:left="11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nhậ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chữ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khở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hoan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ỷ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gh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ché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nhữn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điề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mặ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quên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mất!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488" w:val="left" w:leader="none"/>
        </w:tabs>
        <w:spacing w:line="278" w:lineRule="auto"/>
        <w:ind w:left="11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rộn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thoạ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dùn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nhiế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tiế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dùn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chuyể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nghiệp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cuố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cùn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tiế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niệ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khôn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khuyê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dạ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rộn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chuyể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giới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rượ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giớ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Lạc.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510" w:val="left" w:leader="none"/>
        </w:tabs>
        <w:spacing w:line="278" w:lineRule="auto"/>
        <w:ind w:left="11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khở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vọn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cun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kín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đặ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xuống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tạm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đọc.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482" w:val="left" w:leader="none"/>
        </w:tabs>
        <w:spacing w:line="278" w:lineRule="auto"/>
        <w:ind w:left="11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xon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hỷ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đún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phá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vân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thườn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khởi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hoằn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bắ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chướ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theo.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441" w:val="left" w:leader="none"/>
        </w:tabs>
        <w:spacing w:line="278" w:lineRule="auto"/>
        <w:ind w:left="11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xong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rộn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hướn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tron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hội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hiệ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nhiế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rộn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lớn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õ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điề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truyền.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568" w:val="left" w:leader="none"/>
        </w:tabs>
        <w:spacing w:line="278" w:lineRule="auto"/>
        <w:ind w:left="11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sác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xong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đượ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nhữn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tuyê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thuyế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phù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hợ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liề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ngườ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khôn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biế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phươn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tiệ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diễ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nó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rộn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rãi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tạ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íc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4"/>
          <w:szCs w:val="24"/>
        </w:rPr>
        <w:t>lớn.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78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9071" w:h="13620"/>
          <w:pgMar w:top="1040" w:bottom="280" w:left="740" w:right="900"/>
        </w:sectPr>
      </w:pPr>
    </w:p>
    <w:p>
      <w:pPr>
        <w:tabs>
          <w:tab w:pos="1731" w:val="left" w:leader="none"/>
          <w:tab w:pos="3248" w:val="left" w:leader="none"/>
        </w:tabs>
        <w:spacing w:line="1018" w:lineRule="exact"/>
        <w:ind w:left="169" w:right="0" w:firstLine="0"/>
        <w:jc w:val="center"/>
        <w:rPr>
          <w:rFonts w:ascii="UVN Sach Vo" w:hAnsi="UVN Sach Vo" w:cs="UVN Sach Vo" w:eastAsia="UVN Sach Vo"/>
          <w:sz w:val="86"/>
          <w:szCs w:val="86"/>
        </w:rPr>
      </w:pPr>
      <w:r>
        <w:rPr/>
        <w:pict>
          <v:group style="position:absolute;margin-left:78.661003pt;margin-top:70.662003pt;width:304.724pt;height:520.1570pt;mso-position-horizontal-relative:page;mso-position-vertical-relative:paragraph;z-index:-2591" coordorigin="1573,1413" coordsize="6094,10403">
            <v:group style="position:absolute;left:1823;top:1722;width:5596;height:9786" coordorigin="1823,1722" coordsize="5596,9786">
              <v:shape style="position:absolute;left:1823;top:1722;width:5596;height:9786" coordorigin="1823,1722" coordsize="5596,9786" path="m2488,1722l2488,2165,2044,2165,2044,1943,2266,1943,2266,2387,1823,2387,1823,10843,2266,10843,2266,11286,2044,11286,2044,11064,2488,11064,2488,11508,6753,11508,6753,11064,7197,11064,7197,11286,6975,11286,6975,10843,7418,10843,7418,2387,6975,2387,6975,1943,7197,1943,7197,2165,6753,2165,6753,1722,2488,1722xe" filled="f" stroked="t" strokeweight="4.0pt" strokecolor="#000000">
                <v:path arrowok="t"/>
              </v:shape>
            </v:group>
            <v:group style="position:absolute;left:1613;top:1453;width:6014;height:10323" coordorigin="1613,1453" coordsize="6014,10323">
              <v:shape style="position:absolute;left:1613;top:1453;width:6014;height:10323" coordorigin="1613,1453" coordsize="6014,10323" path="m1613,11776l7628,11776,7628,1453,1613,1453,1613,11776xe" filled="f" stroked="t" strokeweight="4pt" strokecolor="#000000">
                <v:path arrowok="t"/>
              </v:shape>
            </v:group>
            <w10:wrap type="none"/>
          </v:group>
        </w:pic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86"/>
          <w:szCs w:val="86"/>
        </w:rPr>
        <w:t>KỆ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86"/>
          <w:szCs w:val="86"/>
        </w:rPr>
        <w:tab/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86"/>
          <w:szCs w:val="86"/>
        </w:rPr>
        <w:t>TU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86"/>
          <w:szCs w:val="86"/>
        </w:rPr>
        <w:tab/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86"/>
          <w:szCs w:val="86"/>
        </w:rPr>
        <w:t>TRÌ</w:t>
      </w:r>
      <w:r>
        <w:rPr>
          <w:rFonts w:ascii="UVN Sach Vo" w:hAnsi="UVN Sach Vo" w:cs="UVN Sach Vo" w:eastAsia="UVN Sach Vo"/>
          <w:b w:val="0"/>
          <w:bCs w:val="0"/>
          <w:color w:val="000000"/>
          <w:spacing w:val="0"/>
          <w:w w:val="100"/>
          <w:sz w:val="86"/>
          <w:szCs w:val="8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7" w:lineRule="auto"/>
        <w:ind w:left="1440" w:right="1146" w:hanging="117"/>
        <w:jc w:val="left"/>
        <w:rPr>
          <w:rFonts w:ascii="UVN Sach Vo" w:hAnsi="UVN Sach Vo" w:cs="UVN Sach Vo" w:eastAsia="UVN Sach Vo"/>
          <w:sz w:val="38"/>
          <w:szCs w:val="38"/>
        </w:rPr>
      </w:pP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Gi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ữ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vẹ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luâ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thường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T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rọ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hế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t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bổ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phận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Ngă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dứ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t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lòn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tà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Gi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ữ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gì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lòn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thành.</w:t>
      </w:r>
      <w:r>
        <w:rPr>
          <w:rFonts w:ascii="UVN Sach Vo" w:hAnsi="UVN Sach Vo" w:cs="UVN Sach Vo" w:eastAsia="UVN Sach Vo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line="257" w:lineRule="auto"/>
        <w:ind w:left="1298" w:right="1120" w:hanging="1"/>
        <w:jc w:val="center"/>
        <w:rPr>
          <w:rFonts w:ascii="UVN Sach Vo" w:hAnsi="UVN Sach Vo" w:cs="UVN Sach Vo" w:eastAsia="UVN Sach Vo"/>
          <w:sz w:val="38"/>
          <w:szCs w:val="38"/>
        </w:rPr>
      </w:pP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Đừn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là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m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cá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c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ác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-56"/>
          <w:w w:val="100"/>
          <w:sz w:val="38"/>
          <w:szCs w:val="38"/>
        </w:rPr>
        <w:t>V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ân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là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m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cá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c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thiện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Kiên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giế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t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cứ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u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mạng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Ă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cha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y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niệ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m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Phật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Hồ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i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hướn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-35"/>
          <w:w w:val="100"/>
          <w:sz w:val="38"/>
          <w:szCs w:val="38"/>
        </w:rPr>
        <w:t>v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ãn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sanh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Th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ế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giớ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i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Cự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c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Lạc.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Dùn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đ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ể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t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ự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hành</w:t>
      </w:r>
      <w:r>
        <w:rPr>
          <w:rFonts w:ascii="UVN Sach Vo" w:hAnsi="UVN Sach Vo" w:cs="UVN Sach Vo" w:eastAsia="UVN Sach Vo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line="257" w:lineRule="auto"/>
        <w:ind w:left="1454" w:right="1284" w:firstLine="7"/>
        <w:jc w:val="center"/>
        <w:rPr>
          <w:rFonts w:ascii="UVN Sach Vo" w:hAnsi="UVN Sach Vo" w:cs="UVN Sach Vo" w:eastAsia="UVN Sach Vo"/>
          <w:sz w:val="38"/>
          <w:szCs w:val="38"/>
        </w:rPr>
      </w:pP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Lạ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i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cò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n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dạ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y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người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Ấ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y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gọ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i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Phậ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t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tử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Hàn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h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gi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ả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hã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y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nên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Là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m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nh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ư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th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ế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ấy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Côn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g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đứ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c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v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ô</w:t>
      </w:r>
      <w:r>
        <w:rPr>
          <w:rFonts w:ascii="UVN Sach Vo" w:hAnsi="UVN Sach Vo" w:cs="UVN Sach Vo" w:eastAsia="UVN Sach Vo"/>
          <w:b/>
          <w:bCs/>
          <w:color w:val="231F20"/>
          <w:spacing w:val="15"/>
          <w:w w:val="100"/>
          <w:sz w:val="38"/>
          <w:szCs w:val="38"/>
        </w:rPr>
        <w:t> </w:t>
      </w:r>
      <w:r>
        <w:rPr>
          <w:rFonts w:ascii="UVN Sach Vo" w:hAnsi="UVN Sach Vo" w:cs="UVN Sach Vo" w:eastAsia="UVN Sach Vo"/>
          <w:b/>
          <w:bCs/>
          <w:color w:val="231F20"/>
          <w:spacing w:val="7"/>
          <w:w w:val="100"/>
          <w:sz w:val="38"/>
          <w:szCs w:val="38"/>
        </w:rPr>
        <w:t>lượn</w:t>
      </w:r>
      <w:r>
        <w:rPr>
          <w:rFonts w:ascii="UVN Sach Vo" w:hAnsi="UVN Sach Vo" w:cs="UVN Sach Vo" w:eastAsia="UVN Sach Vo"/>
          <w:b/>
          <w:bCs/>
          <w:color w:val="231F20"/>
          <w:spacing w:val="-7"/>
          <w:w w:val="100"/>
          <w:sz w:val="38"/>
          <w:szCs w:val="38"/>
        </w:rPr>
        <w:t>g</w:t>
      </w:r>
      <w:r>
        <w:rPr>
          <w:rFonts w:ascii="UVN Sach Vo" w:hAnsi="UVN Sach Vo" w:cs="UVN Sach Vo" w:eastAsia="UVN Sach Vo"/>
          <w:b/>
          <w:bCs/>
          <w:color w:val="231F20"/>
          <w:spacing w:val="0"/>
          <w:w w:val="100"/>
          <w:sz w:val="38"/>
          <w:szCs w:val="38"/>
        </w:rPr>
        <w:t>.</w:t>
      </w:r>
      <w:r>
        <w:rPr>
          <w:rFonts w:ascii="UVN Sach Vo" w:hAnsi="UVN Sach Vo" w:cs="UVN Sach Vo" w:eastAsia="UVN Sach Vo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after="0" w:line="257" w:lineRule="auto"/>
        <w:jc w:val="center"/>
        <w:rPr>
          <w:rFonts w:ascii="UVN Sach Vo" w:hAnsi="UVN Sach Vo" w:cs="UVN Sach Vo" w:eastAsia="UVN Sach Vo"/>
          <w:sz w:val="38"/>
          <w:szCs w:val="38"/>
        </w:rPr>
        <w:sectPr>
          <w:pgSz w:w="9071" w:h="13620"/>
          <w:pgMar w:top="980" w:bottom="280" w:left="1260" w:right="1260"/>
        </w:sectPr>
      </w:pPr>
    </w:p>
    <w:p>
      <w:pPr>
        <w:pStyle w:val="Heading6"/>
        <w:spacing w:line="245" w:lineRule="auto" w:before="40"/>
        <w:ind w:left="1120" w:right="1117"/>
        <w:jc w:val="center"/>
        <w:rPr>
          <w:b w:val="0"/>
          <w:bCs w:val="0"/>
        </w:rPr>
      </w:pPr>
      <w:r>
        <w:rPr>
          <w:color w:val="231F20"/>
          <w:spacing w:val="3"/>
          <w:w w:val="100"/>
        </w:rPr>
        <w:t>“</w:t>
      </w:r>
      <w:r>
        <w:rPr>
          <w:rFonts w:ascii="Times New Roman" w:hAnsi="Times New Roman" w:cs="Times New Roman" w:eastAsia="Times New Roman"/>
          <w:color w:val="231F20"/>
          <w:spacing w:val="4"/>
          <w:w w:val="100"/>
          <w:sz w:val="42"/>
          <w:szCs w:val="42"/>
        </w:rPr>
        <w:t>N</w:t>
      </w:r>
      <w:r>
        <w:rPr>
          <w:color w:val="231F20"/>
          <w:spacing w:val="3"/>
          <w:w w:val="100"/>
        </w:rPr>
        <w:t>iệ</w:t>
      </w:r>
      <w:r>
        <w:rPr>
          <w:color w:val="231F20"/>
          <w:spacing w:val="0"/>
          <w:w w:val="100"/>
        </w:rPr>
        <w:t>m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3"/>
          <w:w w:val="100"/>
        </w:rPr>
        <w:t>Phậ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3"/>
          <w:w w:val="100"/>
        </w:rPr>
        <w:t>mớ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3"/>
          <w:w w:val="100"/>
        </w:rPr>
        <w:t>hòn</w:t>
      </w:r>
      <w:r>
        <w:rPr>
          <w:color w:val="231F20"/>
          <w:spacing w:val="0"/>
          <w:w w:val="100"/>
        </w:rPr>
        <w:t>g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3"/>
          <w:w w:val="100"/>
        </w:rPr>
        <w:t>tiê</w:t>
      </w:r>
      <w:r>
        <w:rPr>
          <w:color w:val="231F20"/>
          <w:spacing w:val="0"/>
          <w:w w:val="100"/>
        </w:rPr>
        <w:t>u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3"/>
          <w:w w:val="100"/>
        </w:rPr>
        <w:t>tú</w:t>
      </w:r>
      <w:r>
        <w:rPr>
          <w:color w:val="231F20"/>
          <w:spacing w:val="0"/>
          <w:w w:val="100"/>
        </w:rPr>
        <w:t>c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3"/>
          <w:w w:val="100"/>
        </w:rPr>
        <w:t>nghiệp,</w:t>
      </w:r>
      <w:r>
        <w:rPr>
          <w:color w:val="231F20"/>
          <w:spacing w:val="3"/>
          <w:w w:val="100"/>
        </w:rPr>
        <w:t> </w:t>
      </w:r>
      <w:r>
        <w:rPr>
          <w:color w:val="231F20"/>
          <w:spacing w:val="3"/>
          <w:w w:val="100"/>
        </w:rPr>
        <w:t>Kiệ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3"/>
          <w:w w:val="100"/>
        </w:rPr>
        <w:t>thàn</w:t>
      </w:r>
      <w:r>
        <w:rPr>
          <w:color w:val="231F20"/>
          <w:spacing w:val="0"/>
          <w:w w:val="100"/>
        </w:rPr>
        <w:t>h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3"/>
          <w:w w:val="100"/>
        </w:rPr>
        <w:t>s</w:t>
      </w:r>
      <w:r>
        <w:rPr>
          <w:color w:val="231F20"/>
          <w:spacing w:val="0"/>
          <w:w w:val="100"/>
        </w:rPr>
        <w:t>ẽ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3"/>
          <w:w w:val="100"/>
        </w:rPr>
        <w:t>t</w:t>
      </w:r>
      <w:r>
        <w:rPr>
          <w:color w:val="231F20"/>
          <w:spacing w:val="0"/>
          <w:w w:val="100"/>
        </w:rPr>
        <w:t>ự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3"/>
          <w:w w:val="100"/>
        </w:rPr>
        <w:t>chuyể</w:t>
      </w:r>
      <w:r>
        <w:rPr>
          <w:color w:val="231F20"/>
          <w:spacing w:val="0"/>
          <w:w w:val="100"/>
        </w:rPr>
        <w:t>n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3"/>
          <w:w w:val="100"/>
        </w:rPr>
        <w:t>phà</w:t>
      </w:r>
      <w:r>
        <w:rPr>
          <w:color w:val="231F20"/>
          <w:spacing w:val="0"/>
          <w:w w:val="100"/>
        </w:rPr>
        <w:t>m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3"/>
          <w:w w:val="100"/>
        </w:rPr>
        <w:t>tâm”.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5" w:lineRule="auto"/>
        <w:ind w:left="110" w:right="11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2"/>
          <w:szCs w:val="42"/>
        </w:rPr>
        <w:t>Đ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ạo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nghiệp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chưa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thành,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há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dám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để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này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tán</w:t>
      </w:r>
      <w:r>
        <w:rPr>
          <w:rFonts w:ascii="Times New Roman" w:hAnsi="Times New Roman" w:cs="Times New Roman" w:eastAsia="Times New Roman"/>
          <w:b/>
          <w:bCs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loạn,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ỳ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chế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sắ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đến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tậ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lự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ạ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ừ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mọ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ù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tạc”.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2" w:lineRule="auto"/>
        <w:ind w:left="715" w:right="713" w:hanging="1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0"/>
          <w:sz w:val="42"/>
          <w:szCs w:val="42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ã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nê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phá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nguyện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nguyệ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vãn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Nú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kh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nẽ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khách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ừ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na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thô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quyế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luyến.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ự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mìn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chẳn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ề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liề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before="13"/>
        <w:ind w:left="3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Gi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ó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trăn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qu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ê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cũ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toà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ể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hã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ự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vâng”.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2" w:lineRule="auto"/>
        <w:ind w:left="110" w:right="10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  <w:w w:val="100"/>
          <w:sz w:val="42"/>
          <w:szCs w:val="42"/>
        </w:rPr>
        <w:t>Đ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ón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cử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chẳn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tiế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ai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xó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ngh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ĩ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thâ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nà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sắ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chết,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Chuyê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7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tâ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/>
          <w:bCs/>
          <w:color w:val="231F20"/>
          <w:spacing w:val="7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7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tịn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7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nghiệp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7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thẹ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7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tha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7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đạ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spacing w:val="7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nghiệp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chư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  <w:sz w:val="32"/>
          <w:szCs w:val="32"/>
        </w:rPr>
        <w:t>thành”.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315" w:right="315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KỆ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VIẾT</w:t>
      </w:r>
      <w:r>
        <w:rPr>
          <w:rFonts w:ascii="Times New Roman" w:hAnsi="Times New Roman" w:cs="Times New Roman" w:eastAsia="Times New Roman"/>
          <w:b/>
          <w:bCs/>
          <w:color w:val="231F20"/>
          <w:spacing w:val="-15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TRÊN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VÁCH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QUAN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PHÒNG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CHÙA</w:t>
      </w:r>
      <w:r>
        <w:rPr>
          <w:rFonts w:ascii="Times New Roman" w:hAnsi="Times New Roman" w:cs="Times New Roman" w:eastAsia="Times New Roman"/>
          <w:b/>
          <w:bCs/>
          <w:color w:val="231F20"/>
          <w:spacing w:val="-2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BÁO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QUỐC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Ở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TÔ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CHÂU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0" w:lineRule="auto"/>
        <w:ind w:left="1219" w:right="1219" w:firstLine="162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Sốn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uổn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bả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mươ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năm,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Thán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ngà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chẳn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cò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mấ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00"/>
          <w:sz w:val="40"/>
          <w:szCs w:val="40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250" w:lineRule="auto"/>
        <w:ind w:left="1710" w:right="1694" w:firstLine="323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Nh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ư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ù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dẫ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chợ,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Mỗ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ngà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gầ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cá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chết,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ạ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tuyệ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hế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thả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sự,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250" w:lineRule="auto"/>
        <w:ind w:left="1312" w:right="1296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Đ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ể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chuyê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Tịn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h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Nghiệp,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Nế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hiể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lòn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ng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thành,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Mớ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à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châ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Liê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  <w:w w:val="100"/>
          <w:sz w:val="40"/>
          <w:szCs w:val="40"/>
        </w:rPr>
        <w:t>Hữu.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0" w:right="0"/>
        <w:jc w:val="center"/>
        <w:rPr>
          <w:b w:val="0"/>
          <w:bCs w:val="0"/>
        </w:rPr>
      </w:pPr>
      <w:r>
        <w:rPr>
          <w:color w:val="231F20"/>
          <w:spacing w:val="0"/>
          <w:w w:val="100"/>
        </w:rPr>
        <w:t>Năm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Dân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Quốc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thứ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24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(1935)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9071" w:h="13620"/>
          <w:pgMar w:top="980" w:bottom="280" w:left="640" w:right="840"/>
        </w:sectPr>
      </w:pPr>
    </w:p>
    <w:p>
      <w:pPr>
        <w:spacing w:before="17"/>
        <w:ind w:left="0" w:right="7" w:firstLine="0"/>
        <w:jc w:val="center"/>
        <w:rPr>
          <w:rFonts w:ascii="UTM Marlboro" w:hAnsi="UTM Marlboro" w:cs="UTM Marlboro" w:eastAsia="UTM Marlboro"/>
          <w:sz w:val="54"/>
          <w:szCs w:val="54"/>
        </w:rPr>
      </w:pPr>
      <w:r>
        <w:rPr>
          <w:rFonts w:ascii="UTM Marlboro" w:hAnsi="UTM Marlboro" w:cs="UTM Marlboro" w:eastAsia="UTM Marlboro"/>
          <w:b w:val="0"/>
          <w:bCs w:val="0"/>
          <w:color w:val="231F20"/>
          <w:spacing w:val="0"/>
          <w:w w:val="150"/>
          <w:sz w:val="54"/>
          <w:szCs w:val="54"/>
        </w:rPr>
        <w:t>MỤC</w:t>
      </w:r>
      <w:r>
        <w:rPr>
          <w:rFonts w:ascii="UTM Marlboro" w:hAnsi="UTM Marlboro" w:cs="UTM Marlboro" w:eastAsia="UTM Marlboro"/>
          <w:b w:val="0"/>
          <w:bCs w:val="0"/>
          <w:color w:val="231F20"/>
          <w:spacing w:val="1"/>
          <w:w w:val="150"/>
          <w:sz w:val="54"/>
          <w:szCs w:val="54"/>
        </w:rPr>
        <w:t> </w:t>
      </w:r>
      <w:r>
        <w:rPr>
          <w:rFonts w:ascii="UTM Marlboro" w:hAnsi="UTM Marlboro" w:cs="UTM Marlboro" w:eastAsia="UTM Marlboro"/>
          <w:b w:val="0"/>
          <w:bCs w:val="0"/>
          <w:color w:val="231F20"/>
          <w:spacing w:val="0"/>
          <w:w w:val="150"/>
          <w:sz w:val="54"/>
          <w:szCs w:val="54"/>
        </w:rPr>
        <w:t>LỤC</w:t>
      </w:r>
      <w:r>
        <w:rPr>
          <w:rFonts w:ascii="UTM Marlboro" w:hAnsi="UTM Marlboro" w:cs="UTM Marlboro" w:eastAsia="UTM Marlboro"/>
          <w:b w:val="0"/>
          <w:bCs w:val="0"/>
          <w:color w:val="000000"/>
          <w:spacing w:val="0"/>
          <w:w w:val="100"/>
          <w:sz w:val="54"/>
          <w:szCs w:val="54"/>
        </w:rPr>
      </w:r>
    </w:p>
    <w:p>
      <w:pPr>
        <w:spacing w:after="0"/>
        <w:jc w:val="center"/>
        <w:rPr>
          <w:rFonts w:ascii="UTM Marlboro" w:hAnsi="UTM Marlboro" w:cs="UTM Marlboro" w:eastAsia="UTM Marlboro"/>
          <w:sz w:val="54"/>
          <w:szCs w:val="54"/>
        </w:rPr>
        <w:sectPr>
          <w:pgSz w:w="9071" w:h="13620"/>
          <w:pgMar w:top="940" w:bottom="1081" w:left="920" w:right="7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996" w:val="left" w:leader="dot"/>
            </w:tabs>
            <w:spacing w:before="453"/>
            <w:ind w:right="0"/>
            <w:jc w:val="left"/>
            <w:rPr>
              <w:b w:val="0"/>
              <w:bCs w:val="0"/>
            </w:rPr>
          </w:pPr>
          <w:r>
            <w:rPr>
              <w:color w:val="231F20"/>
              <w:spacing w:val="0"/>
              <w:w w:val="100"/>
            </w:rPr>
            <w:t>Lời</w:t>
          </w:r>
          <w:r>
            <w:rPr>
              <w:color w:val="231F20"/>
              <w:spacing w:val="8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Dẫn</w:t>
          </w:r>
          <w:r>
            <w:rPr>
              <w:color w:val="231F20"/>
              <w:spacing w:val="0"/>
              <w:w w:val="100"/>
            </w:rPr>
            <w:tab/>
          </w:r>
          <w:r>
            <w:rPr>
              <w:color w:val="231F20"/>
              <w:spacing w:val="0"/>
              <w:w w:val="100"/>
            </w:rPr>
            <w:t>13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ind w:right="0"/>
            <w:jc w:val="left"/>
            <w:rPr>
              <w:b w:val="0"/>
              <w:bCs w:val="0"/>
            </w:rPr>
          </w:pPr>
          <w:r>
            <w:rPr>
              <w:color w:val="231F20"/>
              <w:spacing w:val="0"/>
              <w:w w:val="100"/>
            </w:rPr>
            <w:t>Phụ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lục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Giới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trừ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thủ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dâm,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tà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dâm,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nhất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định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phải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bắt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đầu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tabs>
              <w:tab w:pos="6940" w:val="left" w:leader="dot"/>
            </w:tabs>
            <w:ind w:right="0"/>
            <w:jc w:val="left"/>
            <w:rPr>
              <w:b w:val="0"/>
              <w:bCs w:val="0"/>
            </w:rPr>
          </w:pPr>
          <w:r>
            <w:rPr>
              <w:color w:val="231F20"/>
              <w:spacing w:val="0"/>
              <w:w w:val="100"/>
            </w:rPr>
            <w:t>làm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từ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con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trẻ</w:t>
          </w:r>
          <w:r>
            <w:rPr>
              <w:color w:val="231F20"/>
              <w:spacing w:val="0"/>
              <w:w w:val="100"/>
            </w:rPr>
            <w:tab/>
          </w:r>
          <w:r>
            <w:rPr>
              <w:color w:val="231F20"/>
              <w:spacing w:val="0"/>
              <w:w w:val="100"/>
            </w:rPr>
            <w:t>16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3"/>
            <w:ind w:right="0"/>
            <w:jc w:val="left"/>
          </w:pPr>
          <w:r>
            <w:rPr>
              <w:b w:val="0"/>
              <w:bCs w:val="0"/>
              <w:color w:val="231F20"/>
              <w:spacing w:val="6"/>
              <w:w w:val="100"/>
            </w:rPr>
            <w:t>C</w:t>
          </w:r>
          <w:r>
            <w:rPr>
              <w:b w:val="0"/>
              <w:bCs w:val="0"/>
              <w:color w:val="231F20"/>
              <w:spacing w:val="0"/>
              <w:w w:val="100"/>
            </w:rPr>
            <w:t>HÁNH</w:t>
          </w:r>
          <w:r>
            <w:rPr>
              <w:b w:val="0"/>
              <w:bCs w:val="0"/>
              <w:color w:val="231F20"/>
              <w:spacing w:val="-11"/>
              <w:w w:val="100"/>
            </w:rPr>
            <w:t> </w:t>
          </w:r>
          <w:r>
            <w:rPr>
              <w:b w:val="0"/>
              <w:bCs w:val="0"/>
              <w:color w:val="231F20"/>
              <w:spacing w:val="0"/>
              <w:w w:val="100"/>
            </w:rPr>
            <w:t>BIÊN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tabs>
              <w:tab w:pos="6997" w:val="left" w:leader="dot"/>
            </w:tabs>
            <w:spacing w:line="341" w:lineRule="exact"/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-1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-1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-1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-1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-1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Cao</w:t>
          </w:r>
          <w:r>
            <w:rPr>
              <w:i w:val="0"/>
              <w:color w:val="231F20"/>
              <w:spacing w:val="-1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Thiệu</w:t>
          </w:r>
          <w:r>
            <w:rPr>
              <w:i w:val="0"/>
              <w:color w:val="231F20"/>
              <w:spacing w:val="-1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Lân</w:t>
          </w:r>
          <w:r>
            <w:rPr>
              <w:i w:val="0"/>
              <w:color w:val="231F20"/>
              <w:spacing w:val="-16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15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15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nhất)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19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6997" w:val="left" w:leader="dot"/>
            </w:tabs>
            <w:spacing w:before="14"/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90"/>
              <w:sz w:val="28"/>
              <w:szCs w:val="28"/>
            </w:rPr>
            <w:t>Thư</w:t>
          </w:r>
          <w:r>
            <w:rPr>
              <w:i w:val="0"/>
              <w:color w:val="231F20"/>
              <w:spacing w:val="4"/>
              <w:w w:val="90"/>
              <w:sz w:val="28"/>
              <w:szCs w:val="28"/>
            </w:rPr>
            <w:t> </w:t>
          </w:r>
          <w:r>
            <w:rPr>
              <w:i w:val="0"/>
              <w:color w:val="231F20"/>
              <w:spacing w:val="0"/>
              <w:w w:val="90"/>
              <w:sz w:val="28"/>
              <w:szCs w:val="28"/>
            </w:rPr>
            <w:t>trả</w:t>
          </w:r>
          <w:r>
            <w:rPr>
              <w:i w:val="0"/>
              <w:color w:val="231F20"/>
              <w:spacing w:val="4"/>
              <w:w w:val="90"/>
              <w:sz w:val="28"/>
              <w:szCs w:val="28"/>
            </w:rPr>
            <w:t> </w:t>
          </w:r>
          <w:r>
            <w:rPr>
              <w:i w:val="0"/>
              <w:color w:val="231F20"/>
              <w:spacing w:val="0"/>
              <w:w w:val="90"/>
              <w:sz w:val="28"/>
              <w:szCs w:val="28"/>
            </w:rPr>
            <w:t>lời</w:t>
          </w:r>
          <w:r>
            <w:rPr>
              <w:i w:val="0"/>
              <w:color w:val="231F20"/>
              <w:spacing w:val="4"/>
              <w:w w:val="90"/>
              <w:sz w:val="28"/>
              <w:szCs w:val="28"/>
            </w:rPr>
            <w:t> </w:t>
          </w:r>
          <w:r>
            <w:rPr>
              <w:i w:val="0"/>
              <w:color w:val="231F20"/>
              <w:spacing w:val="0"/>
              <w:w w:val="90"/>
              <w:sz w:val="28"/>
              <w:szCs w:val="28"/>
            </w:rPr>
            <w:t>cư</w:t>
          </w:r>
          <w:r>
            <w:rPr>
              <w:i w:val="0"/>
              <w:color w:val="231F20"/>
              <w:spacing w:val="5"/>
              <w:w w:val="90"/>
              <w:sz w:val="28"/>
              <w:szCs w:val="28"/>
            </w:rPr>
            <w:t> </w:t>
          </w:r>
          <w:r>
            <w:rPr>
              <w:i w:val="0"/>
              <w:color w:val="231F20"/>
              <w:spacing w:val="0"/>
              <w:w w:val="90"/>
              <w:sz w:val="28"/>
              <w:szCs w:val="28"/>
            </w:rPr>
            <w:t>sĩ</w:t>
          </w:r>
          <w:r>
            <w:rPr>
              <w:i w:val="0"/>
              <w:color w:val="231F20"/>
              <w:spacing w:val="4"/>
              <w:w w:val="90"/>
              <w:sz w:val="28"/>
              <w:szCs w:val="28"/>
            </w:rPr>
            <w:t> </w:t>
          </w:r>
          <w:r>
            <w:rPr>
              <w:i w:val="0"/>
              <w:color w:val="231F20"/>
              <w:spacing w:val="0"/>
              <w:w w:val="90"/>
              <w:sz w:val="28"/>
              <w:szCs w:val="28"/>
            </w:rPr>
            <w:t>Cao</w:t>
          </w:r>
          <w:r>
            <w:rPr>
              <w:i w:val="0"/>
              <w:color w:val="231F20"/>
              <w:spacing w:val="4"/>
              <w:w w:val="90"/>
              <w:sz w:val="28"/>
              <w:szCs w:val="28"/>
            </w:rPr>
            <w:t> </w:t>
          </w:r>
          <w:r>
            <w:rPr>
              <w:i w:val="0"/>
              <w:color w:val="231F20"/>
              <w:spacing w:val="0"/>
              <w:w w:val="90"/>
              <w:sz w:val="28"/>
              <w:szCs w:val="28"/>
            </w:rPr>
            <w:t>Thiệu</w:t>
          </w:r>
          <w:r>
            <w:rPr>
              <w:i w:val="0"/>
              <w:color w:val="231F20"/>
              <w:spacing w:val="5"/>
              <w:w w:val="90"/>
              <w:sz w:val="28"/>
              <w:szCs w:val="28"/>
            </w:rPr>
            <w:t> </w:t>
          </w:r>
          <w:r>
            <w:rPr>
              <w:i w:val="0"/>
              <w:color w:val="231F20"/>
              <w:spacing w:val="0"/>
              <w:w w:val="90"/>
              <w:sz w:val="28"/>
              <w:szCs w:val="28"/>
            </w:rPr>
            <w:t>Lân</w:t>
          </w:r>
          <w:r>
            <w:rPr>
              <w:i w:val="0"/>
              <w:color w:val="231F20"/>
              <w:spacing w:val="3"/>
              <w:w w:val="90"/>
              <w:sz w:val="28"/>
              <w:szCs w:val="28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90"/>
              <w:sz w:val="28"/>
              <w:szCs w:val="28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4"/>
              <w:w w:val="90"/>
              <w:sz w:val="28"/>
              <w:szCs w:val="28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90"/>
              <w:sz w:val="28"/>
              <w:szCs w:val="28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3"/>
              <w:w w:val="90"/>
              <w:sz w:val="28"/>
              <w:szCs w:val="28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90"/>
              <w:sz w:val="28"/>
              <w:szCs w:val="28"/>
            </w:rPr>
            <w:t>tư)</w:t>
          </w:r>
          <w:r>
            <w:rPr>
              <w:i w:val="0"/>
              <w:color w:val="231F20"/>
              <w:spacing w:val="0"/>
              <w:w w:val="90"/>
              <w:sz w:val="26"/>
              <w:szCs w:val="26"/>
            </w:rPr>
          </w:r>
          <w:r>
            <w:rPr>
              <w:i w:val="0"/>
              <w:color w:val="231F20"/>
              <w:spacing w:val="0"/>
              <w:w w:val="9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90"/>
              <w:sz w:val="26"/>
              <w:szCs w:val="26"/>
            </w:rPr>
            <w:t>23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6996" w:val="left" w:leader="dot"/>
            </w:tabs>
            <w:spacing w:before="31"/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4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4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4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4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4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X…</w:t>
          </w:r>
          <w:r>
            <w:rPr>
              <w:i w:val="0"/>
              <w:color w:val="231F20"/>
              <w:spacing w:val="4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ở</w:t>
          </w:r>
          <w:r>
            <w:rPr>
              <w:i w:val="0"/>
              <w:color w:val="231F20"/>
              <w:spacing w:val="4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Vĩnh</w:t>
          </w:r>
          <w:r>
            <w:rPr>
              <w:i w:val="0"/>
              <w:color w:val="231F20"/>
              <w:spacing w:val="4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Gia</w:t>
          </w:r>
          <w:r>
            <w:rPr>
              <w:i w:val="0"/>
              <w:color w:val="231F20"/>
              <w:spacing w:val="4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4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4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năm)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–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4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(trích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9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lục)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30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6997" w:val="lef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-7"/>
              <w:w w:val="100"/>
              <w:sz w:val="26"/>
              <w:szCs w:val="26"/>
            </w:rPr>
            <w:t>V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iên</w:t>
          </w:r>
          <w:r>
            <w:rPr>
              <w:i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Phước</w:t>
          </w:r>
          <w:r>
            <w:rPr>
              <w:i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Cầu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(trích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lục)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30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1"/>
            <w:tabs>
              <w:tab w:pos="6997" w:val="lef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30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X…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ở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Dũng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Giang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31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6997" w:val="lef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29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gởi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X…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ở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Vĩnh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Gia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34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6996" w:val="lef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28"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tựa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tái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bản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sách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Bất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Khả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Lục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42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6997" w:val="left" w:leader="dot"/>
            </w:tabs>
            <w:ind w:right="0"/>
            <w:jc w:val="left"/>
            <w:rPr>
              <w:b w:val="0"/>
              <w:bCs w:val="0"/>
            </w:rPr>
          </w:pPr>
          <w:r>
            <w:rPr>
              <w:color w:val="231F20"/>
              <w:spacing w:val="0"/>
              <w:w w:val="100"/>
            </w:rPr>
            <w:t>Lời</w:t>
          </w:r>
          <w:r>
            <w:rPr>
              <w:color w:val="231F20"/>
              <w:spacing w:val="22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tựa</w:t>
          </w:r>
          <w:r>
            <w:rPr>
              <w:color w:val="231F20"/>
              <w:spacing w:val="22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[khuyên]</w:t>
          </w:r>
          <w:r>
            <w:rPr>
              <w:color w:val="231F20"/>
              <w:spacing w:val="22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Giữ</w:t>
          </w:r>
          <w:r>
            <w:rPr>
              <w:color w:val="231F20"/>
              <w:spacing w:val="22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vẹn</w:t>
          </w:r>
          <w:r>
            <w:rPr>
              <w:color w:val="231F20"/>
              <w:spacing w:val="22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luân</w:t>
          </w:r>
          <w:r>
            <w:rPr>
              <w:color w:val="231F20"/>
              <w:spacing w:val="22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lý</w:t>
          </w:r>
          <w:r>
            <w:rPr>
              <w:color w:val="231F20"/>
              <w:spacing w:val="22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cho</w:t>
          </w:r>
          <w:r>
            <w:rPr>
              <w:color w:val="231F20"/>
              <w:spacing w:val="22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sách</w:t>
          </w:r>
          <w:r>
            <w:rPr>
              <w:color w:val="231F20"/>
              <w:spacing w:val="22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Bất</w:t>
          </w:r>
          <w:r>
            <w:rPr>
              <w:color w:val="231F20"/>
              <w:spacing w:val="22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Khả</w:t>
          </w:r>
          <w:r>
            <w:rPr>
              <w:color w:val="231F20"/>
              <w:spacing w:val="22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Lục</w:t>
          </w:r>
          <w:r>
            <w:rPr>
              <w:color w:val="231F20"/>
              <w:spacing w:val="0"/>
              <w:w w:val="100"/>
            </w:rPr>
            <w:tab/>
          </w:r>
          <w:r>
            <w:rPr>
              <w:color w:val="231F20"/>
              <w:spacing w:val="0"/>
              <w:w w:val="100"/>
            </w:rPr>
            <w:t>45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ind w:right="0"/>
            <w:jc w:val="left"/>
            <w:rPr>
              <w:b w:val="0"/>
              <w:bCs w:val="0"/>
            </w:rPr>
          </w:pPr>
          <w:r>
            <w:rPr>
              <w:color w:val="231F20"/>
              <w:spacing w:val="0"/>
              <w:w w:val="100"/>
            </w:rPr>
            <w:t>Lời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tựa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Phổ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khuyến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thọ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trì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lưu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thông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sách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tabs>
              <w:tab w:pos="6994" w:val="left" w:leader="dot"/>
            </w:tabs>
            <w:ind w:right="0"/>
            <w:jc w:val="left"/>
            <w:rPr>
              <w:b w:val="0"/>
              <w:bCs w:val="0"/>
            </w:rPr>
          </w:pPr>
          <w:r>
            <w:rPr>
              <w:color w:val="231F20"/>
              <w:spacing w:val="0"/>
              <w:w w:val="100"/>
            </w:rPr>
            <w:t>Dục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Hải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Hồi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Cuồng</w:t>
          </w:r>
          <w:r>
            <w:rPr>
              <w:color w:val="231F20"/>
              <w:spacing w:val="0"/>
              <w:w w:val="100"/>
            </w:rPr>
            <w:tab/>
          </w:r>
          <w:r>
            <w:rPr>
              <w:color w:val="231F20"/>
              <w:spacing w:val="3"/>
              <w:w w:val="100"/>
            </w:rPr>
            <w:t>4</w:t>
          </w:r>
          <w:r>
            <w:rPr>
              <w:color w:val="231F20"/>
              <w:spacing w:val="0"/>
              <w:w w:val="100"/>
            </w:rPr>
            <w:t>8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tabs>
              <w:tab w:pos="6996" w:val="lef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27"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tựa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cho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sách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Thọ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Khang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Bảo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Giám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52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right="0"/>
            <w:jc w:val="left"/>
            <w:rPr>
              <w:b w:val="0"/>
              <w:bCs w:val="0"/>
            </w:rPr>
          </w:pPr>
          <w:r>
            <w:rPr>
              <w:color w:val="231F20"/>
              <w:spacing w:val="0"/>
              <w:w w:val="100"/>
            </w:rPr>
            <w:t>Vì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tại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gia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đệ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tử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lược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nói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-15"/>
              <w:w w:val="100"/>
            </w:rPr>
            <w:t>T</w:t>
          </w:r>
          <w:r>
            <w:rPr>
              <w:color w:val="231F20"/>
              <w:spacing w:val="0"/>
              <w:w w:val="100"/>
            </w:rPr>
            <w:t>am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Qu</w:t>
          </w:r>
          <w:r>
            <w:rPr>
              <w:color w:val="231F20"/>
              <w:spacing w:val="-35"/>
              <w:w w:val="100"/>
            </w:rPr>
            <w:t>y</w:t>
          </w:r>
          <w:r>
            <w:rPr>
              <w:color w:val="231F20"/>
              <w:spacing w:val="0"/>
              <w:w w:val="100"/>
            </w:rPr>
            <w:t>,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Ngũ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Giới,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Thập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Thiện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tabs>
              <w:tab w:pos="6997" w:val="lef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(trích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33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lục)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59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1"/>
            <w:ind w:right="0"/>
            <w:jc w:val="left"/>
            <w:rPr>
              <w:b w:val="0"/>
              <w:bCs w:val="0"/>
            </w:rPr>
          </w:pPr>
          <w:r>
            <w:rPr>
              <w:color w:val="231F20"/>
              <w:spacing w:val="0"/>
              <w:w w:val="100"/>
            </w:rPr>
            <w:t>Dạy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những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nghĩa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lý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về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pháp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môn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Tịnh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Độ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và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cách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đối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trị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tabs>
              <w:tab w:pos="6935" w:val="lef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nóng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giận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(trích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lục)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60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4"/>
            <w:tabs>
              <w:tab w:pos="6997" w:val="left" w:leader="dot"/>
            </w:tabs>
            <w:spacing w:before="20"/>
            <w:ind w:right="0"/>
            <w:jc w:val="left"/>
            <w:rPr>
              <w:rFonts w:ascii="UVN Huong Que" w:hAnsi="UVN Huong Que" w:cs="UVN Huong Que" w:eastAsia="UVN Huong Que"/>
              <w:b w:val="0"/>
              <w:bCs w:val="0"/>
              <w:i w:val="0"/>
              <w:sz w:val="26"/>
              <w:szCs w:val="26"/>
            </w:rPr>
          </w:pPr>
          <w:hyperlink w:history="true" w:anchor="_TOC_250026">
            <w:r>
              <w:rPr>
                <w:b w:val="0"/>
                <w:bCs w:val="0"/>
                <w:color w:val="231F20"/>
                <w:spacing w:val="0"/>
                <w:w w:val="100"/>
                <w:sz w:val="40"/>
                <w:szCs w:val="40"/>
              </w:rPr>
              <w:t>TỤC</w:t>
            </w:r>
            <w:r>
              <w:rPr>
                <w:b w:val="0"/>
                <w:bCs w:val="0"/>
                <w:color w:val="231F20"/>
                <w:spacing w:val="15"/>
                <w:w w:val="100"/>
                <w:sz w:val="40"/>
                <w:szCs w:val="40"/>
              </w:rPr>
              <w:t> </w:t>
            </w:r>
            <w:r>
              <w:rPr>
                <w:b w:val="0"/>
                <w:bCs w:val="0"/>
                <w:color w:val="231F20"/>
                <w:spacing w:val="0"/>
                <w:w w:val="100"/>
                <w:sz w:val="40"/>
                <w:szCs w:val="40"/>
              </w:rPr>
              <w:t>BIÊN</w:t>
            </w:r>
            <w:r>
              <w:rPr>
                <w:rFonts w:ascii="UVN Huong Que" w:hAnsi="UVN Huong Que" w:cs="UVN Huong Que" w:eastAsia="UVN Huong Que"/>
                <w:color w:val="231F20"/>
                <w:spacing w:val="0"/>
                <w:w w:val="100"/>
                <w:sz w:val="26"/>
                <w:szCs w:val="26"/>
              </w:rPr>
            </w:r>
            <w:r>
              <w:rPr>
                <w:rFonts w:ascii="UVN Huong Que" w:hAnsi="UVN Huong Que" w:cs="UVN Huong Que" w:eastAsia="UVN Huong Que"/>
                <w:color w:val="231F20"/>
                <w:spacing w:val="0"/>
                <w:w w:val="100"/>
                <w:sz w:val="26"/>
                <w:szCs w:val="26"/>
              </w:rPr>
              <w:tab/>
            </w:r>
            <w:r>
              <w:rPr>
                <w:rFonts w:ascii="UVN Huong Que" w:hAnsi="UVN Huong Que" w:cs="UVN Huong Que" w:eastAsia="UVN Huong Que"/>
                <w:color w:val="231F20"/>
                <w:spacing w:val="0"/>
                <w:w w:val="100"/>
                <w:sz w:val="26"/>
                <w:szCs w:val="26"/>
              </w:rPr>
              <w:t>60</w:t>
            </w:r>
            <w:r>
              <w:rPr>
                <w:rFonts w:ascii="UVN Huong Que" w:hAnsi="UVN Huong Que" w:cs="UVN Huong Que" w:eastAsia="UVN Huong Que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hyperlink>
        </w:p>
        <w:p>
          <w:pPr>
            <w:pStyle w:val="TOC1"/>
            <w:spacing w:line="341" w:lineRule="exact"/>
            <w:ind w:right="0"/>
            <w:jc w:val="left"/>
            <w:rPr>
              <w:b w:val="0"/>
              <w:bCs w:val="0"/>
            </w:rPr>
          </w:pPr>
          <w:r>
            <w:rPr>
              <w:color w:val="231F20"/>
              <w:spacing w:val="0"/>
              <w:w w:val="100"/>
            </w:rPr>
            <w:t>Thư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răn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nhắc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những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người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mới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phát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tâm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học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Phật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ở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tabs>
              <w:tab w:pos="6997" w:val="lef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quê</w:t>
          </w:r>
          <w:r>
            <w:rPr>
              <w:i w:val="0"/>
              <w:color w:val="231F20"/>
              <w:spacing w:val="33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tôi</w:t>
          </w:r>
          <w:r>
            <w:rPr>
              <w:i w:val="0"/>
              <w:color w:val="231F20"/>
              <w:spacing w:val="33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(trích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3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lục)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60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1"/>
            <w:ind w:right="0"/>
            <w:jc w:val="left"/>
            <w:rPr>
              <w:b w:val="0"/>
              <w:bCs w:val="0"/>
            </w:rPr>
          </w:pPr>
          <w:r>
            <w:rPr>
              <w:color w:val="231F20"/>
              <w:spacing w:val="-9"/>
              <w:w w:val="100"/>
            </w:rPr>
            <w:t>T</w:t>
          </w:r>
          <w:r>
            <w:rPr>
              <w:color w:val="231F20"/>
              <w:spacing w:val="0"/>
              <w:w w:val="100"/>
            </w:rPr>
            <w:t>rả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lời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thư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cư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sĩ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Ninh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Đức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Hằng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2"/>
            <w:tabs>
              <w:tab w:pos="6997" w:val="lef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và</w:t>
          </w:r>
          <w:r>
            <w:rPr>
              <w:i w:val="0"/>
              <w:color w:val="231F20"/>
              <w:spacing w:val="-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Ninh</w:t>
          </w:r>
          <w:r>
            <w:rPr>
              <w:i w:val="0"/>
              <w:color w:val="231F20"/>
              <w:spacing w:val="-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Đức</w:t>
          </w:r>
          <w:r>
            <w:rPr>
              <w:i w:val="0"/>
              <w:color w:val="231F20"/>
              <w:spacing w:val="-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Phục</w:t>
          </w:r>
          <w:r>
            <w:rPr>
              <w:i w:val="0"/>
              <w:color w:val="231F20"/>
              <w:spacing w:val="-7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(trích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6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lục)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64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1"/>
            <w:tabs>
              <w:tab w:pos="6997" w:val="lef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25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-1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gởi</w:t>
            </w:r>
            <w:r>
              <w:rPr>
                <w:color w:val="231F20"/>
                <w:spacing w:val="-1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-1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-18"/>
                <w:w w:val="100"/>
              </w:rPr>
              <w:t> </w:t>
            </w:r>
            <w:r>
              <w:rPr>
                <w:color w:val="231F20"/>
                <w:spacing w:val="-9"/>
                <w:w w:val="100"/>
              </w:rPr>
              <w:t>T</w:t>
            </w:r>
            <w:r>
              <w:rPr>
                <w:color w:val="231F20"/>
                <w:spacing w:val="0"/>
                <w:w w:val="100"/>
              </w:rPr>
              <w:t>rần</w:t>
            </w:r>
            <w:r>
              <w:rPr>
                <w:color w:val="231F20"/>
                <w:spacing w:val="-1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Ngạn</w:t>
            </w:r>
            <w:r>
              <w:rPr>
                <w:color w:val="231F20"/>
                <w:spacing w:val="-1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Thanh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66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6997" w:val="lef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24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9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9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9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9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9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Vương</w:t>
            </w:r>
            <w:r>
              <w:rPr>
                <w:color w:val="231F20"/>
                <w:spacing w:val="9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Thận</w:t>
            </w:r>
            <w:r>
              <w:rPr>
                <w:color w:val="231F20"/>
                <w:spacing w:val="9"/>
                <w:w w:val="100"/>
              </w:rPr>
              <w:t> </w:t>
            </w:r>
            <w:r>
              <w:rPr>
                <w:color w:val="231F20"/>
                <w:spacing w:val="-9"/>
                <w:w w:val="100"/>
              </w:rPr>
              <w:t>T</w:t>
            </w:r>
            <w:r>
              <w:rPr>
                <w:color w:val="231F20"/>
                <w:spacing w:val="0"/>
                <w:w w:val="100"/>
              </w:rPr>
              <w:t>rai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67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2"/>
            <w:tabs>
              <w:tab w:pos="6997" w:val="lef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Hồ</w:t>
          </w:r>
          <w:r>
            <w:rPr>
              <w:i w:val="0"/>
              <w:color w:val="231F20"/>
              <w:spacing w:val="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Phụng</w:t>
          </w:r>
          <w:r>
            <w:rPr>
              <w:i w:val="0"/>
              <w:color w:val="231F20"/>
              <w:spacing w:val="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-9"/>
              <w:w w:val="100"/>
              <w:sz w:val="26"/>
              <w:szCs w:val="26"/>
            </w:rPr>
            <w:t>T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rần</w:t>
          </w:r>
          <w:r>
            <w:rPr>
              <w:i w:val="0"/>
              <w:color w:val="231F20"/>
              <w:spacing w:val="6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(trích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6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lục)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68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1"/>
            <w:tabs>
              <w:tab w:pos="7310" w:val="right" w:leader="dot"/>
            </w:tabs>
            <w:spacing w:before="27"/>
            <w:ind w:left="110" w:right="0"/>
            <w:jc w:val="left"/>
            <w:rPr>
              <w:b w:val="0"/>
              <w:bCs w:val="0"/>
            </w:rPr>
          </w:pPr>
          <w:hyperlink w:history="true" w:anchor="_TOC_250023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21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21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21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21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21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Bào</w:t>
            </w:r>
            <w:r>
              <w:rPr>
                <w:color w:val="231F20"/>
                <w:spacing w:val="21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Xung</w:t>
            </w:r>
            <w:r>
              <w:rPr>
                <w:color w:val="231F20"/>
                <w:spacing w:val="21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71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hyperlink w:history="true" w:anchor="_TOC_250022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Từ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Dung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73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hyperlink w:history="true" w:anchor="_TOC_250021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Thang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Huệ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Chấn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76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hyperlink w:history="true" w:anchor="_TOC_250020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Châu</w:t>
            </w:r>
            <w:r>
              <w:rPr>
                <w:color w:val="231F20"/>
                <w:spacing w:val="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Bá</w:t>
            </w:r>
            <w:r>
              <w:rPr>
                <w:color w:val="231F20"/>
                <w:spacing w:val="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Tù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78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hyperlink w:history="true" w:anchor="_TOC_250019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Tông</w:t>
            </w:r>
            <w:r>
              <w:rPr>
                <w:color w:val="231F20"/>
                <w:spacing w:val="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Thành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82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r>
            <w:rPr>
              <w:color w:val="231F20"/>
              <w:spacing w:val="0"/>
              <w:w w:val="100"/>
            </w:rPr>
            <w:t>Thư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trả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lời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Cư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sĩ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Hoàng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Tụng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Bình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ở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Tương</w:t>
          </w:r>
          <w:r>
            <w:rPr>
              <w:color w:val="231F20"/>
              <w:spacing w:val="0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Âm</w:t>
          </w:r>
          <w:r>
            <w:rPr>
              <w:color w:val="231F20"/>
              <w:spacing w:val="0"/>
              <w:w w:val="285"/>
            </w:rPr>
            <w:t> </w:t>
          </w:r>
          <w:r>
            <w:rPr>
              <w:color w:val="231F20"/>
              <w:spacing w:val="0"/>
              <w:w w:val="100"/>
            </w:rPr>
            <w:tab/>
          </w:r>
          <w:r>
            <w:rPr>
              <w:color w:val="231F20"/>
              <w:spacing w:val="0"/>
              <w:w w:val="100"/>
            </w:rPr>
            <w:t>84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hyperlink w:history="true" w:anchor="_TOC_250018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gởi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Hồ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Tác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Sơ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87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hyperlink w:history="true" w:anchor="_TOC_250017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gởi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y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Mã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-3"/>
                <w:w w:val="100"/>
              </w:rPr>
              <w:t>T</w:t>
            </w:r>
            <w:r>
              <w:rPr>
                <w:color w:val="231F20"/>
                <w:spacing w:val="0"/>
                <w:w w:val="100"/>
              </w:rPr>
              <w:t>inh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-3"/>
                <w:w w:val="100"/>
              </w:rPr>
              <w:t>T</w:t>
            </w:r>
            <w:r>
              <w:rPr>
                <w:color w:val="231F20"/>
                <w:spacing w:val="0"/>
                <w:w w:val="100"/>
              </w:rPr>
              <w:t>iều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89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2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gởi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Niệm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Phật</w:t>
          </w:r>
          <w:r>
            <w:rPr>
              <w:i w:val="0"/>
              <w:color w:val="231F20"/>
              <w:spacing w:val="4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(trích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9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lục)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93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hyperlink w:history="true" w:anchor="_TOC_250016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gởi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nữ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Hoàng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Châu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Phước</w:t>
            </w:r>
            <w:r>
              <w:rPr>
                <w:color w:val="231F20"/>
                <w:spacing w:val="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Thuần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98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hyperlink w:history="true" w:anchor="_TOC_250015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-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gởi</w:t>
            </w:r>
            <w:r>
              <w:rPr>
                <w:color w:val="231F20"/>
                <w:spacing w:val="-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nữ</w:t>
            </w:r>
            <w:r>
              <w:rPr>
                <w:color w:val="231F20"/>
                <w:spacing w:val="-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-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Châu</w:t>
            </w:r>
            <w:r>
              <w:rPr>
                <w:color w:val="231F20"/>
                <w:spacing w:val="-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Phước</w:t>
            </w:r>
            <w:r>
              <w:rPr>
                <w:color w:val="231F20"/>
                <w:spacing w:val="-6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Uyên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100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2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-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gởi</w:t>
          </w:r>
          <w:r>
            <w:rPr>
              <w:i w:val="0"/>
              <w:color w:val="231F20"/>
              <w:spacing w:val="-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-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-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Châu</w:t>
          </w:r>
          <w:r>
            <w:rPr>
              <w:i w:val="0"/>
              <w:color w:val="231F20"/>
              <w:spacing w:val="-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Pháp</w:t>
          </w:r>
          <w:r>
            <w:rPr>
              <w:i w:val="0"/>
              <w:color w:val="231F20"/>
              <w:spacing w:val="-6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Lợi</w:t>
          </w:r>
          <w:r>
            <w:rPr>
              <w:i w:val="0"/>
              <w:color w:val="231F20"/>
              <w:spacing w:val="-6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(ba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6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lá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6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thư)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100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hyperlink w:history="true" w:anchor="_TOC_250014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1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1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1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1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1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Dương</w:t>
            </w:r>
            <w:r>
              <w:rPr>
                <w:color w:val="231F20"/>
                <w:spacing w:val="1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Vĩ</w:t>
            </w:r>
            <w:r>
              <w:rPr>
                <w:color w:val="231F20"/>
                <w:spacing w:val="1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Chương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107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r>
            <w:rPr>
              <w:color w:val="231F20"/>
              <w:spacing w:val="0"/>
              <w:w w:val="100"/>
            </w:rPr>
            <w:t>Lời</w:t>
          </w:r>
          <w:r>
            <w:rPr>
              <w:color w:val="231F20"/>
              <w:spacing w:val="8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tựa</w:t>
          </w:r>
          <w:r>
            <w:rPr>
              <w:color w:val="231F20"/>
              <w:spacing w:val="8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tái</w:t>
          </w:r>
          <w:r>
            <w:rPr>
              <w:color w:val="231F20"/>
              <w:spacing w:val="8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bản</w:t>
          </w:r>
          <w:r>
            <w:rPr>
              <w:color w:val="231F20"/>
              <w:spacing w:val="8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hai</w:t>
          </w:r>
          <w:r>
            <w:rPr>
              <w:color w:val="231F20"/>
              <w:spacing w:val="8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thiên</w:t>
          </w:r>
          <w:r>
            <w:rPr>
              <w:color w:val="231F20"/>
              <w:spacing w:val="8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sách</w:t>
          </w:r>
          <w:r>
            <w:rPr>
              <w:color w:val="231F20"/>
              <w:spacing w:val="8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Đạt</w:t>
          </w:r>
          <w:r>
            <w:rPr>
              <w:color w:val="231F20"/>
              <w:spacing w:val="8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Sanh</w:t>
          </w:r>
          <w:r>
            <w:rPr>
              <w:color w:val="231F20"/>
              <w:spacing w:val="8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và</w:t>
          </w:r>
          <w:r>
            <w:rPr>
              <w:color w:val="231F20"/>
              <w:spacing w:val="8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Phước</w:t>
          </w:r>
          <w:r>
            <w:rPr>
              <w:color w:val="231F20"/>
              <w:spacing w:val="8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Ấu</w:t>
          </w:r>
          <w:r>
            <w:rPr>
              <w:color w:val="231F20"/>
              <w:spacing w:val="0"/>
              <w:w w:val="285"/>
            </w:rPr>
            <w:t> </w:t>
          </w:r>
          <w:r>
            <w:rPr>
              <w:color w:val="231F20"/>
              <w:spacing w:val="0"/>
              <w:w w:val="100"/>
            </w:rPr>
            <w:tab/>
          </w:r>
          <w:r>
            <w:rPr>
              <w:color w:val="231F20"/>
              <w:spacing w:val="0"/>
              <w:w w:val="100"/>
            </w:rPr>
            <w:t>110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tabs>
              <w:tab w:pos="7310" w:val="right" w:leader="dot"/>
            </w:tabs>
            <w:spacing w:line="342" w:lineRule="exact"/>
            <w:ind w:left="110" w:right="0"/>
            <w:jc w:val="left"/>
            <w:rPr>
              <w:b w:val="0"/>
              <w:bCs w:val="0"/>
            </w:rPr>
          </w:pPr>
          <w:hyperlink w:history="true" w:anchor="_TOC_250013">
            <w:r>
              <w:rPr>
                <w:color w:val="231F20"/>
                <w:spacing w:val="0"/>
                <w:w w:val="100"/>
              </w:rPr>
              <w:t>Sớ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lễ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niệm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Quán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Thế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Âm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Bồ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Tát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cầu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con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114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4"/>
            <w:tabs>
              <w:tab w:pos="7311" w:val="right" w:leader="dot"/>
            </w:tabs>
            <w:spacing w:line="420" w:lineRule="exact"/>
            <w:ind w:left="522" w:right="0"/>
            <w:jc w:val="left"/>
            <w:rPr>
              <w:rFonts w:ascii="UVN Huong Que" w:hAnsi="UVN Huong Que" w:cs="UVN Huong Que" w:eastAsia="UVN Huong Que"/>
              <w:b w:val="0"/>
              <w:bCs w:val="0"/>
              <w:i w:val="0"/>
              <w:sz w:val="26"/>
              <w:szCs w:val="26"/>
            </w:rPr>
          </w:pPr>
          <w:hyperlink w:history="true" w:anchor="_TOC_250012">
            <w:r>
              <w:rPr>
                <w:rFonts w:ascii="UVN Thanh Pho Nang" w:hAnsi="UVN Thanh Pho Nang" w:cs="UVN Thanh Pho Nang" w:eastAsia="UVN Thanh Pho Nang"/>
                <w:b w:val="0"/>
                <w:bCs w:val="0"/>
                <w:color w:val="231F20"/>
                <w:spacing w:val="-12"/>
                <w:w w:val="100"/>
                <w:sz w:val="40"/>
                <w:szCs w:val="40"/>
              </w:rPr>
              <w:t>T</w:t>
            </w:r>
            <w:r>
              <w:rPr>
                <w:rFonts w:ascii="UVN Thanh Pho Nang" w:hAnsi="UVN Thanh Pho Nang" w:cs="UVN Thanh Pho Nang" w:eastAsia="UVN Thanh Pho Nang"/>
                <w:b w:val="0"/>
                <w:bCs w:val="0"/>
                <w:color w:val="231F20"/>
                <w:spacing w:val="0"/>
                <w:w w:val="100"/>
                <w:sz w:val="40"/>
                <w:szCs w:val="40"/>
              </w:rPr>
              <w:t>AM</w:t>
            </w:r>
            <w:r>
              <w:rPr>
                <w:rFonts w:ascii="UVN Thanh Pho Nang" w:hAnsi="UVN Thanh Pho Nang" w:cs="UVN Thanh Pho Nang" w:eastAsia="UVN Thanh Pho Nang"/>
                <w:b w:val="0"/>
                <w:bCs w:val="0"/>
                <w:color w:val="231F20"/>
                <w:spacing w:val="-7"/>
                <w:w w:val="100"/>
                <w:sz w:val="40"/>
                <w:szCs w:val="40"/>
              </w:rPr>
              <w:t> </w:t>
            </w:r>
            <w:r>
              <w:rPr>
                <w:rFonts w:ascii="UVN Thanh Pho Nang" w:hAnsi="UVN Thanh Pho Nang" w:cs="UVN Thanh Pho Nang" w:eastAsia="UVN Thanh Pho Nang"/>
                <w:b w:val="0"/>
                <w:bCs w:val="0"/>
                <w:color w:val="231F20"/>
                <w:spacing w:val="0"/>
                <w:w w:val="100"/>
                <w:sz w:val="40"/>
                <w:szCs w:val="40"/>
              </w:rPr>
              <w:t>BIÊN</w:t>
            </w:r>
            <w:r>
              <w:rPr>
                <w:rFonts w:ascii="UVN Huong Que" w:hAnsi="UVN Huong Que" w:cs="UVN Huong Que" w:eastAsia="UVN Huong Que"/>
                <w:color w:val="231F20"/>
                <w:spacing w:val="0"/>
                <w:w w:val="285"/>
                <w:sz w:val="26"/>
                <w:szCs w:val="26"/>
              </w:rPr>
              <w:t> </w:t>
            </w:r>
            <w:r>
              <w:rPr>
                <w:rFonts w:ascii="UVN Huong Que" w:hAnsi="UVN Huong Que" w:cs="UVN Huong Que" w:eastAsia="UVN Huong Que"/>
                <w:color w:val="231F20"/>
                <w:spacing w:val="0"/>
                <w:w w:val="100"/>
                <w:sz w:val="26"/>
                <w:szCs w:val="26"/>
              </w:rPr>
              <w:tab/>
            </w:r>
            <w:r>
              <w:rPr>
                <w:rFonts w:ascii="UVN Huong Que" w:hAnsi="UVN Huong Que" w:cs="UVN Huong Que" w:eastAsia="UVN Huong Que"/>
                <w:color w:val="231F20"/>
                <w:spacing w:val="0"/>
                <w:w w:val="100"/>
                <w:sz w:val="26"/>
                <w:szCs w:val="26"/>
              </w:rPr>
              <w:t>121</w:t>
            </w:r>
            <w:r>
              <w:rPr>
                <w:rFonts w:ascii="UVN Huong Que" w:hAnsi="UVN Huong Que" w:cs="UVN Huong Que" w:eastAsia="UVN Huong Que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hyperlink>
        </w:p>
        <w:p>
          <w:pPr>
            <w:pStyle w:val="TOC2"/>
            <w:tabs>
              <w:tab w:pos="7310" w:val="right" w:leader="dot"/>
            </w:tabs>
            <w:spacing w:line="341" w:lineRule="exact"/>
            <w:ind w:left="110"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Thái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Tích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Đỉnh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6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6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hai)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121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hyperlink w:history="true" w:anchor="_TOC_250011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1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1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1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1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1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Tôn</w:t>
            </w:r>
            <w:r>
              <w:rPr>
                <w:color w:val="231F20"/>
                <w:spacing w:val="1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Nghệ</w:t>
            </w:r>
            <w:r>
              <w:rPr>
                <w:color w:val="231F20"/>
                <w:spacing w:val="1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Dân.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124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2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1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1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1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1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1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Từ</w:t>
          </w:r>
          <w:r>
            <w:rPr>
              <w:i w:val="0"/>
              <w:color w:val="231F20"/>
              <w:spacing w:val="1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Chí</w:t>
          </w:r>
          <w:r>
            <w:rPr>
              <w:i w:val="0"/>
              <w:color w:val="231F20"/>
              <w:spacing w:val="1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Nhất</w:t>
          </w:r>
          <w:r>
            <w:rPr>
              <w:i w:val="0"/>
              <w:color w:val="231F20"/>
              <w:spacing w:val="1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(trích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1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lục)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126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r>
            <w:rPr>
              <w:color w:val="231F20"/>
              <w:spacing w:val="0"/>
              <w:w w:val="100"/>
            </w:rPr>
            <w:t>Thư</w:t>
          </w:r>
          <w:r>
            <w:rPr>
              <w:color w:val="231F20"/>
              <w:spacing w:val="14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trả</w:t>
          </w:r>
          <w:r>
            <w:rPr>
              <w:color w:val="231F20"/>
              <w:spacing w:val="14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lời</w:t>
          </w:r>
          <w:r>
            <w:rPr>
              <w:color w:val="231F20"/>
              <w:spacing w:val="14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cư</w:t>
          </w:r>
          <w:r>
            <w:rPr>
              <w:color w:val="231F20"/>
              <w:spacing w:val="14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sĩ</w:t>
          </w:r>
          <w:r>
            <w:rPr>
              <w:color w:val="231F20"/>
              <w:spacing w:val="14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Châu</w:t>
          </w:r>
          <w:r>
            <w:rPr>
              <w:color w:val="231F20"/>
              <w:spacing w:val="14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Thiện</w:t>
          </w:r>
          <w:r>
            <w:rPr>
              <w:color w:val="231F20"/>
              <w:spacing w:val="14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Xương</w:t>
          </w:r>
          <w:r>
            <w:rPr>
              <w:color w:val="231F20"/>
              <w:spacing w:val="14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(thư</w:t>
          </w:r>
          <w:r>
            <w:rPr>
              <w:color w:val="231F20"/>
              <w:spacing w:val="14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thứ</w:t>
          </w:r>
          <w:r>
            <w:rPr>
              <w:color w:val="231F20"/>
              <w:spacing w:val="14"/>
              <w:w w:val="100"/>
            </w:rPr>
            <w:t> </w:t>
          </w:r>
          <w:r>
            <w:rPr>
              <w:color w:val="231F20"/>
              <w:spacing w:val="0"/>
              <w:w w:val="100"/>
            </w:rPr>
            <w:t>hai).</w:t>
          </w:r>
          <w:r>
            <w:rPr>
              <w:color w:val="231F20"/>
              <w:spacing w:val="0"/>
              <w:w w:val="285"/>
            </w:rPr>
            <w:t> </w:t>
          </w:r>
          <w:r>
            <w:rPr>
              <w:color w:val="231F20"/>
              <w:spacing w:val="0"/>
              <w:w w:val="100"/>
            </w:rPr>
            <w:tab/>
          </w:r>
          <w:r>
            <w:rPr>
              <w:color w:val="231F20"/>
              <w:spacing w:val="0"/>
              <w:w w:val="100"/>
            </w:rPr>
            <w:t>128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hyperlink w:history="true" w:anchor="_TOC_250010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1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1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1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1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1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Lục</w:t>
            </w:r>
            <w:r>
              <w:rPr>
                <w:color w:val="231F20"/>
                <w:spacing w:val="1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Bồi</w:t>
            </w:r>
            <w:r>
              <w:rPr>
                <w:color w:val="231F20"/>
                <w:spacing w:val="1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Cốc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130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hyperlink w:history="true" w:anchor="_TOC_250009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Lã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-9"/>
                <w:w w:val="100"/>
              </w:rPr>
              <w:t>T</w:t>
            </w:r>
            <w:r>
              <w:rPr>
                <w:color w:val="231F20"/>
                <w:spacing w:val="0"/>
                <w:w w:val="100"/>
              </w:rPr>
              <w:t>rí</w:t>
            </w:r>
            <w:r>
              <w:rPr>
                <w:color w:val="231F20"/>
                <w:spacing w:val="5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Minh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132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2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Lý</w:t>
          </w:r>
          <w:r>
            <w:rPr>
              <w:i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Úy</w:t>
          </w:r>
          <w:r>
            <w:rPr>
              <w:i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Nông</w:t>
          </w:r>
          <w:r>
            <w:rPr>
              <w:i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3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bảy)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135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hyperlink w:history="true" w:anchor="_TOC_250008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2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2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2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2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2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Tông</w:t>
            </w:r>
            <w:r>
              <w:rPr>
                <w:color w:val="231F20"/>
                <w:spacing w:val="2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Nguyện.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137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hyperlink w:history="true" w:anchor="_TOC_250007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9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9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9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9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9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Tưởng</w:t>
            </w:r>
            <w:r>
              <w:rPr>
                <w:color w:val="231F20"/>
                <w:spacing w:val="9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Đức</w:t>
            </w:r>
            <w:r>
              <w:rPr>
                <w:color w:val="231F20"/>
                <w:spacing w:val="9"/>
                <w:w w:val="100"/>
              </w:rPr>
              <w:t> </w:t>
            </w:r>
            <w:r>
              <w:rPr>
                <w:color w:val="231F20"/>
                <w:spacing w:val="-9"/>
                <w:w w:val="100"/>
              </w:rPr>
              <w:t>T</w:t>
            </w:r>
            <w:r>
              <w:rPr>
                <w:color w:val="231F20"/>
                <w:spacing w:val="0"/>
                <w:w w:val="100"/>
              </w:rPr>
              <w:t>rạch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138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2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Thường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Phùng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Xuân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hai)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141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Chân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Tịnh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(trích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lục)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144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1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</w:rPr>
          </w:pPr>
          <w:hyperlink w:history="true" w:anchor="_TOC_250006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12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12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12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12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12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Dương</w:t>
            </w:r>
            <w:r>
              <w:rPr>
                <w:color w:val="231F20"/>
                <w:spacing w:val="12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Chân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148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2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8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8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8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8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8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-9"/>
              <w:w w:val="100"/>
              <w:sz w:val="26"/>
              <w:szCs w:val="26"/>
            </w:rPr>
            <w:t>T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rần</w:t>
          </w:r>
          <w:r>
            <w:rPr>
              <w:i w:val="0"/>
              <w:color w:val="231F20"/>
              <w:spacing w:val="8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8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Mục</w:t>
          </w:r>
          <w:r>
            <w:rPr>
              <w:i w:val="0"/>
              <w:color w:val="231F20"/>
              <w:spacing w:val="8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8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8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sáu)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151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7310" w:val="right" w:leader="dot"/>
            </w:tabs>
            <w:ind w:left="110"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-9"/>
              <w:w w:val="100"/>
              <w:sz w:val="26"/>
              <w:szCs w:val="26"/>
            </w:rPr>
            <w:t>T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rương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Đức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Điền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nhất)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155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7300" w:val="right" w:leader="dot"/>
            </w:tabs>
            <w:spacing w:before="27"/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-9"/>
              <w:w w:val="100"/>
              <w:sz w:val="26"/>
              <w:szCs w:val="26"/>
            </w:rPr>
            <w:t>T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rương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Đức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Điền</w:t>
          </w:r>
          <w:r>
            <w:rPr>
              <w:i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10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hai)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158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7300" w:val="righ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Dương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Tông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Thận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(trích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lục)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159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1"/>
            <w:tabs>
              <w:tab w:pos="7300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05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-7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-7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-7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-7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-7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Sư</w:t>
            </w:r>
            <w:r>
              <w:rPr>
                <w:color w:val="231F20"/>
                <w:spacing w:val="-7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Khang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162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2"/>
            <w:tabs>
              <w:tab w:pos="7300" w:val="righ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-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-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-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-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-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Diệp</w:t>
          </w:r>
          <w:r>
            <w:rPr>
              <w:i w:val="0"/>
              <w:color w:val="231F20"/>
              <w:spacing w:val="-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Chỉ</w:t>
          </w:r>
          <w:r>
            <w:rPr>
              <w:i w:val="0"/>
              <w:color w:val="231F20"/>
              <w:spacing w:val="-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Phân</w:t>
          </w:r>
          <w:r>
            <w:rPr>
              <w:i w:val="0"/>
              <w:color w:val="231F20"/>
              <w:spacing w:val="-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nhất)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165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7300" w:val="righ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Diệp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Chỉ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Phân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hai)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167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1"/>
            <w:tabs>
              <w:tab w:pos="7300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04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nữ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-9"/>
                <w:w w:val="100"/>
              </w:rPr>
              <w:t>T</w:t>
            </w:r>
            <w:r>
              <w:rPr>
                <w:color w:val="231F20"/>
                <w:spacing w:val="0"/>
                <w:w w:val="100"/>
              </w:rPr>
              <w:t>rần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Liên</w:t>
            </w:r>
            <w:r>
              <w:rPr>
                <w:color w:val="231F20"/>
                <w:spacing w:val="0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Anh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169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2"/>
            <w:tabs>
              <w:tab w:pos="7300" w:val="righ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Thái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Khế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Thành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nhất)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173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1"/>
            <w:tabs>
              <w:tab w:pos="7300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03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1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1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1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1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1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Đường</w:t>
            </w:r>
            <w:r>
              <w:rPr>
                <w:color w:val="231F20"/>
                <w:spacing w:val="1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Đào</w:t>
            </w:r>
            <w:r>
              <w:rPr>
                <w:color w:val="231F20"/>
                <w:spacing w:val="1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Dung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176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300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02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Vĩnh</w:t>
            </w:r>
            <w:r>
              <w:rPr>
                <w:color w:val="231F20"/>
                <w:spacing w:val="4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Nghiệp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179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2"/>
            <w:tabs>
              <w:tab w:pos="7300" w:val="righ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-1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-1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-1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-1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-1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Vương</w:t>
          </w:r>
          <w:r>
            <w:rPr>
              <w:i w:val="0"/>
              <w:color w:val="231F20"/>
              <w:spacing w:val="-1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Ngộ</w:t>
          </w:r>
          <w:r>
            <w:rPr>
              <w:i w:val="0"/>
              <w:color w:val="231F20"/>
              <w:spacing w:val="-1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-9"/>
              <w:w w:val="100"/>
              <w:sz w:val="26"/>
              <w:szCs w:val="26"/>
            </w:rPr>
            <w:t>T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rần</w:t>
          </w:r>
          <w:r>
            <w:rPr>
              <w:i w:val="0"/>
              <w:color w:val="231F20"/>
              <w:spacing w:val="-12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1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1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nhất)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180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7300" w:val="righ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Lạc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Quý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Hòa</w:t>
          </w:r>
          <w:r>
            <w:rPr>
              <w:i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5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tư)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183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7300" w:val="righ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Mã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Tông</w:t>
          </w:r>
          <w:r>
            <w:rPr>
              <w:i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Đạo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2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ba)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185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7300" w:val="righ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-18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-18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-18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-18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-18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Ôn</w:t>
          </w:r>
          <w:r>
            <w:rPr>
              <w:i w:val="0"/>
              <w:color w:val="231F20"/>
              <w:spacing w:val="-18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Quang</w:t>
          </w:r>
          <w:r>
            <w:rPr>
              <w:i w:val="0"/>
              <w:color w:val="231F20"/>
              <w:spacing w:val="-18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Hy</w:t>
          </w:r>
          <w:r>
            <w:rPr>
              <w:i w:val="0"/>
              <w:color w:val="231F20"/>
              <w:spacing w:val="-18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17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17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sáu)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186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1"/>
            <w:tabs>
              <w:tab w:pos="7300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01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-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-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-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cư</w:t>
            </w:r>
            <w:r>
              <w:rPr>
                <w:color w:val="231F20"/>
                <w:spacing w:val="-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sĩ</w:t>
            </w:r>
            <w:r>
              <w:rPr>
                <w:color w:val="231F20"/>
                <w:spacing w:val="-8"/>
                <w:w w:val="100"/>
              </w:rPr>
              <w:t> </w:t>
            </w:r>
            <w:r>
              <w:rPr>
                <w:color w:val="231F20"/>
                <w:spacing w:val="-7"/>
                <w:w w:val="100"/>
              </w:rPr>
              <w:t>V</w:t>
            </w:r>
            <w:r>
              <w:rPr>
                <w:color w:val="231F20"/>
                <w:spacing w:val="0"/>
                <w:w w:val="100"/>
              </w:rPr>
              <w:t>inh</w:t>
            </w:r>
            <w:r>
              <w:rPr>
                <w:color w:val="231F20"/>
                <w:spacing w:val="-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Bách</w:t>
            </w:r>
            <w:r>
              <w:rPr>
                <w:color w:val="231F20"/>
                <w:spacing w:val="-8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Vân.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191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300" w:val="right" w:leader="dot"/>
            </w:tabs>
            <w:ind w:right="0"/>
            <w:jc w:val="left"/>
            <w:rPr>
              <w:b w:val="0"/>
              <w:bCs w:val="0"/>
            </w:rPr>
          </w:pPr>
          <w:hyperlink w:history="true" w:anchor="_TOC_250000">
            <w:r>
              <w:rPr>
                <w:color w:val="231F20"/>
                <w:spacing w:val="0"/>
                <w:w w:val="100"/>
              </w:rPr>
              <w:t>Thư</w:t>
            </w:r>
            <w:r>
              <w:rPr>
                <w:color w:val="231F20"/>
                <w:spacing w:val="-13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trả</w:t>
            </w:r>
            <w:r>
              <w:rPr>
                <w:color w:val="231F20"/>
                <w:spacing w:val="-13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lời</w:t>
            </w:r>
            <w:r>
              <w:rPr>
                <w:color w:val="231F20"/>
                <w:spacing w:val="-12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Phước</w:t>
            </w:r>
            <w:r>
              <w:rPr>
                <w:color w:val="231F20"/>
                <w:spacing w:val="-13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Châu</w:t>
            </w:r>
            <w:r>
              <w:rPr>
                <w:color w:val="231F20"/>
                <w:spacing w:val="-13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Phật</w:t>
            </w:r>
            <w:r>
              <w:rPr>
                <w:color w:val="231F20"/>
                <w:spacing w:val="-12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Học</w:t>
            </w:r>
            <w:r>
              <w:rPr>
                <w:color w:val="231F20"/>
                <w:spacing w:val="-12"/>
                <w:w w:val="100"/>
              </w:rPr>
              <w:t> </w:t>
            </w:r>
            <w:r>
              <w:rPr>
                <w:color w:val="231F20"/>
                <w:spacing w:val="0"/>
                <w:w w:val="100"/>
              </w:rPr>
              <w:t>Xã</w:t>
            </w:r>
            <w:r>
              <w:rPr>
                <w:color w:val="231F20"/>
                <w:spacing w:val="0"/>
                <w:w w:val="285"/>
              </w:rPr>
              <w:t> </w:t>
            </w:r>
            <w:r>
              <w:rPr>
                <w:color w:val="231F20"/>
                <w:spacing w:val="0"/>
                <w:w w:val="100"/>
              </w:rPr>
              <w:tab/>
            </w:r>
            <w:r>
              <w:rPr>
                <w:color w:val="231F20"/>
                <w:spacing w:val="0"/>
                <w:w w:val="100"/>
              </w:rPr>
              <w:t>193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2"/>
            <w:tabs>
              <w:tab w:pos="7300" w:val="righ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-9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-9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-9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-9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-9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Huệ</w:t>
          </w:r>
          <w:r>
            <w:rPr>
              <w:i w:val="0"/>
              <w:color w:val="231F20"/>
              <w:spacing w:val="-9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Hải</w:t>
          </w:r>
          <w:r>
            <w:rPr>
              <w:i w:val="0"/>
              <w:color w:val="231F20"/>
              <w:spacing w:val="-9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9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-9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bảy)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201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7300" w:val="righ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Tịnh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Thiện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ba)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(trích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lục)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203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7300" w:val="righ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Tịnh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Thiện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tư)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205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7300" w:val="righ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Đề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từ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sách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Thọ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Khang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Bảo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Giám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(bài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nhất)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211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7300" w:val="righ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Đề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từ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sách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Thọ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Khang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Bảo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Giám</w:t>
          </w:r>
          <w:r>
            <w:rPr>
              <w:i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(bài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1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hai)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213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7300" w:val="righ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Châu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Quần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-9"/>
              <w:w w:val="100"/>
              <w:sz w:val="26"/>
              <w:szCs w:val="26"/>
            </w:rPr>
            <w:t>T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ranh</w:t>
          </w:r>
          <w:r>
            <w:rPr>
              <w:i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(trích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5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lục)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214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  <w:p>
          <w:pPr>
            <w:pStyle w:val="TOC2"/>
            <w:tabs>
              <w:tab w:pos="7300" w:val="right" w:leader="dot"/>
            </w:tabs>
            <w:ind w:right="0"/>
            <w:jc w:val="left"/>
            <w:rPr>
              <w:b w:val="0"/>
              <w:bCs w:val="0"/>
              <w:i w:val="0"/>
              <w:sz w:val="26"/>
              <w:szCs w:val="26"/>
            </w:rPr>
          </w:pP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Thư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trả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lời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cư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sĩ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Lưu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Quán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Thiện</w:t>
          </w:r>
          <w:r>
            <w:rPr>
              <w:i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(thư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thứ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7"/>
              <w:w w:val="100"/>
              <w:sz w:val="26"/>
              <w:szCs w:val="26"/>
            </w:rPr>
            <w:t> </w:t>
          </w:r>
          <w:r>
            <w:rPr>
              <w:rFonts w:ascii="UVN Huong Que" w:hAnsi="UVN Huong Que" w:cs="UVN Huong Que" w:eastAsia="UVN Huong Que"/>
              <w:b w:val="0"/>
              <w:bCs w:val="0"/>
              <w:color w:val="231F20"/>
              <w:spacing w:val="0"/>
              <w:w w:val="100"/>
              <w:sz w:val="26"/>
              <w:szCs w:val="26"/>
            </w:rPr>
            <w:t>nhất)</w:t>
          </w:r>
          <w:r>
            <w:rPr>
              <w:i w:val="0"/>
              <w:color w:val="231F20"/>
              <w:spacing w:val="0"/>
              <w:w w:val="285"/>
              <w:sz w:val="26"/>
              <w:szCs w:val="26"/>
            </w:rPr>
            <w:t> </w:t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ab/>
          </w:r>
          <w:r>
            <w:rPr>
              <w:i w:val="0"/>
              <w:color w:val="231F20"/>
              <w:spacing w:val="0"/>
              <w:w w:val="100"/>
              <w:sz w:val="26"/>
              <w:szCs w:val="26"/>
            </w:rPr>
            <w:t>216</w:t>
          </w:r>
          <w:r>
            <w:rPr>
              <w:b w:val="0"/>
              <w:bCs w:val="0"/>
              <w:color w:val="000000"/>
              <w:spacing w:val="0"/>
              <w:w w:val="100"/>
              <w:sz w:val="26"/>
              <w:szCs w:val="26"/>
            </w:rPr>
          </w:r>
        </w:p>
      </w:sdtContent>
    </w:sdt>
    <w:p>
      <w:pPr>
        <w:spacing w:after="0"/>
        <w:jc w:val="left"/>
        <w:rPr>
          <w:sz w:val="26"/>
          <w:szCs w:val="26"/>
        </w:rPr>
        <w:sectPr>
          <w:type w:val="continuous"/>
          <w:pgSz w:w="9071" w:h="13620"/>
          <w:pgMar w:top="1133" w:bottom="1081" w:left="920" w:right="740"/>
        </w:sectPr>
      </w:pPr>
    </w:p>
    <w:p>
      <w:pPr>
        <w:spacing w:after="0"/>
        <w:jc w:val="left"/>
        <w:rPr>
          <w:sz w:val="26"/>
          <w:szCs w:val="26"/>
        </w:rPr>
        <w:sectPr>
          <w:type w:val="continuous"/>
          <w:pgSz w:w="9071" w:h="13620"/>
          <w:pgMar w:top="1100" w:bottom="280" w:left="92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9071" w:h="13620"/>
          <w:pgMar w:top="126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764" w:right="2753" w:firstLine="0"/>
        <w:jc w:val="center"/>
        <w:rPr>
          <w:rFonts w:ascii="UVN Van Chuong" w:hAnsi="UVN Van Chuong" w:cs="UVN Van Chuong" w:eastAsia="UVN Van Chuong"/>
          <w:sz w:val="50"/>
          <w:szCs w:val="50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50"/>
          <w:szCs w:val="50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18"/>
          <w:w w:val="90"/>
          <w:sz w:val="50"/>
          <w:szCs w:val="50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50"/>
          <w:szCs w:val="50"/>
        </w:rPr>
        <w:t>Dẫn</w:t>
      </w:r>
      <w:r>
        <w:rPr>
          <w:rFonts w:ascii="UVN Van Chuong" w:hAnsi="UVN Van Chuong" w:cs="UVN Van Chuong" w:eastAsia="UVN Van Chuong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huyện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thâm,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dàng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nhé!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phỏng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nòi,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khoái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loãng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lép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nẩy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mầm;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yểu!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đuối,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kỳ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chọn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nhẹ,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mẽ,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đậu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chẩn,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“Thiên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quý”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đậu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xấu;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chọn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bữa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chép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Xuân,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sấm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headerReference w:type="default" r:id="rId9"/>
          <w:headerReference w:type="even" r:id="rId10"/>
          <w:pgSz w:w="9071" w:h="13620"/>
          <w:pgMar w:header="467" w:footer="0" w:top="840" w:bottom="280" w:left="900" w:right="740"/>
          <w:pgNumType w:start="13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mõ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biết: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“Lôi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tai”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(Sấm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hiểm).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“Gõ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mõ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gỗ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dân”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“Dung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chỉ”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“động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tịnh”.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“Bất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chỉ”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(chẳng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nằm)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ái.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“Sanh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toàn”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hình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“Ắt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ương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ngặt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toàn!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vương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gõ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mõ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gỗ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sấm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mùa,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đản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thánh,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tuân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vương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luân.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iếc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tệ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trò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gì!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nỗi!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tiết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rPr>
          <w:rFonts w:ascii="Times New Roman" w:hAnsi="Times New Roman" w:cs="Times New Roman" w:eastAsia="Times New Roman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8" w:firstLine="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bảo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tồn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-21"/>
          <w:w w:val="100"/>
        </w:rPr>
        <w:t>v</w:t>
      </w:r>
      <w:r>
        <w:rPr>
          <w:b w:val="0"/>
          <w:bCs w:val="0"/>
          <w:i w:val="0"/>
          <w:color w:val="231F20"/>
          <w:spacing w:val="0"/>
          <w:w w:val="100"/>
        </w:rPr>
        <w:t>.v…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cặn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kẽ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bảo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ban,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cha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dạy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gái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tiện,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còn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mẹ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ngại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gì!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thế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mới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thật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sự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yêu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thương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cái.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Nhưng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thế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gian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yêu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thương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đa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phần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mặc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phóng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túng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dục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sự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cái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hại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ấy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còn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quá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giết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chết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cái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nữa,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đáng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buồn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ư?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này: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chuẩn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sẵn.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chồng?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gốc,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kỷ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hộ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vương,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tùy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tùy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nảy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nhặt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nhẹ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sao?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2" w:lineRule="auto"/>
        <w:ind w:left="3811" w:right="247" w:hanging="1229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3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100"/>
          <w:sz w:val="32"/>
          <w:szCs w:val="32"/>
        </w:rPr>
        <w:t>rích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gởi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31F20"/>
          <w:spacing w:val="0"/>
          <w:w w:val="100"/>
          <w:sz w:val="32"/>
          <w:szCs w:val="32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Vĩnh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(Ấn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Quang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sư)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after="0" w:line="262" w:lineRule="auto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89" w:lineRule="exact"/>
        <w:ind w:left="0" w:right="9" w:firstLine="0"/>
        <w:jc w:val="center"/>
        <w:rPr>
          <w:rFonts w:ascii="UVN Van Chuong" w:hAnsi="UVN Van Chuong" w:cs="UVN Van Chuong" w:eastAsia="UVN Van Chuong"/>
          <w:sz w:val="56"/>
          <w:szCs w:val="56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56"/>
          <w:szCs w:val="56"/>
        </w:rPr>
        <w:t>Phụ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56"/>
          <w:szCs w:val="56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56"/>
          <w:szCs w:val="56"/>
        </w:rPr>
        <w:t>lục</w:t>
      </w:r>
      <w:r>
        <w:rPr>
          <w:rFonts w:ascii="UVN Van Chuong" w:hAnsi="UVN Van Chuong" w:cs="UVN Van Chuong" w:eastAsia="UVN Van Chuong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before="52"/>
        <w:ind w:left="651" w:right="660" w:firstLine="0"/>
        <w:jc w:val="center"/>
        <w:rPr>
          <w:rFonts w:ascii="UVN Van Chuong" w:hAnsi="UVN Van Chuong" w:cs="UVN Van Chuong" w:eastAsia="UVN Van Chuong"/>
          <w:sz w:val="40"/>
          <w:szCs w:val="40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Giới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trừ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thủ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dâm,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tà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dâm,</w:t>
      </w:r>
      <w:r>
        <w:rPr>
          <w:rFonts w:ascii="UVN Van Chuong" w:hAnsi="UVN Van Chuong" w:cs="UVN Van Chuong" w:eastAsia="UVN Van Chuong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515" w:lineRule="exact"/>
        <w:ind w:left="651" w:right="660" w:firstLine="0"/>
        <w:jc w:val="center"/>
        <w:rPr>
          <w:rFonts w:ascii="UVN Van Chuong" w:hAnsi="UVN Van Chuong" w:cs="UVN Van Chuong" w:eastAsia="UVN Van Chuong"/>
          <w:sz w:val="40"/>
          <w:szCs w:val="40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nhất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định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phải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bắt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đầu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làm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từ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con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100"/>
          <w:sz w:val="40"/>
          <w:szCs w:val="40"/>
        </w:rPr>
        <w:t>trẻ</w:t>
      </w:r>
      <w:r>
        <w:rPr>
          <w:rFonts w:ascii="UVN Van Chuong" w:hAnsi="UVN Van Chuong" w:cs="UVN Van Chuong" w:eastAsia="UVN Van Chuong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2" w:lineRule="auto"/>
        <w:ind w:right="11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hủ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nguồn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gốc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tiết-dục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bảo-thân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kiện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nhược,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kiến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công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lập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nghiệp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ai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phải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bậc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tài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trí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hơn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tinh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lực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dồi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dào.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-11"/>
          <w:w w:val="100"/>
        </w:rPr>
        <w:t>T</w:t>
      </w:r>
      <w:r>
        <w:rPr>
          <w:b w:val="0"/>
          <w:bCs w:val="0"/>
          <w:i w:val="0"/>
          <w:color w:val="231F20"/>
          <w:spacing w:val="0"/>
          <w:w w:val="100"/>
        </w:rPr>
        <w:t>ruy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cứu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căn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nguyên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của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vấn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phạm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tà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dâm,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bảo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dưỡng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nguyên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khí,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vinh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hoa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ngũ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tạng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có.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Còn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kẻ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yêu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thích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tà-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dâm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thủ-dâm,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thường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thường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vào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thời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điểm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tuổi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thanh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xuân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vừa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mới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lớn,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hoặc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bị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bạn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tà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dụ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dỗ,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hoặc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hiếu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kỳ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xem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sách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vở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phim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ảnh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đồi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trụy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trên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mạng,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hoặc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lúc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lơ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đãng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vỗ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về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chơi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đùa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phận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sinh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của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mình,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dần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già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tiêm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nhiễm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thành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thói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quen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xấu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ác.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Lại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thêm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trào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lưu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trụy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lạc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đục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ngập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trời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dễ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đẽo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gỗ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mục,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bẻ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cỏ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khô</w:t>
      </w:r>
      <w:r>
        <w:rPr>
          <w:b w:val="0"/>
          <w:bCs w:val="0"/>
          <w:i w:val="0"/>
          <w:color w:val="231F20"/>
          <w:spacing w:val="0"/>
          <w:w w:val="100"/>
        </w:rPr>
        <w:t>.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Lại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kiêm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tà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thuyết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nói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rằng: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“thủ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dâm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vô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hại”,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vô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khổng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bất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nhập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(học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thuyết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khiến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đời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lầm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lạc,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còn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dữ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tợn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hơn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nước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lửa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mãnh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thú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ngàn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vạn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trăm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triệu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lần).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Khiến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biết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bao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nhiêu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thanh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thiếu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niên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kiềm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lòng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nỗi,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hãm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sâu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vào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hố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tà-dâm,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tự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thoát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ra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được.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Giống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thêu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thân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bay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vào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lửa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chá</w:t>
      </w:r>
      <w:r>
        <w:rPr>
          <w:b w:val="0"/>
          <w:bCs w:val="0"/>
          <w:i w:val="0"/>
          <w:color w:val="231F20"/>
          <w:spacing w:val="-21"/>
          <w:w w:val="100"/>
        </w:rPr>
        <w:t>y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giống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trước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ngã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xuống,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kẻ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kế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tiếp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bước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sau</w:t>
      </w:r>
      <w:r>
        <w:rPr>
          <w:b w:val="0"/>
          <w:bCs w:val="0"/>
          <w:i w:val="0"/>
          <w:color w:val="231F20"/>
          <w:spacing w:val="0"/>
          <w:w w:val="100"/>
        </w:rPr>
        <w:t>.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Hiển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nhiên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trên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đường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suối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vàng,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58"/>
        <w:ind w:left="120"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quỷ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rung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rải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rác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mầm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cỏ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4"/>
        <w:ind w:left="1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cháy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khét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giống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Thực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ô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hô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thương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thay!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Quốc,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thạc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nội-y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chăng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vết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dâm?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biết: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thói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mình.</w:t>
      </w:r>
      <w:r>
        <w:rPr>
          <w:b w:val="0"/>
          <w:bCs w:val="0"/>
          <w:color w:val="231F20"/>
          <w:spacing w:val="-27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chặn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dâm-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thư,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dâm-họa,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ngừa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trộm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nhiễm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ô.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chánh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ý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ngõ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hầu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ra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tấm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gương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mẫu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mực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cái.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Lại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còn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yêu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cầu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trẻ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rời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xa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bọn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phóng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đãng,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thân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cận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đức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hạnh.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mẹ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Mạnh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Tử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ba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lần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dời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nhà,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hoàn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toàn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thích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hợp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với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hiện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na</w:t>
      </w:r>
      <w:r>
        <w:rPr>
          <w:b w:val="0"/>
          <w:bCs w:val="0"/>
          <w:i w:val="0"/>
          <w:color w:val="231F20"/>
          <w:spacing w:val="-21"/>
          <w:w w:val="100"/>
        </w:rPr>
        <w:t>y</w:t>
      </w:r>
      <w:r>
        <w:rPr>
          <w:b w:val="0"/>
          <w:bCs w:val="0"/>
          <w:i w:val="0"/>
          <w:color w:val="231F20"/>
          <w:spacing w:val="0"/>
          <w:w w:val="100"/>
        </w:rPr>
        <w:t>.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Vì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trẻ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tìm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một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môi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trường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sống,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hoàn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cảnh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sinh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hoạt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học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tập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thuần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tịnh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sạch,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đấy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trách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nhiệm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thoái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thác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của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cha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mẹ.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Thực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sự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những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lời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trên,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trẻ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vàng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đổ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vào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khuôn,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nước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rót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vô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bình.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Kẻ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thiên-tư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thánh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hiền,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đảm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đương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trách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nhiệm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lớn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chấn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hưng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dân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tộc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còn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kẻ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thiên-tư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trở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thành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một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lương-dân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khỏe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mạnh,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tuân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thủ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pháp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luật,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hưởng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hết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tuổi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trời.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không?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mấu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chốt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hiếu-học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tiến-đức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rời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thủ-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tà-dâm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không?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vệ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thiên-hạ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xâm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ma-dâm,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hoạch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44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viết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tác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8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rúc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Ý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71" w:right="741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.007374pt;height:22.55250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15"/>
        <w:ind w:left="994" w:right="0" w:firstLine="0"/>
        <w:jc w:val="left"/>
        <w:rPr>
          <w:rFonts w:ascii="Times New Roman" w:hAnsi="Times New Roman" w:cs="Times New Roman" w:eastAsia="Times New Roman"/>
          <w:sz w:val="66"/>
          <w:szCs w:val="66"/>
        </w:rPr>
      </w:pPr>
      <w:r>
        <w:rPr/>
        <w:pict>
          <v:shape style="width:32.826815pt;height:23.129705pt;mso-position-horizontal-relative:char;mso-position-vertical-relative:line" type="#_x0000_t75">
            <v:imagedata r:id="rId12" o:title=""/>
          </v:shape>
        </w:pict>
      </w:r>
      <w:r>
        <w:rPr>
          <w:position w:val="-10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position w:val="0"/>
          <w:sz w:val="66"/>
          <w:szCs w:val="66"/>
        </w:rPr>
        <w:t>CHÁNH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  <w:w w:val="100"/>
          <w:position w:val="0"/>
          <w:sz w:val="66"/>
          <w:szCs w:val="6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position w:val="0"/>
          <w:sz w:val="66"/>
          <w:szCs w:val="66"/>
        </w:rPr>
        <w:t>BIÊN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0"/>
          <w:position w:val="0"/>
          <w:sz w:val="66"/>
          <w:szCs w:val="66"/>
        </w:rPr>
        <w:t> </w:t>
      </w:r>
      <w:r>
        <w:rPr/>
        <w:pict>
          <v:shape style="width:32.826729pt;height:23.12970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0"/>
          <w:position w:val="-10"/>
          <w:sz w:val="66"/>
          <w:szCs w:val="66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66"/>
          <w:szCs w:val="6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563" w:lineRule="exact"/>
        <w:ind w:left="120" w:right="0"/>
        <w:jc w:val="left"/>
        <w:rPr>
          <w:b w:val="0"/>
          <w:bCs w:val="0"/>
        </w:rPr>
      </w:pPr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Cao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Thiệu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Lân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left="120" w:right="0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(thư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thứ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nhất)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00" w:lineRule="atLeast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Ô</w:t>
      </w:r>
      <w:r>
        <w:rPr>
          <w:b w:val="0"/>
          <w:bCs w:val="0"/>
          <w:color w:val="231F20"/>
          <w:spacing w:val="0"/>
          <w:w w:val="100"/>
        </w:rPr>
        <w:t>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núi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thề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lượng.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khen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hổ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684" w:val="right" w:leader="none"/>
        </w:tabs>
        <w:spacing w:line="75" w:lineRule="exact"/>
        <w:ind w:left="41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10"/>
          <w:w w:val="95"/>
          <w:sz w:val="4"/>
          <w:szCs w:val="4"/>
        </w:rPr>
        <w:t>0F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95"/>
          <w:position w:val="1"/>
          <w:sz w:val="18"/>
          <w:szCs w:val="18"/>
        </w:rPr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9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95"/>
          <w:position w:val="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BodyText"/>
        <w:spacing w:line="327" w:lineRule="exact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auto" w:before="34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cận.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rãi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điển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cú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dường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chùa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Nghiêm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mượn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Thập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auto" w:before="171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khứ,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Phật.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nuốt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trôi?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thịt.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2"/>
        </w:numPr>
        <w:tabs>
          <w:tab w:pos="353" w:val="left" w:leader="none"/>
        </w:tabs>
        <w:spacing w:line="256" w:lineRule="auto" w:before="370"/>
        <w:ind w:left="120" w:right="11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14.636721pt;width:72pt;height:.1pt;mso-position-horizontal-relative:page;mso-position-vertical-relative:paragraph;z-index:-2590" coordorigin="1020,293" coordsize="1440,2">
            <v:shape style="position:absolute;left:1020;top:293;width:1440;height:2" coordorigin="1020,293" coordsize="1440,0" path="m1020,293l2460,293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uổi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ạng: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ươi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tuổi,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“ngũ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ạng”nên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tuổi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ạng.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2" w:lineRule="auto"/>
        <w:ind w:right="119" w:firstLine="0"/>
        <w:jc w:val="left"/>
      </w:pP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giảm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Bài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nghịch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được?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ngại,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kém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19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thỏa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bần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biết: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quả,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ương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bướng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oàn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diễn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bắt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dần,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biên,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quanh.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nhìn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đói,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rét,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vạn?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rương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quyển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khuyết,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khuyết,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giờ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chóng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uổng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gì.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tùy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nghịch,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tằng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mẫu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-21"/>
          <w:w w:val="100"/>
          <w:position w:val="0"/>
        </w:rPr>
        <w:t>v</w:t>
      </w:r>
      <w:r>
        <w:rPr>
          <w:b w:val="0"/>
          <w:bCs w:val="0"/>
          <w:color w:val="231F20"/>
          <w:spacing w:val="0"/>
          <w:w w:val="100"/>
          <w:position w:val="0"/>
        </w:rPr>
        <w:t>.v…nương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vào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sức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tu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trì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tịnh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nghiệp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tự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hành,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dạy</w:t>
      </w:r>
      <w:r>
        <w:rPr>
          <w:b w:val="0"/>
          <w:bCs w:val="0"/>
          <w:color w:val="231F20"/>
          <w:spacing w:val="4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4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4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mình</w:t>
      </w:r>
      <w:r>
        <w:rPr>
          <w:b w:val="0"/>
          <w:bCs w:val="0"/>
          <w:color w:val="231F20"/>
          <w:spacing w:val="4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liền</w:t>
      </w:r>
      <w:r>
        <w:rPr>
          <w:b w:val="0"/>
          <w:bCs w:val="0"/>
          <w:color w:val="231F20"/>
          <w:spacing w:val="4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4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Phật</w:t>
      </w:r>
      <w:r>
        <w:rPr>
          <w:b w:val="0"/>
          <w:bCs w:val="0"/>
          <w:color w:val="231F20"/>
          <w:spacing w:val="4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từ</w:t>
      </w:r>
      <w:r>
        <w:rPr>
          <w:b w:val="0"/>
          <w:bCs w:val="0"/>
          <w:color w:val="231F20"/>
          <w:spacing w:val="4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tiếp</w:t>
      </w:r>
      <w:r>
        <w:rPr>
          <w:b w:val="0"/>
          <w:bCs w:val="0"/>
          <w:color w:val="231F20"/>
          <w:spacing w:val="4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dẫn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vãng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sanh.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vậy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mới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đáng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gọi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“đại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hiếu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tôn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thân”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</w:t>
      </w:r>
      <w:r>
        <w:rPr>
          <w:b w:val="0"/>
          <w:bCs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Còn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cúng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tế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tổ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tiên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dứt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khôi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phục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tổ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nghiệp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-21"/>
          <w:w w:val="100"/>
          <w:position w:val="0"/>
        </w:rPr>
        <w:t>v</w:t>
      </w:r>
      <w:r>
        <w:rPr>
          <w:b w:val="0"/>
          <w:bCs w:val="0"/>
          <w:color w:val="231F20"/>
          <w:spacing w:val="0"/>
          <w:w w:val="100"/>
          <w:position w:val="0"/>
        </w:rPr>
        <w:t>.v…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đều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cảnh</w:t>
      </w:r>
      <w:r>
        <w:rPr>
          <w:b w:val="0"/>
          <w:bCs w:val="0"/>
          <w:color w:val="231F20"/>
          <w:spacing w:val="4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giới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thấy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thiển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cận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khắp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phàm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tình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thế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gian.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riêu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văn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đạo,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tịch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khả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hỹ”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(Buổi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sáng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nghe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đạo,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tối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chết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được);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há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đâu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hôm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nay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phải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chết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lại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muốn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chết.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tham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luyến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384" w:val="left" w:leader="none"/>
        </w:tabs>
        <w:spacing w:line="256" w:lineRule="auto" w:before="66"/>
        <w:ind w:left="120" w:right="11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701pt;margin-top:-.56328pt;width:72pt;height:.1pt;mso-position-horizontal-relative:page;mso-position-vertical-relative:paragraph;z-index:-2589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ao,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ằng,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Mẫu: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bà,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ằng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bà,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ố;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trần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xuống,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chướng,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nẻo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nẻo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vẽ!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vực,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trả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phẩm,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ký.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quén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mau,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cúng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muội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bạc.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kém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mỏng,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kéo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chọn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phẩm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đoan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Lai.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nhắc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‘quy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y’</w:t>
      </w:r>
      <w:r>
        <w:rPr>
          <w:b w:val="0"/>
          <w:bCs w:val="0"/>
          <w:color w:val="231F20"/>
          <w:spacing w:val="-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Quê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tùy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Ví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bước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dời,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ngồi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ngã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quê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lối,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mau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quê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nhà.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vứt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373" w:firstLine="0"/>
        <w:jc w:val="both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Cao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Thiệu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Lân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(thư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thứ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tư)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2" w:lineRule="exact"/>
        <w:ind w:left="120" w:right="109"/>
        <w:jc w:val="both"/>
        <w:rPr>
          <w:rFonts w:ascii="Minion Pro" w:hAnsi="Minion Pro" w:cs="Minion Pro" w:eastAsia="Minion Pro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ậ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3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được</w:t>
      </w:r>
      <w:r>
        <w:rPr>
          <w:rFonts w:ascii="Minion Pro" w:hAnsi="Minion Pro" w:cs="Minion Pro" w:eastAsia="Minion Pro"/>
          <w:b w:val="0"/>
          <w:bCs w:val="0"/>
          <w:color w:val="231F20"/>
          <w:spacing w:val="3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hư,</w:t>
      </w:r>
      <w:r>
        <w:rPr>
          <w:rFonts w:ascii="Minion Pro" w:hAnsi="Minion Pro" w:cs="Minion Pro" w:eastAsia="Minion Pro"/>
          <w:b w:val="0"/>
          <w:bCs w:val="0"/>
          <w:color w:val="231F20"/>
          <w:spacing w:val="3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b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iết</w:t>
      </w:r>
      <w:r>
        <w:rPr>
          <w:rFonts w:ascii="Minion Pro" w:hAnsi="Minion Pro" w:cs="Minion Pro" w:eastAsia="Minion Pro"/>
          <w:b w:val="0"/>
          <w:bCs w:val="0"/>
          <w:color w:val="231F20"/>
          <w:spacing w:val="3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ầ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3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đ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â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b w:val="0"/>
          <w:bCs w:val="0"/>
          <w:color w:val="231F20"/>
          <w:spacing w:val="36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cư</w:t>
      </w:r>
      <w:r>
        <w:rPr>
          <w:rFonts w:ascii="Minion Pro" w:hAnsi="Minion Pro" w:cs="Minion Pro" w:eastAsia="Minion Pro"/>
          <w:b w:val="0"/>
          <w:bCs w:val="0"/>
          <w:color w:val="231F20"/>
          <w:spacing w:val="3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sĩ</w:t>
      </w:r>
      <w:r>
        <w:rPr>
          <w:rFonts w:ascii="Minion Pro" w:hAnsi="Minion Pro" w:cs="Minion Pro" w:eastAsia="Minion Pro"/>
          <w:b w:val="0"/>
          <w:bCs w:val="0"/>
          <w:color w:val="231F20"/>
          <w:spacing w:val="3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b w:val="0"/>
          <w:bCs w:val="0"/>
          <w:color w:val="231F20"/>
          <w:spacing w:val="3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ì</w:t>
      </w:r>
      <w:r>
        <w:rPr>
          <w:rFonts w:ascii="Minion Pro" w:hAnsi="Minion Pro" w:cs="Minion Pro" w:eastAsia="Minion Pro"/>
          <w:b w:val="0"/>
          <w:bCs w:val="0"/>
          <w:color w:val="231F20"/>
          <w:spacing w:val="3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â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36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hiết,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tự</w:t>
      </w:r>
      <w:r>
        <w:rPr>
          <w:rFonts w:ascii="Minion Pro" w:hAnsi="Minion Pro" w:cs="Minion Pro" w:eastAsia="Minion Pro"/>
          <w:b w:val="0"/>
          <w:bCs w:val="0"/>
          <w:color w:val="231F20"/>
          <w:spacing w:val="3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rá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h,</w:t>
      </w:r>
      <w:r>
        <w:rPr>
          <w:rFonts w:ascii="Minion Pro" w:hAnsi="Minion Pro" w:cs="Minion Pro" w:eastAsia="Minion Pro"/>
          <w:b w:val="0"/>
          <w:bCs w:val="0"/>
          <w:color w:val="231F20"/>
          <w:spacing w:val="32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3"/>
          <w:w w:val="100"/>
        </w:rPr>
        <w:t>b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ớt</w:t>
      </w:r>
      <w:r>
        <w:rPr>
          <w:rFonts w:ascii="Minion Pro" w:hAnsi="Minion Pro" w:cs="Minion Pro" w:eastAsia="Minion Pro"/>
          <w:b w:val="0"/>
          <w:bCs w:val="0"/>
          <w:color w:val="231F20"/>
          <w:spacing w:val="32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ỗ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b w:val="0"/>
          <w:bCs w:val="0"/>
          <w:color w:val="231F20"/>
          <w:spacing w:val="32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32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32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á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32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32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hiền,</w:t>
      </w:r>
      <w:r>
        <w:rPr>
          <w:rFonts w:ascii="Minion Pro" w:hAnsi="Minion Pro" w:cs="Minion Pro" w:eastAsia="Minion Pro"/>
          <w:b w:val="0"/>
          <w:bCs w:val="0"/>
          <w:color w:val="231F20"/>
          <w:spacing w:val="32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ẳ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ả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1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1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ổ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1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1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hư</w:t>
      </w:r>
      <w:r>
        <w:rPr>
          <w:rFonts w:ascii="Minion Pro" w:hAnsi="Minion Pro" w:cs="Minion Pro" w:eastAsia="Minion Pro"/>
          <w:b w:val="0"/>
          <w:bCs w:val="0"/>
          <w:color w:val="231F20"/>
          <w:spacing w:val="1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1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b w:val="0"/>
          <w:bCs w:val="0"/>
          <w:color w:val="231F20"/>
          <w:spacing w:val="1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1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1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ô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b w:val="0"/>
          <w:bCs w:val="0"/>
          <w:color w:val="231F20"/>
          <w:spacing w:val="1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mừ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1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vui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ô</w:t>
      </w:r>
      <w:r>
        <w:rPr>
          <w:rFonts w:ascii="Minion Pro" w:hAnsi="Minion Pro" w:cs="Minion Pro" w:eastAsia="Minion Pro"/>
          <w:b w:val="0"/>
          <w:bCs w:val="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lượ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b w:val="0"/>
          <w:bCs w:val="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b w:val="0"/>
          <w:bCs w:val="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m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ố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3"/>
          <w:w w:val="100"/>
        </w:rPr>
        <w:t>ọ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ậ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t,</w:t>
      </w:r>
      <w:r>
        <w:rPr>
          <w:rFonts w:ascii="Minion Pro" w:hAnsi="Minion Pro" w:cs="Minion Pro" w:eastAsia="Minion Pro"/>
          <w:b w:val="0"/>
          <w:bCs w:val="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3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ổ</w:t>
      </w:r>
      <w:r>
        <w:rPr>
          <w:rFonts w:ascii="Minion Pro" w:hAnsi="Minion Pro" w:cs="Minion Pro" w:eastAsia="Minion Pro"/>
          <w:b w:val="0"/>
          <w:bCs w:val="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liễu</w:t>
      </w:r>
      <w:r>
        <w:rPr>
          <w:rFonts w:ascii="Minion Pro" w:hAnsi="Minion Pro" w:cs="Minion Pro" w:eastAsia="Minion Pro"/>
          <w:b w:val="0"/>
          <w:bCs w:val="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tử,</w:t>
      </w:r>
      <w:r>
        <w:rPr>
          <w:rFonts w:ascii="Minion Pro" w:hAnsi="Minion Pro" w:cs="Minion Pro" w:eastAsia="Minion Pro"/>
          <w:b w:val="0"/>
          <w:bCs w:val="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ả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-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ắ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đ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ầ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b w:val="0"/>
          <w:bCs w:val="0"/>
          <w:color w:val="231F20"/>
          <w:spacing w:val="26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từ</w:t>
      </w:r>
      <w:r>
        <w:rPr>
          <w:rFonts w:ascii="Minion Pro" w:hAnsi="Minion Pro" w:cs="Minion Pro" w:eastAsia="Minion Pro"/>
          <w:b w:val="0"/>
          <w:bCs w:val="0"/>
          <w:color w:val="231F20"/>
          <w:spacing w:val="26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ổ</w:t>
      </w:r>
      <w:r>
        <w:rPr>
          <w:rFonts w:ascii="Minion Pro" w:hAnsi="Minion Pro" w:cs="Minion Pro" w:eastAsia="Minion Pro"/>
          <w:b w:val="0"/>
          <w:bCs w:val="0"/>
          <w:color w:val="231F20"/>
          <w:spacing w:val="25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ẹn,</w:t>
      </w:r>
      <w:r>
        <w:rPr>
          <w:rFonts w:ascii="Minion Pro" w:hAnsi="Minion Pro" w:cs="Minion Pro" w:eastAsia="Minion Pro"/>
          <w:b w:val="0"/>
          <w:bCs w:val="0"/>
          <w:color w:val="231F20"/>
          <w:spacing w:val="26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á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b w:val="0"/>
          <w:bCs w:val="0"/>
          <w:color w:val="231F20"/>
          <w:spacing w:val="26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ố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b w:val="0"/>
          <w:bCs w:val="0"/>
          <w:color w:val="231F20"/>
          <w:spacing w:val="26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dứt</w:t>
      </w:r>
      <w:r>
        <w:rPr>
          <w:rFonts w:ascii="Minion Pro" w:hAnsi="Minion Pro" w:cs="Minion Pro" w:eastAsia="Minion Pro"/>
          <w:b w:val="0"/>
          <w:bCs w:val="0"/>
          <w:color w:val="231F20"/>
          <w:spacing w:val="26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ác</w:t>
      </w:r>
      <w:r>
        <w:rPr>
          <w:rFonts w:ascii="Minion Pro" w:hAnsi="Minion Pro" w:cs="Minion Pro" w:eastAsia="Minion Pro"/>
          <w:b w:val="0"/>
          <w:bCs w:val="0"/>
          <w:color w:val="231F20"/>
          <w:spacing w:val="26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b w:val="0"/>
          <w:bCs w:val="0"/>
          <w:color w:val="231F20"/>
          <w:spacing w:val="26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hiện</w:t>
      </w:r>
      <w:r>
        <w:rPr>
          <w:rFonts w:ascii="Minion Pro" w:hAnsi="Minion Pro" w:cs="Minion Pro" w:eastAsia="Minion Pro"/>
          <w:b w:val="0"/>
          <w:bCs w:val="0"/>
          <w:color w:val="231F20"/>
          <w:spacing w:val="26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(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ổ</w:t>
      </w:r>
      <w:r>
        <w:rPr>
          <w:rFonts w:ascii="Minion Pro" w:hAnsi="Minion Pro" w:cs="Minion Pro" w:eastAsia="Minion Pro"/>
          <w:b w:val="0"/>
          <w:bCs w:val="0"/>
          <w:color w:val="231F20"/>
          <w:spacing w:val="26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ẹn,</w:t>
      </w:r>
      <w:r>
        <w:rPr>
          <w:rFonts w:ascii="Minion Pro" w:hAnsi="Minion Pro" w:cs="Minion Pro" w:eastAsia="Minion Pro"/>
          <w:b w:val="0"/>
          <w:bCs w:val="0"/>
          <w:color w:val="231F20"/>
          <w:spacing w:val="26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á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ố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dứt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ác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b w:val="0"/>
          <w:bCs w:val="0"/>
          <w:color w:val="231F20"/>
          <w:spacing w:val="17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hiện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hí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tự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rá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h,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ả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ỗ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3"/>
          <w:w w:val="100"/>
        </w:rPr>
        <w:t>k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ắc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b w:val="0"/>
          <w:bCs w:val="0"/>
          <w:color w:val="231F20"/>
          <w:spacing w:val="-24"/>
          <w:w w:val="100"/>
        </w:rPr>
        <w:t>ỷ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iữ</w:t>
      </w:r>
      <w:r>
        <w:rPr>
          <w:rFonts w:ascii="Minion Pro" w:hAnsi="Minion Pro" w:cs="Minion Pro" w:eastAsia="Minion Pro"/>
          <w:b w:val="0"/>
          <w:bCs w:val="0"/>
          <w:color w:val="231F20"/>
          <w:spacing w:val="1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ễ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b w:val="0"/>
          <w:bCs w:val="0"/>
          <w:color w:val="231F20"/>
          <w:spacing w:val="1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8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ếu</w:t>
      </w:r>
      <w:r>
        <w:rPr>
          <w:rFonts w:ascii="Minion Pro" w:hAnsi="Minion Pro" w:cs="Minion Pro" w:eastAsia="Minion Pro"/>
          <w:b w:val="0"/>
          <w:bCs w:val="0"/>
          <w:color w:val="231F20"/>
          <w:spacing w:val="1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có</w:t>
      </w:r>
      <w:r>
        <w:rPr>
          <w:rFonts w:ascii="Minion Pro" w:hAnsi="Minion Pro" w:cs="Minion Pro" w:eastAsia="Minion Pro"/>
          <w:b w:val="0"/>
          <w:bCs w:val="0"/>
          <w:color w:val="231F20"/>
          <w:spacing w:val="1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ể</w:t>
      </w:r>
      <w:r>
        <w:rPr>
          <w:rFonts w:ascii="Minion Pro" w:hAnsi="Minion Pro" w:cs="Minion Pro" w:eastAsia="Minion Pro"/>
          <w:b w:val="0"/>
          <w:bCs w:val="0"/>
          <w:color w:val="231F20"/>
          <w:spacing w:val="13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tự</w:t>
      </w:r>
      <w:r>
        <w:rPr>
          <w:rFonts w:ascii="Minion Pro" w:hAnsi="Minion Pro" w:cs="Minion Pro" w:eastAsia="Minion Pro"/>
          <w:b w:val="0"/>
          <w:bCs w:val="0"/>
          <w:color w:val="231F20"/>
          <w:spacing w:val="1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rá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1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ẽ</w:t>
      </w:r>
      <w:r>
        <w:rPr>
          <w:rFonts w:ascii="Minion Pro" w:hAnsi="Minion Pro" w:cs="Minion Pro" w:eastAsia="Minion Pro"/>
          <w:b w:val="0"/>
          <w:bCs w:val="0"/>
          <w:color w:val="231F20"/>
          <w:spacing w:val="1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tự</w:t>
      </w:r>
      <w:r>
        <w:rPr>
          <w:rFonts w:ascii="Minion Pro" w:hAnsi="Minion Pro" w:cs="Minion Pro" w:eastAsia="Minion Pro"/>
          <w:b w:val="0"/>
          <w:bCs w:val="0"/>
          <w:color w:val="231F20"/>
          <w:spacing w:val="1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hiên</w:t>
      </w:r>
      <w:r>
        <w:rPr>
          <w:rFonts w:ascii="Minion Pro" w:hAnsi="Minion Pro" w:cs="Minion Pro" w:eastAsia="Minion Pro"/>
          <w:b w:val="0"/>
          <w:bCs w:val="0"/>
          <w:color w:val="231F20"/>
          <w:spacing w:val="1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í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1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ỗ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b w:val="0"/>
          <w:bCs w:val="0"/>
          <w:color w:val="231F20"/>
          <w:spacing w:val="1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í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1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ỗ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1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hí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hực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u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y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ện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3"/>
          <w:w w:val="100"/>
        </w:rPr>
        <w:t>k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ắc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b w:val="0"/>
          <w:bCs w:val="0"/>
          <w:color w:val="231F20"/>
          <w:spacing w:val="-24"/>
          <w:w w:val="100"/>
        </w:rPr>
        <w:t>ỷ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Đ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ã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3"/>
          <w:w w:val="100"/>
        </w:rPr>
        <w:t>k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ắc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ỷ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ẽ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tự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hiên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iữ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được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lễ).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Ă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a</w:t>
      </w:r>
      <w:r>
        <w:rPr>
          <w:rFonts w:ascii="Minion Pro" w:hAnsi="Minion Pro" w:cs="Minion Pro" w:eastAsia="Minion Pro"/>
          <w:b w:val="0"/>
          <w:bCs w:val="0"/>
          <w:color w:val="231F20"/>
          <w:spacing w:val="-24"/>
          <w:w w:val="100"/>
        </w:rPr>
        <w:t>y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ă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ắc,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ý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ậ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â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h,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hiết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hư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-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ả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-19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ậ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sự</w:t>
      </w:r>
      <w:r>
        <w:rPr>
          <w:rFonts w:ascii="Minion Pro" w:hAnsi="Minion Pro" w:cs="Minion Pro" w:eastAsia="Minion Pro"/>
          <w:b w:val="0"/>
          <w:bCs w:val="0"/>
          <w:color w:val="231F20"/>
          <w:spacing w:val="-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hực</w:t>
      </w:r>
      <w:r>
        <w:rPr>
          <w:rFonts w:ascii="Minion Pro" w:hAnsi="Minion Pro" w:cs="Minion Pro" w:eastAsia="Minion Pro"/>
          <w:b w:val="0"/>
          <w:bCs w:val="0"/>
          <w:color w:val="231F20"/>
          <w:spacing w:val="-2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hiện,</w:t>
      </w:r>
      <w:r>
        <w:rPr>
          <w:rFonts w:ascii="Minion Pro" w:hAnsi="Minion Pro" w:cs="Minion Pro" w:eastAsia="Minion Pro"/>
          <w:b w:val="0"/>
          <w:bCs w:val="0"/>
          <w:color w:val="231F20"/>
          <w:spacing w:val="-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ậ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-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lực</w:t>
      </w:r>
      <w:r>
        <w:rPr>
          <w:rFonts w:ascii="Minion Pro" w:hAnsi="Minion Pro" w:cs="Minion Pro" w:eastAsia="Minion Pro"/>
          <w:b w:val="0"/>
          <w:bCs w:val="0"/>
          <w:color w:val="231F20"/>
          <w:spacing w:val="-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-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m.</w:t>
      </w:r>
      <w:r>
        <w:rPr>
          <w:rFonts w:ascii="Minion Pro" w:hAnsi="Minion Pro" w:cs="Minion Pro" w:eastAsia="Minion Pro"/>
          <w:b w:val="0"/>
          <w:bCs w:val="0"/>
          <w:color w:val="231F20"/>
          <w:spacing w:val="-19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8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ếu</w:t>
      </w:r>
      <w:r>
        <w:rPr>
          <w:rFonts w:ascii="Minion Pro" w:hAnsi="Minion Pro" w:cs="Minion Pro" w:eastAsia="Minion Pro"/>
          <w:b w:val="0"/>
          <w:bCs w:val="0"/>
          <w:color w:val="231F20"/>
          <w:spacing w:val="-19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3"/>
          <w:w w:val="100"/>
        </w:rPr>
        <w:t>k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ô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ẽ</w:t>
      </w:r>
      <w:r>
        <w:rPr>
          <w:rFonts w:ascii="Minion Pro" w:hAnsi="Minion Pro" w:cs="Minion Pro" w:eastAsia="Minion Pro"/>
          <w:b w:val="0"/>
          <w:bCs w:val="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r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ở</w:t>
      </w:r>
      <w:r>
        <w:rPr>
          <w:rFonts w:ascii="Minion Pro" w:hAnsi="Minion Pro" w:cs="Minion Pro" w:eastAsia="Minion Pro"/>
          <w:b w:val="0"/>
          <w:bCs w:val="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ọ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gữ</w:t>
      </w:r>
      <w:r>
        <w:rPr>
          <w:rFonts w:ascii="Minion Pro" w:hAnsi="Minion Pro" w:cs="Minion Pro" w:eastAsia="Minion Pro"/>
          <w:b w:val="0"/>
          <w:bCs w:val="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ậc</w:t>
      </w:r>
      <w:r>
        <w:rPr>
          <w:rFonts w:ascii="Minion Pro" w:hAnsi="Minion Pro" w:cs="Minion Pro" w:eastAsia="Minion Pro"/>
          <w:b w:val="0"/>
          <w:bCs w:val="0"/>
          <w:color w:val="231F20"/>
          <w:spacing w:val="3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ấ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r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ác</w:t>
      </w:r>
      <w:r>
        <w:rPr>
          <w:rFonts w:ascii="Minion Pro" w:hAnsi="Minion Pro" w:cs="Minion Pro" w:eastAsia="Minion Pro"/>
          <w:b w:val="0"/>
          <w:bCs w:val="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ọ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gữ.</w:t>
      </w:r>
      <w:r>
        <w:rPr>
          <w:rFonts w:ascii="Minion Pro" w:hAnsi="Minion Pro" w:cs="Minion Pro" w:eastAsia="Minion Pro"/>
          <w:b w:val="0"/>
          <w:bCs w:val="0"/>
          <w:color w:val="231F20"/>
          <w:spacing w:val="4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iết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3"/>
          <w:w w:val="100"/>
        </w:rPr>
        <w:t>k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ô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32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3"/>
          <w:w w:val="100"/>
        </w:rPr>
        <w:t>k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9"/>
          <w:w w:val="100"/>
        </w:rPr>
        <w:t>ó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b w:val="0"/>
          <w:bCs w:val="0"/>
          <w:color w:val="231F20"/>
          <w:spacing w:val="33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b w:val="0"/>
          <w:bCs w:val="0"/>
          <w:color w:val="231F20"/>
          <w:spacing w:val="32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được</w:t>
      </w:r>
      <w:r>
        <w:rPr>
          <w:rFonts w:ascii="Minion Pro" w:hAnsi="Minion Pro" w:cs="Minion Pro" w:eastAsia="Minion Pro"/>
          <w:b w:val="0"/>
          <w:bCs w:val="0"/>
          <w:color w:val="231F20"/>
          <w:spacing w:val="33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ới</w:t>
      </w:r>
      <w:r>
        <w:rPr>
          <w:rFonts w:ascii="Minion Pro" w:hAnsi="Minion Pro" w:cs="Minion Pro" w:eastAsia="Minion Pro"/>
          <w:b w:val="0"/>
          <w:bCs w:val="0"/>
          <w:color w:val="231F20"/>
          <w:spacing w:val="3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3"/>
          <w:w w:val="100"/>
        </w:rPr>
        <w:t>k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9"/>
          <w:w w:val="100"/>
        </w:rPr>
        <w:t>ó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b w:val="0"/>
          <w:bCs w:val="0"/>
          <w:color w:val="231F20"/>
          <w:spacing w:val="33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ế</w:t>
      </w:r>
      <w:r>
        <w:rPr>
          <w:rFonts w:ascii="Minion Pro" w:hAnsi="Minion Pro" w:cs="Minion Pro" w:eastAsia="Minion Pro"/>
          <w:b w:val="0"/>
          <w:bCs w:val="0"/>
          <w:color w:val="231F20"/>
          <w:spacing w:val="32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a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33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ao</w:t>
      </w:r>
      <w:r>
        <w:rPr>
          <w:rFonts w:ascii="Minion Pro" w:hAnsi="Minion Pro" w:cs="Minion Pro" w:eastAsia="Minion Pro"/>
          <w:b w:val="0"/>
          <w:bCs w:val="0"/>
          <w:color w:val="231F20"/>
          <w:spacing w:val="33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k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ẻ</w:t>
      </w:r>
      <w:r>
        <w:rPr>
          <w:rFonts w:ascii="Minion Pro" w:hAnsi="Minion Pro" w:cs="Minion Pro" w:eastAsia="Minion Pro"/>
          <w:b w:val="0"/>
          <w:bCs w:val="0"/>
          <w:color w:val="231F20"/>
          <w:spacing w:val="32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ô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h,</w:t>
      </w:r>
      <w:r>
        <w:rPr>
          <w:rFonts w:ascii="Minion Pro" w:hAnsi="Minion Pro" w:cs="Minion Pro" w:eastAsia="Minion Pro"/>
          <w:b w:val="0"/>
          <w:bCs w:val="0"/>
          <w:color w:val="231F20"/>
          <w:spacing w:val="2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đều</w:t>
      </w:r>
      <w:r>
        <w:rPr>
          <w:rFonts w:ascii="Minion Pro" w:hAnsi="Minion Pro" w:cs="Minion Pro" w:eastAsia="Minion Pro"/>
          <w:b w:val="0"/>
          <w:bCs w:val="0"/>
          <w:color w:val="231F20"/>
          <w:spacing w:val="2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hỉ</w:t>
      </w:r>
      <w:r>
        <w:rPr>
          <w:rFonts w:ascii="Minion Pro" w:hAnsi="Minion Pro" w:cs="Minion Pro" w:eastAsia="Minion Pro"/>
          <w:b w:val="0"/>
          <w:bCs w:val="0"/>
          <w:color w:val="231F20"/>
          <w:spacing w:val="2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ó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2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2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hứ</w:t>
      </w:r>
      <w:r>
        <w:rPr>
          <w:rFonts w:ascii="Minion Pro" w:hAnsi="Minion Pro" w:cs="Minion Pro" w:eastAsia="Minion Pro"/>
          <w:b w:val="0"/>
          <w:bCs w:val="0"/>
          <w:color w:val="231F20"/>
          <w:spacing w:val="2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3"/>
          <w:w w:val="100"/>
        </w:rPr>
        <w:t>k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ô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2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m,</w:t>
      </w:r>
      <w:r>
        <w:rPr>
          <w:rFonts w:ascii="Minion Pro" w:hAnsi="Minion Pro" w:cs="Minion Pro" w:eastAsia="Minion Pro"/>
          <w:b w:val="0"/>
          <w:bCs w:val="0"/>
          <w:color w:val="231F20"/>
          <w:spacing w:val="2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ết</w:t>
      </w:r>
      <w:r>
        <w:rPr>
          <w:rFonts w:ascii="Minion Pro" w:hAnsi="Minion Pro" w:cs="Minion Pro" w:eastAsia="Minion Pro"/>
          <w:b w:val="0"/>
          <w:bCs w:val="0"/>
          <w:color w:val="231F20"/>
          <w:spacing w:val="2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ả</w:t>
      </w:r>
      <w:r>
        <w:rPr>
          <w:rFonts w:ascii="Minion Pro" w:hAnsi="Minion Pro" w:cs="Minion Pro" w:eastAsia="Minion Pro"/>
          <w:b w:val="0"/>
          <w:bCs w:val="0"/>
          <w:color w:val="231F20"/>
          <w:spacing w:val="2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đời</w:t>
      </w:r>
      <w:r>
        <w:rPr>
          <w:rFonts w:ascii="Minion Pro" w:hAnsi="Minion Pro" w:cs="Minion Pro" w:eastAsia="Minion Pro"/>
          <w:b w:val="0"/>
          <w:bCs w:val="0"/>
          <w:color w:val="231F20"/>
          <w:spacing w:val="2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à</w:t>
      </w:r>
      <w:r>
        <w:rPr>
          <w:rFonts w:ascii="Minion Pro" w:hAnsi="Minion Pro" w:cs="Minion Pro" w:eastAsia="Minion Pro"/>
          <w:b w:val="0"/>
          <w:bCs w:val="0"/>
          <w:color w:val="231F20"/>
          <w:spacing w:val="-24"/>
          <w:w w:val="100"/>
        </w:rPr>
        <w:t>y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b w:val="0"/>
          <w:bCs w:val="0"/>
          <w:color w:val="231F20"/>
          <w:spacing w:val="21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ổ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ô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đến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úi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á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r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ở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v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ề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a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3"/>
          <w:w w:val="100"/>
        </w:rPr>
        <w:t>k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</w:rPr>
        <w:t>ô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b w:val="0"/>
          <w:bCs w:val="0"/>
          <w:color w:val="231F20"/>
          <w:spacing w:val="17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Đ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á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đ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a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ế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18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a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y!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</w:rPr>
        <w:t>Đ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á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đ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</w:rPr>
        <w:t>a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ế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</w:rPr>
        <w:t>ắ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</w:rPr>
        <w:t>m!</w:t>
      </w:r>
      <w:r>
        <w:rPr>
          <w:rFonts w:ascii="Minion Pro" w:hAnsi="Minion Pro" w:cs="Minion Pro" w:eastAsia="Minion Pro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quấn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xuôi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kiềm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giặc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đỏ.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Kiềm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đường,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não?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thời;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chạm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chóng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nghịch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thôi.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cẩu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quẫn,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cấp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bách,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ngọc,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nhìn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xót,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khách,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thiếp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dõi,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món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thỏa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dỗ,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nắn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ngỗ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nghịch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xót,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trả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hỷ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thù.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Ngã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tạng.</w:t>
      </w:r>
      <w:r>
        <w:rPr>
          <w:b w:val="0"/>
          <w:bCs w:val="0"/>
          <w:color w:val="231F20"/>
          <w:spacing w:val="-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Ví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bén,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luyện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thuần,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bùn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bón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(tứ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đứng,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ngồi)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“bốn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không”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Uyên.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Thập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“ba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tỉnh”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Tử.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quỷ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ẩn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tế,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rạch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ròi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vực!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vụn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vặt,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dị,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chóng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hời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hợt,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hờ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Ngẫu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“Được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Phẩm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thấp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cạn”.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mầu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tường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Thập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(minh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kinh)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rùng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Huyền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mức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xác,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tường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nhất.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viết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nhất.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thiết.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cả!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thuần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lọt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lọt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niệm),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mạch,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mạch.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sóng,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Ký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ráo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hoằng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thử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ha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mò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nhé.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Ký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nhớ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nhớ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chuỗi,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nhớ.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nhớ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hơi,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mệt,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nhớ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chen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Thập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buổi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Buổi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ít.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buổi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nhớ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thế.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left"/>
      </w:pP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chậm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chuỗi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nhớ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vực.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(tức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chuỗi)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mệt,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nhớ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thẳng.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nhớ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loang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loáng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quẩn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hiệu.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“Nhiếp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nhất”.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Thập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Ký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ngửa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kiếp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ráo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lắm!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chuỗi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đứng.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tọa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thần,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tay</w:t>
      </w:r>
      <w:r>
        <w:rPr>
          <w:b w:val="0"/>
          <w:bCs w:val="0"/>
          <w:color w:val="231F20"/>
          <w:spacing w:val="5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an,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Thập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Ký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đứng,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ngồi,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nhớ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nhớ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8"/>
        <w:jc w:val="both"/>
      </w:pP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buộc,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tầm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Cang,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muộn.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đuổi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mất!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Dị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Thiền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sĩ!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vở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Thiền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Thiền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“ý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ngoại”,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chuốc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ác!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Kê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truyện,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Thiền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“Muốn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kính.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huệ.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gieo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khinh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nổi!”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sơ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ráo.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hủ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hủ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vứt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563" w:lineRule="exact"/>
        <w:ind w:right="0"/>
        <w:jc w:val="left"/>
        <w:rPr>
          <w:b w:val="0"/>
          <w:bCs w:val="0"/>
        </w:rPr>
      </w:pPr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X…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ở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Vĩnh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Gia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right="0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(thư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thứ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năm)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rFonts w:ascii="UVN Van Chuong" w:hAnsi="UVN Van Chuong" w:cs="UVN Van Chuong" w:eastAsia="UVN Van Chuong"/>
          <w:b w:val="0"/>
          <w:bCs w:val="0"/>
          <w:i w:val="0"/>
          <w:color w:val="231F20"/>
          <w:spacing w:val="0"/>
          <w:w w:val="90"/>
        </w:rPr>
        <w:t>–</w:t>
      </w:r>
      <w:r>
        <w:rPr>
          <w:rFonts w:ascii="UVN Van Chuong" w:hAnsi="UVN Van Chuong" w:cs="UVN Van Chuong" w:eastAsia="UVN Van Chuong"/>
          <w:b w:val="0"/>
          <w:bCs w:val="0"/>
          <w:i w:val="0"/>
          <w:color w:val="231F20"/>
          <w:spacing w:val="1"/>
          <w:w w:val="90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</w:rPr>
        <w:t>(trích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lục)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2" w:lineRule="auto"/>
        <w:ind w:left="110" w:right="119" w:firstLine="396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nghiệp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chướng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nặng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nề,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lừng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lẫy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sức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yếu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khiếp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nhược,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Phật,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chứng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bệnh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khỏi.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Phẩm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Phổ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nói: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“Nếu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chúng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nhiều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dâm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dục,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giận,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si,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thường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cung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kính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Quán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Bồ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Tát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liền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lìa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khỏi”.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thế,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nhưng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tận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kiệt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pStyle w:val="BodyText"/>
        <w:spacing w:before="79"/>
        <w:ind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lực,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Viên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Phước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Cầu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right="0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(trích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lục)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80" w:lineRule="atLeast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hư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gốc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Hán,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gốc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Bắc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7" w:lineRule="exact"/>
        <w:ind w:left="12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5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9071" w:h="13620"/>
          <w:pgMar w:header="419" w:footer="0" w:top="840" w:bottom="280" w:left="740" w:right="900"/>
        </w:sectPr>
      </w:pPr>
    </w:p>
    <w:p>
      <w:pPr>
        <w:pStyle w:val="BodyText"/>
        <w:spacing w:line="327" w:lineRule="exact"/>
        <w:ind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Lô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7" w:lineRule="exact"/>
        <w:ind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27" w:lineRule="exact"/>
        <w:jc w:val="left"/>
        <w:sectPr>
          <w:type w:val="continuous"/>
          <w:pgSz w:w="9071" w:h="13620"/>
          <w:pgMar w:top="1120" w:bottom="280" w:left="740" w:right="900"/>
          <w:cols w:num="2" w:equalWidth="0">
            <w:col w:w="1228" w:space="67"/>
            <w:col w:w="613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"/>
        </w:numPr>
        <w:tabs>
          <w:tab w:pos="374" w:val="left" w:leader="none"/>
        </w:tabs>
        <w:spacing w:line="288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2.563280pt;width:72pt;height:.1pt;mso-position-horizontal-relative:page;mso-position-vertical-relative:paragraph;z-index:-2588" coordorigin="850,-51" coordsize="1440,2">
            <v:shape style="position:absolute;left:850;top:-51;width:1440;height:2" coordorigin="850,-51" coordsize="1440,0" path="m850,-51l2290,-5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ttara-k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ru),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dịch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hắng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ứ,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hắng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hượng.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hởi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hế,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núi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thuộc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biển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ặn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phía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vắn,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rộng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do-tuần,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nắp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hộp,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bởi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bảy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úi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núi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ròng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đất,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luôn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sủa.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88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9071" w:h="13620"/>
          <w:pgMar w:top="112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Diêm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Phù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số!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lão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binh,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6"/>
        <w:ind w:left="120" w:right="267" w:firstLine="0"/>
        <w:jc w:val="both"/>
      </w:pPr>
      <w:r>
        <w:rPr>
          <w:b w:val="0"/>
          <w:bCs w:val="0"/>
          <w:color w:val="231F20"/>
          <w:spacing w:val="0"/>
          <w:w w:val="100"/>
        </w:rPr>
        <w:t>lạc,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0" w:right="1461"/>
        <w:jc w:val="both"/>
        <w:rPr>
          <w:b w:val="0"/>
          <w:bCs w:val="0"/>
        </w:rPr>
      </w:pPr>
      <w:bookmarkStart w:name="_TOC_250030" w:id="1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X…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ở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Dũng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Giang</w:t>
      </w:r>
      <w:bookmarkEnd w:id="1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huyện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luôn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luôn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kiệt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tiếu,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đọa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nhiêu!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Lăng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“Nếu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tam-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muội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trần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2.563280pt;width:288pt;height:.1pt;mso-position-horizontal-relative:page;mso-position-vertical-relative:paragraph;z-index:-2587" coordorigin="1020,-51" coordsize="5760,2">
            <v:shape style="position:absolute;left:1020;top:-51;width:5760;height:2" coordorigin="1020,-51" coordsize="5760,0" path="m1020,-51l6780,-5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õ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ặt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ũi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nhau,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luôn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nạn,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chấp.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toàn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báu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bạc,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ly…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tài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riêng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nơi,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khởi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bèn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au.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bảy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bèn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đặt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nuôi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ỡng,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đút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tuổi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iêm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óa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ại.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địa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gục,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riêng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iển).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88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trần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được!”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lìa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lìa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đới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giao!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2"/>
        </w:numPr>
        <w:tabs>
          <w:tab w:pos="1140" w:val="left" w:leader="none"/>
        </w:tabs>
        <w:spacing w:line="262" w:lineRule="auto"/>
        <w:ind w:left="110" w:right="119" w:firstLine="396"/>
        <w:jc w:val="both"/>
      </w:pP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lừng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ngự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2"/>
        </w:numPr>
        <w:tabs>
          <w:tab w:pos="1107" w:val="left" w:leader="none"/>
        </w:tabs>
        <w:spacing w:line="262" w:lineRule="auto"/>
        <w:ind w:left="110" w:right="119" w:firstLine="396"/>
        <w:jc w:val="both"/>
      </w:pP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kiếp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lìa.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mỹ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kiều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mị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giặc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cướp,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cọp,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sói,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rắn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bò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cạp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phê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sương,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trầm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gấp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luyến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mơ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gấp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2"/>
        </w:numPr>
        <w:tabs>
          <w:tab w:pos="1098" w:val="left" w:leader="none"/>
        </w:tabs>
        <w:spacing w:line="262" w:lineRule="auto"/>
        <w:ind w:left="110" w:right="119" w:firstLine="396"/>
        <w:jc w:val="both"/>
      </w:pP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vẻ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lộng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lớp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bóc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lớp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nhìn: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xương,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máu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mủ,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tiểu,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lông,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tóc,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đìa,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ròng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ròng,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mến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lớp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bọc,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luyến;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đựng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nâng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niu.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mỹ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đẽ,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gớm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ghiếc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mến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quên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bẩn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thỉu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khăng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khăng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khử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mỹ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lọt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xương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nhổ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luôn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bụng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bụng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bụng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súc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đây?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Thử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nhiễm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này;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vấn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vương,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buộc.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gột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Phật.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chiều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hối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thỉ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hề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“Nếu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lìa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dục”,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khuể,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biết: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Đà,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sân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xoay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phó.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lìa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phóng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đãng,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hèn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tệ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2468"/>
        <w:jc w:val="both"/>
        <w:rPr>
          <w:b w:val="0"/>
          <w:bCs w:val="0"/>
        </w:rPr>
      </w:pPr>
      <w:bookmarkStart w:name="_TOC_250029" w:id="2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gởi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X…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ở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Vĩnh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Gia</w:t>
      </w:r>
      <w:bookmarkEnd w:id="2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ệnh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thỉnh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Vựng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Biên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tặng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quân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bắt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tặng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đức: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tùy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tùy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thù,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19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chiêm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4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chịu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bỏ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lỡ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7" w:lineRule="auto" w:before="67"/>
        <w:ind w:left="110" w:right="12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42.519699pt;margin-top:-.980076pt;width:72pt;height:.1pt;mso-position-horizontal-relative:page;mso-position-vertical-relative:paragraph;z-index:-2586" coordorigin="850,-20" coordsize="1440,2">
            <v:shape style="position:absolute;left:850;top:-20;width:1440;height:2" coordorigin="850,-20" coordsize="1440,0" path="m850,-20l2290,-20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4.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uá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5"/>
          <w:szCs w:val="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5"/>
          <w:szCs w:val="2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5"/>
          <w:szCs w:val="2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giáo,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rõ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thời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coi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hù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uân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(t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huần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ộng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ân)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cơ,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huyết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hái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uân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giáng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cơ.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uá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hoàn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chỉnh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5"/>
          <w:szCs w:val="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hái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uân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chép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171.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kỷ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kỷ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18,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267" w:lineRule="auto"/>
        <w:jc w:val="both"/>
        <w:rPr>
          <w:rFonts w:ascii="Times New Roman" w:hAnsi="Times New Roman" w:cs="Times New Roman" w:eastAsia="Times New Roman"/>
          <w:sz w:val="25"/>
          <w:szCs w:val="25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left"/>
      </w:pPr>
      <w:r>
        <w:rPr>
          <w:b w:val="0"/>
          <w:bCs w:val="0"/>
          <w:color w:val="231F20"/>
          <w:spacing w:val="0"/>
          <w:w w:val="100"/>
        </w:rPr>
        <w:t>mảy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thơm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giảm,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19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chủ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tòa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nắm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quyền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đăng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đăng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nhiễm,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trượng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quyền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núi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không”.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iếc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thâm,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nhé!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phỏng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7" w:lineRule="auto" w:before="67"/>
        <w:ind w:left="120" w:right="11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1.023602pt;margin-top:-.980076pt;width:288pt;height:.1pt;mso-position-horizontal-relative:page;mso-position-vertical-relative:paragraph;z-index:-2585" coordorigin="1020,-20" coordsize="5760,2">
            <v:shape style="position:absolute;left:1020;top:-20;width:5760;height:2" coordorigin="1020,-20" coordsize="5760,0" path="m1020,-20l6780,-20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rất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dị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bản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uá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khác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hành.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nội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dung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huyến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thiện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nó,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rung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nhận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nhiệt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ớng.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hê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rì,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cuốn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gài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viết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5"/>
          <w:szCs w:val="2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uá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ách.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bản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phổ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biến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bản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hanh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5"/>
          <w:szCs w:val="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hái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huần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uá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ách.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điều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uá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5"/>
          <w:szCs w:val="2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ác.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chép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nhật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ký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5"/>
          <w:szCs w:val="25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đổi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5"/>
          <w:szCs w:val="25"/>
        </w:rPr>
        <w:t>ách.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267" w:lineRule="auto"/>
        <w:jc w:val="both"/>
        <w:rPr>
          <w:rFonts w:ascii="Times New Roman" w:hAnsi="Times New Roman" w:cs="Times New Roman" w:eastAsia="Times New Roman"/>
          <w:sz w:val="25"/>
          <w:szCs w:val="25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đình,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nòi,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khoái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loãng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lép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nẩy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mầm;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đuối,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kỳ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chọn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nhẹ,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mẽ,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5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3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đậu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chẩn,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tật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" w:lineRule="exact"/>
        <w:ind w:left="1058" w:right="2921" w:firstLine="0"/>
        <w:jc w:val="center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b w:val="0"/>
          <w:bCs w:val="0"/>
          <w:color w:val="231F20"/>
          <w:spacing w:val="-9"/>
          <w:w w:val="80"/>
          <w:sz w:val="4"/>
          <w:szCs w:val="4"/>
        </w:rPr>
        <w:t>4F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"/>
          <w:szCs w:val="4"/>
        </w:rPr>
      </w:r>
    </w:p>
    <w:p>
      <w:pPr>
        <w:pStyle w:val="BodyText"/>
        <w:spacing w:line="351" w:lineRule="exact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“Thiên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quý”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tứclà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auto" w:before="34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kỳ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đậu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ái.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dây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dưa,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xấu;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chọn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bữa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</w:t>
      </w:r>
      <w:r>
        <w:rPr>
          <w:b w:val="0"/>
          <w:bCs w:val="0"/>
          <w:color w:val="231F20"/>
          <w:spacing w:val="-1"/>
          <w:w w:val="100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chép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thánh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nhân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369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84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nhiễm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loại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đỏ,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đậu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.v…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3"/>
        </w:numPr>
        <w:tabs>
          <w:tab w:pos="373" w:val="left" w:leader="none"/>
        </w:tabs>
        <w:spacing w:line="256" w:lineRule="auto" w:before="1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ép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cổ.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phẩm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sau.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đầu,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214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định,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85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chỉnh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rút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49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dụng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Xuân,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sấm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mõ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biết: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“Lôi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tai”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(Sấm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hiểm).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“Gõ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mõ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gỗ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dân”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“Dung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chỉ”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“động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tịnh”.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“Bất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chỉ”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(chẳng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pStyle w:val="BodyText"/>
        <w:spacing w:before="1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b w:val="0"/>
          <w:bCs w:val="0"/>
          <w:color w:val="231F20"/>
          <w:spacing w:val="0"/>
          <w:w w:val="100"/>
        </w:rPr>
        <w:t>cử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nằm)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</w:t>
      </w:r>
      <w:r>
        <w:rPr>
          <w:b w:val="0"/>
          <w:bCs w:val="0"/>
          <w:color w:val="231F20"/>
          <w:spacing w:val="-15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BodyText"/>
        <w:spacing w:before="1"/>
        <w:ind w:left="120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ái.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“Sanh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9071" w:h="13620"/>
          <w:pgMar w:top="1120" w:bottom="280" w:left="900" w:right="740"/>
          <w:cols w:num="2" w:equalWidth="0">
            <w:col w:w="3855" w:space="65"/>
            <w:col w:w="3511"/>
          </w:cols>
        </w:sectPr>
      </w:pPr>
    </w:p>
    <w:p>
      <w:pPr>
        <w:pStyle w:val="BodyText"/>
        <w:spacing w:line="262" w:lineRule="auto" w:before="34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toàn”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hoàn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toàn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-21"/>
          <w:w w:val="100"/>
          <w:position w:val="0"/>
        </w:rPr>
        <w:t>v</w:t>
      </w:r>
      <w:r>
        <w:rPr>
          <w:b w:val="0"/>
          <w:bCs w:val="0"/>
          <w:color w:val="231F20"/>
          <w:spacing w:val="0"/>
          <w:w w:val="100"/>
          <w:position w:val="0"/>
        </w:rPr>
        <w:t>.v…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-11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rong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đời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thường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kẻ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người,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hoặc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thân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hình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thiếu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sứt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đều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vì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lẽ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</w:t>
      </w:r>
      <w:r>
        <w:rPr>
          <w:b w:val="0"/>
          <w:bCs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“Ắt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tai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họa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hung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hiểm”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ý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nói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cha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mẹ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còn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gặp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tai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ương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nguy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hiểm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mắc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bệnh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ngặt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nghèo,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yểu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thọ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-21"/>
          <w:w w:val="100"/>
          <w:position w:val="0"/>
        </w:rPr>
        <w:t>v</w:t>
      </w:r>
      <w:r>
        <w:rPr>
          <w:b w:val="0"/>
          <w:bCs w:val="0"/>
          <w:color w:val="231F20"/>
          <w:spacing w:val="0"/>
          <w:w w:val="100"/>
          <w:position w:val="0"/>
        </w:rPr>
        <w:t>.v…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chứ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phải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chỉ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vẹn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toàn!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Thời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xưa,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thánh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vương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coi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trọng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mạng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dân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đặc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biệt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chú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ý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điều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</w:t>
      </w:r>
      <w:r>
        <w:rPr>
          <w:b w:val="0"/>
          <w:bCs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gõ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mõ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gỗ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báo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dân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biết.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khi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sấm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sắp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động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kiêng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kỵ,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mà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ngay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cả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khi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mưa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to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gió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lớn,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gặp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ngày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sao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xấu,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lúc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đổi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mùa,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nhằm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ngày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đản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Phật,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Thánh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kiêng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kỵ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cả.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thánh,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tuân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vương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luân.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iếc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.56328pt;width:288pt;height:.1pt;mso-position-horizontal-relative:page;mso-position-vertical-relative:paragraph;z-index:-2583" coordorigin="1020,-11" coordsize="5760,2">
            <v:shape style="position:absolute;left:1020;top:-11;width:5760;height:2" coordorigin="1020,-11" coordsize="5760,0" path="m1020,-11l678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guyệt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chép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định,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điểm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nhân.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3"/>
        </w:numPr>
        <w:tabs>
          <w:tab w:pos="385" w:val="left" w:leader="none"/>
        </w:tabs>
        <w:spacing w:line="256" w:lineRule="auto" w:before="1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quan: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iểu: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ắt,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ũi,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ệng,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2.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ắt,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9071" w:h="13620"/>
          <w:pgMar w:top="112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tệ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trò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gì!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nỗi!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tồn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cặn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kẽ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gì!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phóng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này: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chuẩn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sẵn.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chồng?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gốc,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kỷ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hộ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vương,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tùy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tùy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nảy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nhặt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nhẹ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Đặng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viết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Úy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lá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đuôi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gì!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hắn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giễu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cợt.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quân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gõ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mõ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gỗ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triệu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rị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vương,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sỏ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nhớ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gũi.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“Cưới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gũi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tuyệt”,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gũi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ruyền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bảo: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“Chỉ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mụn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trơ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nương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tựa,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nữa”.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tồn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kiện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chép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tuân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58"/>
        <w:ind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đỗ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phen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chôn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vùi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hèn.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rọng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8</w:t>
      </w:r>
      <w:r>
        <w:rPr>
          <w:b w:val="0"/>
          <w:bCs w:val="0"/>
          <w:color w:val="231F20"/>
          <w:spacing w:val="0"/>
          <w:w w:val="100"/>
          <w:position w:val="0"/>
        </w:rPr>
        <w:t>)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đời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Tống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375" w:val="left" w:leader="none"/>
        </w:tabs>
        <w:spacing w:line="322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4.663280pt;width:72pt;height:.1pt;mso-position-horizontal-relative:page;mso-position-vertical-relative:paragraph;z-index:-2582" coordorigin="850,-93" coordsize="1440,2">
            <v:shape style="position:absolute;left:850;top:-93;width:1440;height:2" coordorigin="850,-93" coordsize="1440,0" path="m850,-93l2290,-93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rọng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(989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1052),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côi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tuổi,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nghèo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giá.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chút,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bèn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bỏ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gôi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chùa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đỗ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ĩ,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ác.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luận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hạ,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trọng.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trấn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tỉnh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ò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Hạ,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báng,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oàng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tuổi,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tặng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đặt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thường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rọng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nghiêm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luật,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chuyên.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322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8" w:firstLine="0"/>
        <w:jc w:val="both"/>
      </w:pPr>
      <w:r>
        <w:rPr>
          <w:b w:val="0"/>
          <w:bCs w:val="0"/>
          <w:color w:val="231F20"/>
          <w:spacing w:val="0"/>
          <w:w w:val="100"/>
        </w:rPr>
        <w:t>mãi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đọa,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luôn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luôn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đỗ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hương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(dòng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Thanh)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rường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đỗ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hạ.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đỗ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Nguyên,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đỗ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vàng,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sùng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trạng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nguyên,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tể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tướng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gương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vua,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nát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chạ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mục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nát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cỏ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trầm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đạo.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vênh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váo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“trời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mẹ”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6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6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6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6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6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6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6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6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Vựng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Biên,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Quảng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kim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nhiễm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ngập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mây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che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khuất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2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4.663383pt;width:288pt;height:.1pt;mso-position-horizontal-relative:page;mso-position-vertical-relative:paragraph;z-index:-2581" coordorigin="1020,-93" coordsize="5760,2">
            <v:shape style="position:absolute;left:1020;top:-93;width:5760;height:2" coordorigin="1020,-93" coordsize="5760,0" path="m1020,-93l6780,-93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lớn,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pháp,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thí,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uộng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nghĩa)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nuôi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nghèo.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khóc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kể,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chúng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khóc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322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lõng,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chìm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đắm.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gió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lặng,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rạng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chiếu,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lặn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ngụp,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chìm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mất.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gió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lặng,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rạng!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trùm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lắm!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hơn?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gương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gương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xử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thuyết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giao,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giờ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988"/>
        <w:jc w:val="both"/>
        <w:rPr>
          <w:b w:val="0"/>
          <w:bCs w:val="0"/>
        </w:rPr>
      </w:pPr>
      <w:bookmarkStart w:name="_TOC_250028" w:id="3"/>
      <w:r>
        <w:rPr>
          <w:color w:val="231F20"/>
          <w:spacing w:val="0"/>
          <w:w w:val="90"/>
        </w:rPr>
        <w:t>Lời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tựa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tái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bản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sách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Bất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Khả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Lục</w:t>
      </w:r>
      <w:bookmarkEnd w:id="3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11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kỳ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khốc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liệt.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tan,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nhiêu!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nhược,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ám,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đạp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tầm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hèn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tệ,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kể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nổi?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nghịch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loài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thú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áo,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được?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Ôi!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khốc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liệt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mức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rắn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nhẹ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“phước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dâm”.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sệt,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hoảng,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diệt.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lìa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rương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Thụy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phô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biết: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trận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lửa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băng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rường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Tần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(Thiểm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Tây)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chơi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dế.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choai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choai,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bắt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dế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gò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mả,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chợt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vời,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đuổi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khuôn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ứa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máu,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lưỡi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thè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hơn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cả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thước,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ba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đứa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sợ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chết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ngất.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Ngày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hôm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sau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nhà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tìm,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cứu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sống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380" w:val="left" w:leader="none"/>
        </w:tabs>
        <w:spacing w:before="66"/>
        <w:ind w:left="380" w:right="0" w:hanging="2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701pt;margin-top:-4.663280pt;width:72pt;height:.1pt;mso-position-horizontal-relative:page;mso-position-vertical-relative:paragraph;z-index:-2580" coordorigin="1020,-93" coordsize="1440,2">
            <v:shape style="position:absolute;left:1020;top:-93;width:1440;height:2" coordorigin="1020,-93" coordsize="1440,0" path="m1020,-93l2460,-93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ắt,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lỗ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ỗ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ũi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ệng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iếu.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bắt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dế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khuôn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xương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thỏa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xong!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hề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đuổi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đương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máu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lưỡi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thè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máu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chả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lưỡi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ngậm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máu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chả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thè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sợ?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quỷ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treo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tuôn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máu,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lưỡi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thè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thước,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nề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kiều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rực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diễm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thôi!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bóc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lớp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mến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lớp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luyến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nổi!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mổ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xẻ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máu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mủ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dề,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xương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chằng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chịt,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phủ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tiểu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bầy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dơ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tưởi,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nỡ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hình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ghét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lớp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đâu?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nhìn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vẻ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dung?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ác?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vẻ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dung,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“nhiều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ác”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vẻ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biển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bờ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giác.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hừng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hực,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ngự,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miệng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rắn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độc,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đem</w:t>
      </w:r>
      <w:r>
        <w:rPr>
          <w:b w:val="0"/>
          <w:bCs w:val="0"/>
          <w:color w:val="231F20"/>
          <w:spacing w:val="3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nam</w:t>
      </w:r>
      <w:r>
        <w:rPr>
          <w:b w:val="0"/>
          <w:bCs w:val="0"/>
          <w:color w:val="231F20"/>
          <w:spacing w:val="3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căn</w:t>
      </w:r>
      <w:r>
        <w:rPr>
          <w:b w:val="0"/>
          <w:bCs w:val="0"/>
          <w:color w:val="231F20"/>
          <w:spacing w:val="3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bỏ</w:t>
      </w:r>
      <w:r>
        <w:rPr>
          <w:b w:val="0"/>
          <w:bCs w:val="0"/>
          <w:color w:val="231F20"/>
          <w:spacing w:val="3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vào</w:t>
      </w:r>
      <w:r>
        <w:rPr>
          <w:b w:val="0"/>
          <w:bCs w:val="0"/>
          <w:color w:val="231F20"/>
          <w:spacing w:val="3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miệng</w:t>
      </w:r>
      <w:r>
        <w:rPr>
          <w:b w:val="0"/>
          <w:bCs w:val="0"/>
          <w:color w:val="231F20"/>
          <w:spacing w:val="3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rắn,</w:t>
      </w:r>
      <w:r>
        <w:rPr>
          <w:b w:val="0"/>
          <w:bCs w:val="0"/>
          <w:color w:val="231F20"/>
          <w:spacing w:val="3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tâm</w:t>
      </w:r>
      <w:r>
        <w:rPr>
          <w:b w:val="0"/>
          <w:bCs w:val="0"/>
          <w:color w:val="231F20"/>
          <w:spacing w:val="3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thần</w:t>
      </w:r>
      <w:r>
        <w:rPr>
          <w:b w:val="0"/>
          <w:bCs w:val="0"/>
          <w:color w:val="231F20"/>
          <w:spacing w:val="3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kinh</w:t>
      </w:r>
      <w:r>
        <w:rPr>
          <w:b w:val="0"/>
          <w:bCs w:val="0"/>
          <w:color w:val="231F20"/>
          <w:spacing w:val="3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hoảng,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xương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tóc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run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rẩ</w:t>
      </w:r>
      <w:r>
        <w:rPr>
          <w:b w:val="0"/>
          <w:bCs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Vô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biên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nhiệt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não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nguội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lạnh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ngay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lập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tức!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Đấy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phương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diệt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dục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giản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dị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nhất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vậy!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>
          <w:color w:val="231F20"/>
          <w:spacing w:val="0"/>
          <w:w w:val="90"/>
        </w:rPr>
        <w:t>Lời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tựa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khuyên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80" w:lineRule="exact"/>
        <w:ind w:left="120" w:right="0" w:firstLine="0"/>
        <w:jc w:val="left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Giữ</w:t>
      </w:r>
      <w:r>
        <w:rPr>
          <w:rFonts w:ascii="UVN Van Chuong" w:hAnsi="UVN Van Chuong" w:cs="UVN Van Chuong" w:eastAsia="UVN Van Chuong"/>
          <w:b/>
          <w:bCs/>
          <w:color w:val="231F20"/>
          <w:spacing w:val="-3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vẹn</w:t>
      </w:r>
      <w:r>
        <w:rPr>
          <w:rFonts w:ascii="UVN Van Chuong" w:hAnsi="UVN Van Chuong" w:cs="UVN Van Chuong" w:eastAsia="UVN Van Chuong"/>
          <w:b/>
          <w:bCs/>
          <w:color w:val="231F20"/>
          <w:spacing w:val="-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luân</w:t>
      </w:r>
      <w:r>
        <w:rPr>
          <w:rFonts w:ascii="UVN Van Chuong" w:hAnsi="UVN Van Chuong" w:cs="UVN Van Chuong" w:eastAsia="UVN Van Chuong"/>
          <w:b/>
          <w:bCs/>
          <w:color w:val="231F20"/>
          <w:spacing w:val="-3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lý</w:t>
      </w:r>
      <w:r>
        <w:rPr>
          <w:rFonts w:ascii="UVN Van Chuong" w:hAnsi="UVN Van Chuong" w:cs="UVN Van Chuong" w:eastAsia="UVN Van Chuong"/>
          <w:b/>
          <w:bCs/>
          <w:color w:val="231F20"/>
          <w:spacing w:val="-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cho</w:t>
      </w:r>
      <w:r>
        <w:rPr>
          <w:rFonts w:ascii="UVN Van Chuong" w:hAnsi="UVN Van Chuong" w:cs="UVN Van Chuong" w:eastAsia="UVN Van Chuong"/>
          <w:b/>
          <w:bCs/>
          <w:color w:val="231F20"/>
          <w:spacing w:val="-3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sách</w:t>
      </w:r>
      <w:r>
        <w:rPr>
          <w:rFonts w:ascii="UVN Van Chuong" w:hAnsi="UVN Van Chuong" w:cs="UVN Van Chuong" w:eastAsia="UVN Van Chuong"/>
          <w:b/>
          <w:bCs/>
          <w:color w:val="231F20"/>
          <w:spacing w:val="-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Bất</w:t>
      </w:r>
      <w:r>
        <w:rPr>
          <w:rFonts w:ascii="UVN Van Chuong" w:hAnsi="UVN Van Chuong" w:cs="UVN Van Chuong" w:eastAsia="UVN Van Chuong"/>
          <w:b/>
          <w:bCs/>
          <w:color w:val="231F20"/>
          <w:spacing w:val="-3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Khả</w:t>
      </w:r>
      <w:r>
        <w:rPr>
          <w:rFonts w:ascii="UVN Van Chuong" w:hAnsi="UVN Van Chuong" w:cs="UVN Van Chuong" w:eastAsia="UVN Van Chuong"/>
          <w:b/>
          <w:bCs/>
          <w:color w:val="231F20"/>
          <w:spacing w:val="-3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Lục</w:t>
      </w:r>
      <w:r>
        <w:rPr>
          <w:rFonts w:ascii="UVN Van Chuong" w:hAnsi="UVN Van Chuong" w:cs="UVN Van Chuong" w:eastAsia="UVN Van Chuong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mẫu.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ruột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che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chở,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nâng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đỡ,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ổn.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xứng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hổ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thẹn!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chở,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nâng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đỡ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che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chở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nâng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đỡ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sâu,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dài,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ý.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hiếp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thở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10" w:val="left" w:leader="none"/>
        </w:tabs>
        <w:spacing w:before="66"/>
        <w:ind w:left="510" w:right="0" w:hanging="39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4.663280pt;width:72pt;height:.1pt;mso-position-horizontal-relative:page;mso-position-vertical-relative:paragraph;z-index:-2579" coordorigin="1020,-93" coordsize="1440,2">
            <v:shape style="position:absolute;left:1020;top:-93;width:1440;height:2" coordorigin="1020,-93" coordsize="1440,0" path="m1020,-93l2460,-93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hít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trải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kiếp,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chuốc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Khoan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kìa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bực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xằng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nhục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họ?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ruột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ta;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ruột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nhục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ruột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Cương,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giềng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sở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dĩ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thú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khinh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miệt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thú;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thú.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vậy?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thú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lý!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loài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thú!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ngừa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bặt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thuần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“tưởng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thân”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Thập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Chương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sau: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“Tưởng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bé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bặt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niệm”.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Võng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dạy: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“Hết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bi”.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che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chở,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nâng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đỡ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xuể,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hèn,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nhục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trò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thói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Vương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</w:t>
      </w:r>
      <w:r>
        <w:rPr>
          <w:b w:val="0"/>
          <w:bCs w:val="0"/>
          <w:color w:val="231F20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position w:val="11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1</w:t>
      </w:r>
      <w:r>
        <w:rPr>
          <w:b w:val="0"/>
          <w:bCs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color w:val="231F20"/>
          <w:spacing w:val="2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Long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Khê</w:t>
      </w:r>
      <w:r>
        <w:rPr>
          <w:b w:val="0"/>
          <w:bCs w:val="0"/>
          <w:color w:val="231F20"/>
          <w:spacing w:val="2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nói: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“Ví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bảo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ông: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‘Ở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đây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cô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gái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làng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chơi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nổi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tiếng,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chơi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bời’.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Theo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lời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đó,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gặp,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hóa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mẹ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hoặc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chị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em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ông,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ngay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khi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ấy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lòng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dâm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nguội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lạnh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hay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chăng?”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Đáp: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“Nguội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chứ!”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Long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Khê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nói: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“Thế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nhưng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dâm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vốn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không,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hãy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hiểu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đúng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vậy”.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Nếu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chịu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hết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thảy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nữ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nhân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mẹ,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gái,</w:t>
      </w:r>
      <w:r>
        <w:rPr>
          <w:b w:val="0"/>
          <w:bCs w:val="0"/>
          <w:color w:val="231F20"/>
          <w:spacing w:val="3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chị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em,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ác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niệm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dâm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dục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đâu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khởi,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mà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tử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luân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hồi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còn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nhờ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đó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mau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chóng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thoát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khỏi!</w:t>
      </w:r>
      <w:r>
        <w:rPr>
          <w:b w:val="0"/>
          <w:bCs w:val="0"/>
          <w:color w:val="231F20"/>
          <w:spacing w:val="-17"/>
          <w:w w:val="100"/>
          <w:position w:val="0"/>
        </w:rPr>
        <w:t> </w:t>
      </w:r>
      <w:r>
        <w:rPr>
          <w:b w:val="0"/>
          <w:bCs w:val="0"/>
          <w:color w:val="231F20"/>
          <w:spacing w:val="-11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rong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bộ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sách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Bất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Khả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Lục,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lời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gương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mẫu,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câu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nói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khuyên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răn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nhẹ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nhàng,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câu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chuyện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phước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thiện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họa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dâm,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ngày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tháng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nơi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chốn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kiêng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ngừa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nằm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03" w:val="left" w:leader="none"/>
        </w:tabs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701pt;margin-top:-.56328pt;width:72pt;height:.1pt;mso-position-horizontal-relative:page;mso-position-vertical-relative:paragraph;z-index:-2578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1498-1583),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rung,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thuyết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nhất”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Minh.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ập.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Thụy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trấn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áp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tường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“tưởng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tịnh”.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iếp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chướng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rạng,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trược,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phẩm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bang.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8" w:lineRule="auto"/>
        <w:ind w:right="120"/>
        <w:jc w:val="both"/>
        <w:rPr>
          <w:b w:val="0"/>
          <w:bCs w:val="0"/>
        </w:rPr>
      </w:pPr>
      <w:r>
        <w:rPr>
          <w:color w:val="231F20"/>
          <w:spacing w:val="0"/>
          <w:w w:val="90"/>
        </w:rPr>
        <w:t>Lời</w:t>
      </w:r>
      <w:r>
        <w:rPr>
          <w:color w:val="231F20"/>
          <w:spacing w:val="40"/>
          <w:w w:val="90"/>
        </w:rPr>
        <w:t> </w:t>
      </w:r>
      <w:r>
        <w:rPr>
          <w:color w:val="231F20"/>
          <w:spacing w:val="0"/>
          <w:w w:val="90"/>
        </w:rPr>
        <w:t>tựa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0"/>
          <w:w w:val="90"/>
        </w:rPr>
        <w:t>Phổ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0"/>
          <w:w w:val="90"/>
        </w:rPr>
        <w:t>khuyến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0"/>
          <w:w w:val="90"/>
        </w:rPr>
        <w:t>thọ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0"/>
          <w:w w:val="90"/>
        </w:rPr>
        <w:t>trì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0"/>
          <w:w w:val="90"/>
        </w:rPr>
        <w:t>lưu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0"/>
          <w:w w:val="90"/>
        </w:rPr>
        <w:t>thông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0"/>
          <w:w w:val="90"/>
        </w:rPr>
        <w:t>sách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Dục</w:t>
      </w:r>
      <w:r>
        <w:rPr>
          <w:color w:val="231F20"/>
          <w:spacing w:val="-1"/>
          <w:w w:val="90"/>
        </w:rPr>
        <w:t> </w:t>
      </w:r>
      <w:r>
        <w:rPr>
          <w:color w:val="231F20"/>
          <w:spacing w:val="0"/>
          <w:w w:val="90"/>
        </w:rPr>
        <w:t>Hải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Hồi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Cuồng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ối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khốc,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bộp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chộp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đuổi,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lăn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xả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hối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thôi!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gã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sự,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mò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bẻ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trộm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ngọc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cắp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hương,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nhục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khoan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ấy!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chìm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kể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xiết!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khoái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ngờ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góa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bụa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chuốc!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đâu!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hố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chuốc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ương.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suồng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sã,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đắm,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ngừa,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muội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đuổi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vong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nhiều!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Ký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lệnh: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“Chấn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đạc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bố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cáo,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linh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giới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dung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chỉ”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(gõ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mõ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truyền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lệnh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kiêng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kỵ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ăn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nằm)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“Dung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chỉ”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nghĩa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động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tịnh,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tức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phòng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sự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(ân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ái)).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Lòng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thương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dân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của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bậc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thánh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vương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thời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cổ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nói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bỏ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sót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điều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nhỏ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nhặt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nào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(Những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nơi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chỗ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kiêng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kỵ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sách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Thọ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Khang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Bảo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Giám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chép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rõ,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hãy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đọc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kỹ).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trực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chừng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xúc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thừa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sự;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thôi!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oan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uổng,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khốc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liệt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phí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tột,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dè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sỉ,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uế,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thú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vật.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tằng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tịu,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mị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rũ,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quân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3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chiếu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soi,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hoàng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thiên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che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chở;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tiểu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nhân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xem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điều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đó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hạnh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phúc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gì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lớn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lao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bằng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bèn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nhận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lãnh,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ắt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nỗi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tai</w:t>
      </w:r>
      <w:r>
        <w:rPr>
          <w:b w:val="0"/>
          <w:bCs w:val="0"/>
          <w:color w:val="231F20"/>
          <w:spacing w:val="-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tinh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giáng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xuống,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quỷ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thần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tru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lục.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Quân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tử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họa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phước,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tiểu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nhân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họa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càng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thêm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họa.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Vì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thế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nói: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“Họa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phước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vô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môn,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chuốc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lấy”.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Nếu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đối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với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cái</w:t>
      </w:r>
      <w:r>
        <w:rPr>
          <w:b w:val="0"/>
          <w:bCs w:val="0"/>
          <w:i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ải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nữ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sắc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đời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thấy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thấu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suốt</w:t>
      </w:r>
      <w:r>
        <w:rPr>
          <w:b w:val="0"/>
          <w:bCs w:val="0"/>
          <w:i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triệt</w:t>
      </w:r>
      <w:r>
        <w:rPr>
          <w:b w:val="0"/>
          <w:bCs w:val="0"/>
          <w:i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i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i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khiến</w:t>
      </w:r>
      <w:r>
        <w:rPr>
          <w:b w:val="0"/>
          <w:bCs w:val="0"/>
          <w:i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i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đức</w:t>
      </w:r>
      <w:r>
        <w:rPr>
          <w:b w:val="0"/>
          <w:bCs w:val="0"/>
          <w:i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hạnh</w:t>
      </w:r>
      <w:r>
        <w:rPr>
          <w:b w:val="0"/>
          <w:bCs w:val="0"/>
          <w:i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cao</w:t>
      </w:r>
      <w:r>
        <w:rPr>
          <w:b w:val="0"/>
          <w:bCs w:val="0"/>
          <w:i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tột,</w:t>
      </w:r>
      <w:r>
        <w:rPr>
          <w:b w:val="0"/>
          <w:bCs w:val="0"/>
          <w:i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an</w:t>
      </w:r>
      <w:r>
        <w:rPr>
          <w:b w:val="0"/>
          <w:bCs w:val="0"/>
          <w:i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lạc</w:t>
      </w:r>
      <w:r>
        <w:rPr>
          <w:b w:val="0"/>
          <w:bCs w:val="0"/>
          <w:i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cực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lớn,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phước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ấm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vô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cùng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lại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cháu,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quyến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thuộc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trinh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lương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trong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đời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sau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bị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khoảnh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khắc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khoái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lạc</w:t>
      </w:r>
      <w:r>
        <w:rPr>
          <w:b w:val="0"/>
          <w:bCs w:val="0"/>
          <w:i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đoạt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hết!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Buồn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thay!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Hải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mạch,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bút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nhã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viết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chương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lơn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thiết.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500" w:val="left" w:leader="none"/>
        </w:tabs>
        <w:spacing w:line="322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4.663383pt;width:72pt;height:.1pt;mso-position-horizontal-relative:page;mso-position-vertical-relative:paragraph;z-index:-2577" coordorigin="850,-93" coordsize="1440,2">
            <v:shape style="position:absolute;left:850;top:-93;width:1440;height:2" coordorigin="850,-93" coordsize="1440,0" path="m850,-93l2290,-93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ngôi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sao,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diệu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tốt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rủi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ro.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diệu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rủi.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322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8" w:firstLine="0"/>
        <w:jc w:val="both"/>
      </w:pP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cội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nguồn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ngọn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mỉ,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gào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sức.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rống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thôi!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tề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lãnh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hội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nguồn,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chạm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(1918)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oàn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ván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68"/>
          <w:w w:val="100"/>
        </w:rPr>
        <w:t> </w:t>
      </w:r>
      <w:r>
        <w:rPr>
          <w:b w:val="0"/>
          <w:bCs w:val="0"/>
          <w:color w:val="231F20"/>
          <w:spacing w:val="-19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iện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Dương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Châu.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(1919)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lẻ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Hải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Tư.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10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(1921)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quyên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oàn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rút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kém,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mỏng,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thôi.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rung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Cục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bản.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bắt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chước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Tường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nề,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xướng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phế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chủ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trương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luyến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vỡ,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chảy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ào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ạt,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vùng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xoáy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biển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rãi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Hải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xã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hội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đẩy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lùi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loạn.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bức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nâng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giở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quân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trò,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núi,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ngọc,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mực,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ổn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ổn,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ninh,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uế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(đức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đẹp),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ương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ráo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nhọc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mỹ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đó.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quân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nhường,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vẻ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942"/>
        <w:jc w:val="both"/>
        <w:rPr>
          <w:b w:val="0"/>
          <w:bCs w:val="0"/>
        </w:rPr>
      </w:pPr>
      <w:bookmarkStart w:name="_TOC_250027" w:id="4"/>
      <w:r>
        <w:rPr>
          <w:color w:val="231F20"/>
          <w:spacing w:val="0"/>
          <w:w w:val="90"/>
        </w:rPr>
        <w:t>Lời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tựa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cho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sách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Thọ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Khang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Bảo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Giám</w:t>
      </w:r>
      <w:bookmarkEnd w:id="4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trường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ổn,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đảo,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lừng,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đoản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đồi,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ngự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đến.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ước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bé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thước,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6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6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6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6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6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6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6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6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6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mừng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ghét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nghịch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Khoan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tuồng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ấy;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đắm,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(những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ghi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rõ)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muội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đuổi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thương!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soạn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Khả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cặn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kẽ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tỏ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giới: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chốn,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phức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trình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bày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cặn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kẽ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dè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đáo,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đính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(soạn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sót)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quyên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rãi,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7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7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7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7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7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7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Tế</w:t>
      </w:r>
      <w:r>
        <w:rPr>
          <w:b w:val="0"/>
          <w:bCs w:val="0"/>
          <w:color w:val="231F20"/>
          <w:spacing w:val="7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Đồng,</w:t>
      </w:r>
      <w:r>
        <w:rPr>
          <w:b w:val="0"/>
          <w:bCs w:val="0"/>
          <w:color w:val="231F20"/>
          <w:spacing w:val="7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7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Xuyên,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46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thuyền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Hải,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hậu,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Quýnh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Xã.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12,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13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(1923-1924),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núi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thỏa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nguyện.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14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(1925)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Tàu,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hiệu.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14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toán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bực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“Từ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nữa”.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đảo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xả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ào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ạt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(Thượng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Hải),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chùa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mồng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Xã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Tế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hẳn,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thuần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tắn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mừng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thưa: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“Sư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rồi!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núi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nữa!”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chọn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mồng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chùa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Giới.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thỉnh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rình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uyết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Quế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iêu,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Dương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Thạch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rĩ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Bạch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cơm.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mồng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mời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cơm,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“Sư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phụ”.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“Cha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trọng”.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iếc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ái).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hội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Tù,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hội.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Buổi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hội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cơm.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trông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sổ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hối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“cha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bệnh”,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ngập.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mồng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núi,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lá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tường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mời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thường.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ngộ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đỗi!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cáo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phó,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xót,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muội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đó,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ngừa,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Khả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đính,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loát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rãi,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58"/>
        <w:ind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tặng,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Tế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xoay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vần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trường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Tế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đức.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đăng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“Dưỡng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muốn”.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đỗ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ngồi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điện,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nhảy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xuống,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ngã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gãy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lành.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xương,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mừng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ngủ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231F20"/>
          <w:spacing w:val="-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chàng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ngờ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nghệch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khoảnh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khoái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trọng?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ngoái,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bảy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thiếp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lắm.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Năm,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quạt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điện,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chậu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tắm,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pha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mật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nhiệt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mát,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lạnh.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bụng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tốt!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ức!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dài!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Thử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xem: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rút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ngắn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nỗi!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“Người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trực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xúc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thôi!”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đảo,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phúc,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ngừa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hoạn,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tống,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xoay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vần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tuồng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kiến,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túng,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biển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nhã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thạnh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vượng,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nhìn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ngọn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lửa.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muội,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nhìn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hoàng,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tề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lão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13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vừa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thọ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vừa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khỏe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mạnh.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ít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dục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thường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đông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con,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chắc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chắn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chất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mạnh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mẽ,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tâm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trinh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lương,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bị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lỗi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tự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hại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mà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chắc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chắn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còn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trở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thành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hạng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lanh</w:t>
      </w:r>
      <w:r>
        <w:rPr>
          <w:b w:val="0"/>
          <w:bCs w:val="0"/>
          <w:color w:val="231F20"/>
          <w:spacing w:val="3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lợi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làm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rạng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rỡ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cha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mẹ,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Đấy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điều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Quang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thơm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thảo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mong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mỏi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dài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lâu.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Nguyện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đọc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cùng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hiện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sự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đồng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tình,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tùy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duyên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496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76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(ngang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ày):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nâng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cơm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trọng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quý.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“tề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trọng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nhau.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lão”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phúc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ạc.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left"/>
      </w:pP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480" w:lineRule="exact"/>
        <w:ind w:left="120" w:right="0"/>
        <w:jc w:val="left"/>
        <w:rPr>
          <w:rFonts w:ascii="UVN Van Chuong" w:hAnsi="UVN Van Chuong" w:cs="UVN Van Chuong" w:eastAsia="UVN Van Chuong"/>
          <w:b w:val="0"/>
          <w:bCs w:val="0"/>
        </w:rPr>
      </w:pPr>
      <w:r>
        <w:rPr>
          <w:color w:val="231F20"/>
          <w:spacing w:val="0"/>
          <w:w w:val="90"/>
        </w:rPr>
        <w:t>Vì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0"/>
          <w:w w:val="90"/>
        </w:rPr>
        <w:t>tại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0"/>
          <w:w w:val="90"/>
        </w:rPr>
        <w:t>gia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0"/>
          <w:w w:val="90"/>
        </w:rPr>
        <w:t>đệ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0"/>
          <w:w w:val="90"/>
        </w:rPr>
        <w:t>tử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0"/>
          <w:w w:val="90"/>
        </w:rPr>
        <w:t>lược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0"/>
          <w:w w:val="90"/>
        </w:rPr>
        <w:t>nói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0"/>
          <w:w w:val="90"/>
        </w:rPr>
        <w:t>Tam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0"/>
          <w:w w:val="90"/>
        </w:rPr>
        <w:t>Quy,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0"/>
          <w:w w:val="90"/>
        </w:rPr>
        <w:t>Ngũ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0"/>
          <w:w w:val="90"/>
        </w:rPr>
        <w:t>Giới,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Thập</w:t>
      </w:r>
      <w:r>
        <w:rPr>
          <w:color w:val="231F20"/>
          <w:spacing w:val="-1"/>
          <w:w w:val="90"/>
        </w:rPr>
        <w:t> </w:t>
      </w:r>
      <w:r>
        <w:rPr>
          <w:color w:val="231F20"/>
          <w:spacing w:val="0"/>
          <w:w w:val="90"/>
        </w:rPr>
        <w:t>Thiện</w:t>
      </w:r>
      <w:r>
        <w:rPr>
          <w:color w:val="231F20"/>
          <w:spacing w:val="1"/>
          <w:w w:val="90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</w:rPr>
        <w:t>(trích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</w:rPr>
        <w:t>lục)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hẳng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dâm: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đẻ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cấm;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khách,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giòng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cúng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khoái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chạy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giới;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nhẹ,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bãi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nặng!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súc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sanh;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ngục,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quỷ,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súc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kiếp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phạm;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vấp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ngã,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trị: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rắn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tặc,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dè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tắt.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Phật.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Hải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sinh,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(Lợi: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480" w:lineRule="exact" w:before="83"/>
        <w:ind w:right="119"/>
        <w:jc w:val="left"/>
        <w:rPr>
          <w:rFonts w:ascii="UVN Van Chuong" w:hAnsi="UVN Van Chuong" w:cs="UVN Van Chuong" w:eastAsia="UVN Van Chuong"/>
          <w:b w:val="0"/>
          <w:bCs w:val="0"/>
        </w:rPr>
      </w:pPr>
      <w:r>
        <w:rPr>
          <w:color w:val="231F20"/>
          <w:spacing w:val="0"/>
          <w:w w:val="90"/>
        </w:rPr>
        <w:t>Dạy</w:t>
      </w:r>
      <w:r>
        <w:rPr>
          <w:color w:val="231F20"/>
          <w:spacing w:val="29"/>
          <w:w w:val="90"/>
        </w:rPr>
        <w:t> </w:t>
      </w:r>
      <w:r>
        <w:rPr>
          <w:color w:val="231F20"/>
          <w:spacing w:val="0"/>
          <w:w w:val="90"/>
        </w:rPr>
        <w:t>những</w:t>
      </w:r>
      <w:r>
        <w:rPr>
          <w:color w:val="231F20"/>
          <w:spacing w:val="30"/>
          <w:w w:val="90"/>
        </w:rPr>
        <w:t> </w:t>
      </w:r>
      <w:r>
        <w:rPr>
          <w:color w:val="231F20"/>
          <w:spacing w:val="0"/>
          <w:w w:val="90"/>
        </w:rPr>
        <w:t>nghĩa</w:t>
      </w:r>
      <w:r>
        <w:rPr>
          <w:color w:val="231F20"/>
          <w:spacing w:val="30"/>
          <w:w w:val="90"/>
        </w:rPr>
        <w:t> </w:t>
      </w:r>
      <w:r>
        <w:rPr>
          <w:color w:val="231F20"/>
          <w:spacing w:val="0"/>
          <w:w w:val="90"/>
        </w:rPr>
        <w:t>lý</w:t>
      </w:r>
      <w:r>
        <w:rPr>
          <w:color w:val="231F20"/>
          <w:spacing w:val="30"/>
          <w:w w:val="90"/>
        </w:rPr>
        <w:t> </w:t>
      </w:r>
      <w:r>
        <w:rPr>
          <w:color w:val="231F20"/>
          <w:spacing w:val="0"/>
          <w:w w:val="90"/>
        </w:rPr>
        <w:t>về</w:t>
      </w:r>
      <w:r>
        <w:rPr>
          <w:color w:val="231F20"/>
          <w:spacing w:val="30"/>
          <w:w w:val="90"/>
        </w:rPr>
        <w:t> </w:t>
      </w:r>
      <w:r>
        <w:rPr>
          <w:color w:val="231F20"/>
          <w:spacing w:val="0"/>
          <w:w w:val="90"/>
        </w:rPr>
        <w:t>pháp</w:t>
      </w:r>
      <w:r>
        <w:rPr>
          <w:color w:val="231F20"/>
          <w:spacing w:val="30"/>
          <w:w w:val="90"/>
        </w:rPr>
        <w:t> </w:t>
      </w:r>
      <w:r>
        <w:rPr>
          <w:color w:val="231F20"/>
          <w:spacing w:val="0"/>
          <w:w w:val="90"/>
        </w:rPr>
        <w:t>môn</w:t>
      </w:r>
      <w:r>
        <w:rPr>
          <w:color w:val="231F20"/>
          <w:spacing w:val="30"/>
          <w:w w:val="90"/>
        </w:rPr>
        <w:t> </w:t>
      </w:r>
      <w:r>
        <w:rPr>
          <w:color w:val="231F20"/>
          <w:spacing w:val="0"/>
          <w:w w:val="90"/>
        </w:rPr>
        <w:t>Tịnh</w:t>
      </w:r>
      <w:r>
        <w:rPr>
          <w:color w:val="231F20"/>
          <w:spacing w:val="30"/>
          <w:w w:val="90"/>
        </w:rPr>
        <w:t> </w:t>
      </w:r>
      <w:r>
        <w:rPr>
          <w:color w:val="231F20"/>
          <w:spacing w:val="0"/>
          <w:w w:val="90"/>
        </w:rPr>
        <w:t>Độ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và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cách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đối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trị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nóng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giận</w:t>
      </w:r>
      <w:r>
        <w:rPr>
          <w:color w:val="231F20"/>
          <w:spacing w:val="1"/>
          <w:w w:val="90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</w:rPr>
        <w:t>(trích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</w:rPr>
        <w:t>lục)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húng</w:t>
      </w:r>
      <w:r>
        <w:rPr>
          <w:b w:val="0"/>
          <w:bCs w:val="0"/>
          <w:color w:val="231F20"/>
          <w:spacing w:val="7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7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7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7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7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7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7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7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7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hờm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mồ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hôi,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rãi,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tóc,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lông,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móng,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xương,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máu,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mủ,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tiểu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thối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bẩn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chuồng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xí,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829" w:lineRule="exact"/>
        <w:ind w:right="0"/>
        <w:jc w:val="left"/>
        <w:rPr>
          <w:b w:val="0"/>
          <w:bCs w:val="0"/>
        </w:rPr>
      </w:pPr>
      <w:bookmarkStart w:name="_TOC_250026" w:id="5"/>
      <w:r>
        <w:rPr/>
        <w:pict>
          <v:shape style="width:32.826617pt;height:23.129233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position w:val="1"/>
          <w:sz w:val="20"/>
          <w:szCs w:val="20"/>
        </w:rPr>
        <w:t>  </w:t>
      </w:r>
      <w:r>
        <w:rPr>
          <w:color w:val="231F20"/>
          <w:spacing w:val="0"/>
          <w:w w:val="100"/>
          <w:position w:val="1"/>
        </w:rPr>
        <w:t>TỤC</w:t>
      </w:r>
      <w:r>
        <w:rPr>
          <w:color w:val="231F20"/>
          <w:spacing w:val="1"/>
          <w:w w:val="100"/>
          <w:position w:val="1"/>
        </w:rPr>
        <w:t> </w:t>
      </w:r>
      <w:r>
        <w:rPr>
          <w:color w:val="231F20"/>
          <w:spacing w:val="0"/>
          <w:w w:val="100"/>
          <w:position w:val="1"/>
        </w:rPr>
        <w:t>BIÊN</w:t>
      </w:r>
      <w:r>
        <w:rPr>
          <w:color w:val="231F20"/>
          <w:spacing w:val="-17"/>
          <w:w w:val="100"/>
          <w:position w:val="1"/>
        </w:rPr>
        <w:t> </w:t>
      </w:r>
      <w:r>
        <w:rPr/>
        <w:pict>
          <v:shape style="width:32.826661pt;height:23.129233pt;mso-position-horizontal-relative:char;mso-position-vertical-relative:line" type="#_x0000_t75">
            <v:imagedata r:id="rId15" o:title=""/>
          </v:shape>
        </w:pict>
      </w:r>
      <w:r>
        <w:rPr>
          <w:color w:val="231F20"/>
          <w:spacing w:val="-17"/>
          <w:w w:val="100"/>
          <w:position w:val="0"/>
        </w:rPr>
      </w:r>
      <w:bookmarkEnd w:id="5"/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480" w:lineRule="exact"/>
        <w:ind w:right="120"/>
        <w:jc w:val="left"/>
        <w:rPr>
          <w:rFonts w:ascii="UVN Van Chuong" w:hAnsi="UVN Van Chuong" w:cs="UVN Van Chuong" w:eastAsia="UVN Van Chuong"/>
          <w:b w:val="0"/>
          <w:bCs w:val="0"/>
        </w:rPr>
      </w:pPr>
      <w:r>
        <w:rPr>
          <w:color w:val="231F20"/>
          <w:spacing w:val="0"/>
          <w:w w:val="90"/>
        </w:rPr>
        <w:t>Thư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0"/>
          <w:w w:val="90"/>
        </w:rPr>
        <w:t>răn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0"/>
          <w:w w:val="90"/>
        </w:rPr>
        <w:t>nhắc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0"/>
          <w:w w:val="90"/>
        </w:rPr>
        <w:t>những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0"/>
          <w:w w:val="90"/>
        </w:rPr>
        <w:t>người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0"/>
          <w:w w:val="90"/>
        </w:rPr>
        <w:t>mới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0"/>
          <w:w w:val="90"/>
        </w:rPr>
        <w:t>phát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0"/>
          <w:w w:val="90"/>
        </w:rPr>
        <w:t>tâm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0"/>
          <w:w w:val="90"/>
        </w:rPr>
        <w:t>học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Phật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ở</w:t>
      </w:r>
      <w:r>
        <w:rPr>
          <w:color w:val="231F20"/>
          <w:spacing w:val="3"/>
          <w:w w:val="90"/>
        </w:rPr>
        <w:t> </w:t>
      </w:r>
      <w:r>
        <w:rPr>
          <w:color w:val="231F20"/>
          <w:spacing w:val="0"/>
          <w:w w:val="90"/>
        </w:rPr>
        <w:t>quê</w:t>
      </w:r>
      <w:r>
        <w:rPr>
          <w:color w:val="231F20"/>
          <w:spacing w:val="3"/>
          <w:w w:val="90"/>
        </w:rPr>
        <w:t> </w:t>
      </w:r>
      <w:r>
        <w:rPr>
          <w:color w:val="231F20"/>
          <w:spacing w:val="0"/>
          <w:w w:val="90"/>
        </w:rPr>
        <w:t>tôi</w:t>
      </w:r>
      <w:r>
        <w:rPr>
          <w:color w:val="231F20"/>
          <w:spacing w:val="3"/>
          <w:w w:val="90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</w:rPr>
        <w:t>(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35"/>
          <w:szCs w:val="35"/>
        </w:rPr>
        <w:t>trích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3"/>
          <w:w w:val="90"/>
          <w:sz w:val="35"/>
          <w:szCs w:val="35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35"/>
          <w:szCs w:val="35"/>
        </w:rPr>
        <w:t>lục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</w:rPr>
        <w:t>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8"/>
        <w:jc w:val="both"/>
      </w:pP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nghiệp.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Mắt,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ai,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Lưỡi,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6"/>
        <w:numPr>
          <w:ilvl w:val="1"/>
          <w:numId w:val="3"/>
        </w:numPr>
        <w:tabs>
          <w:tab w:pos="871" w:val="left" w:leader="none"/>
        </w:tabs>
        <w:spacing w:line="262" w:lineRule="auto"/>
        <w:ind w:left="110" w:right="120" w:firstLine="396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  <w:spacing w:val="0"/>
          <w:w w:val="100"/>
        </w:rPr>
        <w:t>Một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0"/>
          <w:w w:val="100"/>
        </w:rPr>
        <w:t>là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0"/>
          <w:w w:val="100"/>
        </w:rPr>
        <w:t>Thân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0"/>
          <w:w w:val="100"/>
        </w:rPr>
        <w:t>Nghiệp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0"/>
          <w:w w:val="100"/>
        </w:rPr>
        <w:t>gồm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0"/>
          <w:w w:val="100"/>
        </w:rPr>
        <w:t>ba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0"/>
          <w:w w:val="100"/>
        </w:rPr>
        <w:t>thứ,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0"/>
          <w:w w:val="100"/>
        </w:rPr>
        <w:t>tức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0"/>
          <w:w w:val="100"/>
        </w:rPr>
        <w:t>sát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0"/>
          <w:w w:val="100"/>
        </w:rPr>
        <w:t>sanh,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trộm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0"/>
          <w:w w:val="100"/>
        </w:rPr>
        <w:t>cắp,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tà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dâm.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Ba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sự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này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tội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nghiệp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cực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nặng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830" w:val="left" w:leader="none"/>
        </w:tabs>
        <w:spacing w:line="259" w:lineRule="auto"/>
        <w:ind w:left="110" w:right="119" w:firstLine="396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Người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học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Phật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nên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ăn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đớn,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9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"/>
        </w:numPr>
        <w:tabs>
          <w:tab w:pos="870" w:val="left" w:leader="none"/>
        </w:tabs>
        <w:spacing w:line="261" w:lineRule="auto" w:before="53"/>
        <w:ind w:left="120" w:right="108" w:firstLine="396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Hai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trộm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cắp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“không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lấy”.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rộm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rẻ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rộm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rộm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cắp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tợ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trộm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gấp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đoạt,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oai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đáp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cướp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sản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giở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thói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“trộm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cắp”.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trộm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cắp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phóng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đãng,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885" w:val="left" w:leader="none"/>
        </w:tabs>
        <w:spacing w:line="261" w:lineRule="auto"/>
        <w:ind w:left="120" w:right="108" w:firstLine="396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tà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dâm.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thiếp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súc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súc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súc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lén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nhục,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nhục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gái.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khiết,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trinh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khiết?</w:t>
      </w:r>
      <w:r>
        <w:rPr>
          <w:b w:val="0"/>
          <w:bCs w:val="0"/>
          <w:color w:val="231F20"/>
          <w:spacing w:val="-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bẩm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thụ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đoan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tà!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phế.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1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cái,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đuối,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gì!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sướng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khắc,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chắt!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6"/>
        <w:numPr>
          <w:ilvl w:val="1"/>
          <w:numId w:val="3"/>
        </w:numPr>
        <w:tabs>
          <w:tab w:pos="849" w:val="left" w:leader="none"/>
        </w:tabs>
        <w:spacing w:line="262" w:lineRule="auto"/>
        <w:ind w:left="110" w:right="120" w:firstLine="396"/>
        <w:jc w:val="both"/>
        <w:rPr>
          <w:b w:val="0"/>
          <w:bCs w:val="0"/>
        </w:rPr>
      </w:pPr>
      <w:r>
        <w:rPr>
          <w:color w:val="231F20"/>
          <w:spacing w:val="0"/>
          <w:w w:val="100"/>
        </w:rPr>
        <w:t>Khẩu</w:t>
      </w:r>
      <w:r>
        <w:rPr>
          <w:color w:val="231F20"/>
          <w:spacing w:val="-6"/>
          <w:w w:val="100"/>
        </w:rPr>
        <w:t> </w:t>
      </w:r>
      <w:r>
        <w:rPr>
          <w:color w:val="231F20"/>
          <w:spacing w:val="0"/>
          <w:w w:val="100"/>
        </w:rPr>
        <w:t>Nghiệp</w:t>
      </w:r>
      <w:r>
        <w:rPr>
          <w:color w:val="231F20"/>
          <w:spacing w:val="-6"/>
          <w:w w:val="100"/>
        </w:rPr>
        <w:t> </w:t>
      </w:r>
      <w:r>
        <w:rPr>
          <w:color w:val="231F20"/>
          <w:spacing w:val="0"/>
          <w:w w:val="100"/>
        </w:rPr>
        <w:t>gồm</w:t>
      </w:r>
      <w:r>
        <w:rPr>
          <w:color w:val="231F20"/>
          <w:spacing w:val="-6"/>
          <w:w w:val="100"/>
        </w:rPr>
        <w:t> </w:t>
      </w:r>
      <w:r>
        <w:rPr>
          <w:color w:val="231F20"/>
          <w:spacing w:val="0"/>
          <w:w w:val="100"/>
        </w:rPr>
        <w:t>có</w:t>
      </w:r>
      <w:r>
        <w:rPr>
          <w:color w:val="231F20"/>
          <w:spacing w:val="-6"/>
          <w:w w:val="100"/>
        </w:rPr>
        <w:t> </w:t>
      </w:r>
      <w:r>
        <w:rPr>
          <w:color w:val="231F20"/>
          <w:spacing w:val="0"/>
          <w:w w:val="100"/>
        </w:rPr>
        <w:t>bốn:</w:t>
      </w:r>
      <w:r>
        <w:rPr>
          <w:color w:val="231F20"/>
          <w:spacing w:val="-6"/>
          <w:w w:val="100"/>
        </w:rPr>
        <w:t> </w:t>
      </w:r>
      <w:r>
        <w:rPr>
          <w:color w:val="231F20"/>
          <w:spacing w:val="0"/>
          <w:w w:val="100"/>
        </w:rPr>
        <w:t>Nói</w:t>
      </w:r>
      <w:r>
        <w:rPr>
          <w:color w:val="231F20"/>
          <w:spacing w:val="-6"/>
          <w:w w:val="100"/>
        </w:rPr>
        <w:t> </w:t>
      </w:r>
      <w:r>
        <w:rPr>
          <w:color w:val="231F20"/>
          <w:spacing w:val="0"/>
          <w:w w:val="100"/>
        </w:rPr>
        <w:t>dối,</w:t>
      </w:r>
      <w:r>
        <w:rPr>
          <w:color w:val="231F20"/>
          <w:spacing w:val="-6"/>
          <w:w w:val="100"/>
        </w:rPr>
        <w:t> </w:t>
      </w:r>
      <w:r>
        <w:rPr>
          <w:color w:val="231F20"/>
          <w:spacing w:val="0"/>
          <w:w w:val="100"/>
        </w:rPr>
        <w:t>nói</w:t>
      </w:r>
      <w:r>
        <w:rPr>
          <w:color w:val="231F20"/>
          <w:spacing w:val="-6"/>
          <w:w w:val="100"/>
        </w:rPr>
        <w:t> </w:t>
      </w:r>
      <w:r>
        <w:rPr>
          <w:color w:val="231F20"/>
          <w:spacing w:val="0"/>
          <w:w w:val="100"/>
        </w:rPr>
        <w:t>thêu</w:t>
      </w:r>
      <w:r>
        <w:rPr>
          <w:color w:val="231F20"/>
          <w:spacing w:val="-6"/>
          <w:w w:val="100"/>
        </w:rPr>
        <w:t> </w:t>
      </w:r>
      <w:r>
        <w:rPr>
          <w:color w:val="231F20"/>
          <w:spacing w:val="0"/>
          <w:w w:val="100"/>
        </w:rPr>
        <w:t>dệt,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ác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0"/>
          <w:w w:val="100"/>
        </w:rPr>
        <w:t>khẩu,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nói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đôi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chiều.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8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6"/>
          <w:szCs w:val="36"/>
        </w:rPr>
        <w:t>a.</w:t>
      </w:r>
      <w:r>
        <w:rPr>
          <w:rFonts w:ascii="Times New Roman" w:hAnsi="Times New Roman" w:cs="Times New Roman" w:eastAsia="Times New Roman"/>
          <w:b/>
          <w:bCs/>
          <w:color w:val="231F20"/>
          <w:spacing w:val="8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Nói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dối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879" w:val="left" w:leader="none"/>
        </w:tabs>
        <w:spacing w:line="262" w:lineRule="auto"/>
        <w:ind w:left="110" w:right="119" w:firstLine="396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Nói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thêu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dệt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đãng.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chôn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vùi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ngục.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nái,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chó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loài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sương,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thoạt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sở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sở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chuốc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ương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835" w:val="left" w:leader="none"/>
        </w:tabs>
        <w:spacing w:line="262" w:lineRule="auto"/>
        <w:ind w:left="110" w:right="119" w:firstLine="396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Ác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khẩu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đao,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đựng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849" w:val="left" w:leader="none"/>
        </w:tabs>
        <w:spacing w:line="262" w:lineRule="auto"/>
        <w:ind w:left="110" w:right="119" w:firstLine="396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Nói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đôi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chiều</w:t>
      </w:r>
      <w:r>
        <w:rPr>
          <w:rFonts w:ascii="Times New Roman" w:hAnsi="Times New Roman" w:cs="Times New Roman" w:eastAsia="Times New Roman"/>
          <w:b/>
          <w:bCs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đòn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khêu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gợi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6"/>
        <w:numPr>
          <w:ilvl w:val="1"/>
          <w:numId w:val="3"/>
        </w:numPr>
        <w:tabs>
          <w:tab w:pos="873" w:val="left" w:leader="none"/>
        </w:tabs>
        <w:spacing w:line="262" w:lineRule="auto"/>
        <w:ind w:left="120" w:right="110" w:firstLine="396"/>
        <w:jc w:val="both"/>
        <w:rPr>
          <w:b w:val="0"/>
          <w:bCs w:val="0"/>
        </w:rPr>
      </w:pPr>
      <w:r>
        <w:rPr>
          <w:color w:val="231F20"/>
          <w:spacing w:val="0"/>
          <w:w w:val="100"/>
        </w:rPr>
        <w:t>Ý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0"/>
          <w:w w:val="100"/>
        </w:rPr>
        <w:t>Nghiệp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0"/>
          <w:w w:val="100"/>
        </w:rPr>
        <w:t>gồm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0"/>
          <w:w w:val="100"/>
        </w:rPr>
        <w:t>ba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0"/>
          <w:w w:val="100"/>
        </w:rPr>
        <w:t>thứ,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0"/>
          <w:w w:val="100"/>
        </w:rPr>
        <w:t>tức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0"/>
          <w:w w:val="100"/>
        </w:rPr>
        <w:t>tham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0"/>
          <w:w w:val="100"/>
        </w:rPr>
        <w:t>dục,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0"/>
          <w:w w:val="100"/>
        </w:rPr>
        <w:t>sân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0"/>
          <w:w w:val="100"/>
        </w:rPr>
        <w:t>khuể,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ngu</w:t>
      </w:r>
      <w:r>
        <w:rPr>
          <w:color w:val="231F20"/>
          <w:spacing w:val="-15"/>
          <w:w w:val="100"/>
        </w:rPr>
        <w:t> </w:t>
      </w:r>
      <w:r>
        <w:rPr>
          <w:color w:val="231F20"/>
          <w:spacing w:val="0"/>
          <w:w w:val="100"/>
        </w:rPr>
        <w:t>si.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6"/>
        </w:numPr>
        <w:tabs>
          <w:tab w:pos="823" w:val="left" w:leader="none"/>
        </w:tabs>
        <w:spacing w:line="262" w:lineRule="auto"/>
        <w:ind w:left="120" w:right="109" w:firstLine="396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Tham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dục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ruộng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6"/>
        </w:numPr>
        <w:tabs>
          <w:tab w:pos="848" w:val="left" w:leader="none"/>
        </w:tabs>
        <w:spacing w:line="262" w:lineRule="auto"/>
        <w:ind w:left="120" w:right="109" w:firstLine="396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Sân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khuể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6"/>
        </w:numPr>
        <w:tabs>
          <w:tab w:pos="826" w:val="left" w:leader="none"/>
        </w:tabs>
        <w:spacing w:line="262" w:lineRule="auto"/>
        <w:ind w:left="120" w:right="108" w:firstLine="396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Ngu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vở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nhớ,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chương,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si!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lũ,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thú!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ý.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314" w:val="left" w:leader="none"/>
        </w:tabs>
        <w:spacing w:line="262" w:lineRule="auto" w:before="1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gấp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480" w:lineRule="exact" w:before="83"/>
        <w:ind w:right="110"/>
        <w:jc w:val="left"/>
        <w:rPr>
          <w:rFonts w:ascii="UVN Van Chuong" w:hAnsi="UVN Van Chuong" w:cs="UVN Van Chuong" w:eastAsia="UVN Van Chuong"/>
          <w:b w:val="0"/>
          <w:bCs w:val="0"/>
        </w:rPr>
      </w:pPr>
      <w:r>
        <w:rPr>
          <w:color w:val="231F20"/>
          <w:spacing w:val="0"/>
          <w:w w:val="90"/>
        </w:rPr>
        <w:t>Trả</w:t>
      </w:r>
      <w:r>
        <w:rPr>
          <w:color w:val="231F20"/>
          <w:spacing w:val="47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48"/>
          <w:w w:val="90"/>
        </w:rPr>
        <w:t> </w:t>
      </w:r>
      <w:r>
        <w:rPr>
          <w:color w:val="231F20"/>
          <w:spacing w:val="0"/>
          <w:w w:val="90"/>
        </w:rPr>
        <w:t>thư</w:t>
      </w:r>
      <w:r>
        <w:rPr>
          <w:color w:val="231F20"/>
          <w:spacing w:val="48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48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48"/>
          <w:w w:val="90"/>
        </w:rPr>
        <w:t> </w:t>
      </w:r>
      <w:r>
        <w:rPr>
          <w:color w:val="231F20"/>
          <w:spacing w:val="0"/>
          <w:w w:val="90"/>
        </w:rPr>
        <w:t>Ninh</w:t>
      </w:r>
      <w:r>
        <w:rPr>
          <w:color w:val="231F20"/>
          <w:spacing w:val="48"/>
          <w:w w:val="90"/>
        </w:rPr>
        <w:t> </w:t>
      </w:r>
      <w:r>
        <w:rPr>
          <w:color w:val="231F20"/>
          <w:spacing w:val="0"/>
          <w:w w:val="90"/>
        </w:rPr>
        <w:t>Đức</w:t>
      </w:r>
      <w:r>
        <w:rPr>
          <w:color w:val="231F20"/>
          <w:spacing w:val="48"/>
          <w:w w:val="90"/>
        </w:rPr>
        <w:t> </w:t>
      </w:r>
      <w:r>
        <w:rPr>
          <w:color w:val="231F20"/>
          <w:spacing w:val="0"/>
          <w:w w:val="90"/>
        </w:rPr>
        <w:t>Hằng</w:t>
      </w:r>
      <w:r>
        <w:rPr>
          <w:color w:val="231F20"/>
          <w:spacing w:val="48"/>
          <w:w w:val="90"/>
        </w:rPr>
        <w:t> </w:t>
      </w:r>
      <w:r>
        <w:rPr>
          <w:color w:val="231F20"/>
          <w:spacing w:val="0"/>
          <w:w w:val="90"/>
        </w:rPr>
        <w:t>và</w:t>
      </w:r>
      <w:r>
        <w:rPr>
          <w:color w:val="231F20"/>
          <w:spacing w:val="48"/>
          <w:w w:val="90"/>
        </w:rPr>
        <w:t> </w:t>
      </w:r>
      <w:r>
        <w:rPr>
          <w:color w:val="231F20"/>
          <w:spacing w:val="0"/>
          <w:w w:val="90"/>
        </w:rPr>
        <w:t>Ninh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Đức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Phục</w:t>
      </w:r>
      <w:r>
        <w:rPr>
          <w:color w:val="231F20"/>
          <w:spacing w:val="1"/>
          <w:w w:val="90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</w:rPr>
        <w:t>(trích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</w:rPr>
        <w:t>lục)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2" w:lineRule="auto"/>
        <w:ind w:left="110" w:right="120" w:firstLine="396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(Năm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Quốc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1931.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trai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Đức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Tấn)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gười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ngự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khêu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mục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đích.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dè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dặt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phẩm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khống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đoản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Lịch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Thống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Kỷ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–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trích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–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“Nam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Phật”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diệu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chướng,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dữ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left"/>
      </w:pP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dè.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lơn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nhiễm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trào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thượng,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nghịch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uổng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đậm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dỗ,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được;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thước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lường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được?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lối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hậu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vâng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mẹo,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ỷ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nuốt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kém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sài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lang,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hổ,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rắn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dữ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nệ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viết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quỷ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gian.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trắc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khốn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uổng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uổng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dịp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2078"/>
        <w:jc w:val="both"/>
        <w:rPr>
          <w:b w:val="0"/>
          <w:bCs w:val="0"/>
        </w:rPr>
      </w:pPr>
      <w:bookmarkStart w:name="_TOC_250025" w:id="6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gởi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Trần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Ngạn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Thanh</w:t>
      </w:r>
      <w:bookmarkEnd w:id="6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right="3390"/>
        <w:jc w:val="both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(năm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Dân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Quốc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20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-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1931)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ần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uổi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đông,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lũ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nom,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tản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“Nam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Phật”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“Nam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Tát”,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suy?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dục!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bầu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đỡ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lớn.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Hải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left"/>
      </w:pPr>
      <w:r>
        <w:rPr>
          <w:b w:val="0"/>
          <w:bCs w:val="0"/>
          <w:color w:val="231F20"/>
          <w:spacing w:val="0"/>
          <w:w w:val="100"/>
        </w:rPr>
        <w:t>Diệu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dâu,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rảnh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rỗi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giờ,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nhọc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đâu!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chướng,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thọ.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gieo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vui!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thử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bookmarkStart w:name="_TOC_250024" w:id="7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Vương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Thận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Trai</w:t>
      </w:r>
      <w:bookmarkEnd w:id="7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left="120" w:right="0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(năm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Dân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Quốc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20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-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1931)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hồng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riệu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Lãnh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chơi,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Lãnh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hạnh;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lớn!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ruồng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rẫy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buộc,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bịu,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nhắc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hận,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kích.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nẻo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lối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giác.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ghét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Băng,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băng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khiết,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luyện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vứt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uổng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dịp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gỡ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gũi.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ngập,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xuống;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0" w:right="515" w:firstLine="0"/>
        <w:jc w:val="both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Hồ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Phụng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Trần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(trích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lục)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pStyle w:val="Heading5"/>
        <w:spacing w:line="480" w:lineRule="exact"/>
        <w:ind w:right="536"/>
        <w:jc w:val="both"/>
        <w:rPr>
          <w:i w:val="0"/>
          <w:sz w:val="44"/>
          <w:szCs w:val="44"/>
        </w:rPr>
      </w:pP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</w:t>
      </w:r>
      <w:r>
        <w:rPr>
          <w:b w:val="0"/>
          <w:bCs w:val="0"/>
          <w:i/>
          <w:color w:val="231F20"/>
          <w:spacing w:val="0"/>
          <w:w w:val="90"/>
        </w:rPr>
        <w:t>năm</w:t>
      </w:r>
      <w:r>
        <w:rPr>
          <w:b w:val="0"/>
          <w:bCs w:val="0"/>
          <w:i/>
          <w:color w:val="231F20"/>
          <w:spacing w:val="6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Dân</w:t>
      </w:r>
      <w:r>
        <w:rPr>
          <w:b w:val="0"/>
          <w:bCs w:val="0"/>
          <w:i/>
          <w:color w:val="231F20"/>
          <w:spacing w:val="6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Quốc</w:t>
      </w:r>
      <w:r>
        <w:rPr>
          <w:b w:val="0"/>
          <w:bCs w:val="0"/>
          <w:i/>
          <w:color w:val="231F20"/>
          <w:spacing w:val="7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20</w:t>
      </w:r>
      <w:r>
        <w:rPr>
          <w:b w:val="0"/>
          <w:bCs w:val="0"/>
          <w:i/>
          <w:color w:val="231F20"/>
          <w:spacing w:val="6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-</w:t>
      </w:r>
      <w:r>
        <w:rPr>
          <w:b w:val="0"/>
          <w:bCs w:val="0"/>
          <w:i/>
          <w:color w:val="231F20"/>
          <w:spacing w:val="6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1931.</w:t>
      </w:r>
      <w:r>
        <w:rPr>
          <w:b w:val="0"/>
          <w:bCs w:val="0"/>
          <w:i/>
          <w:color w:val="231F20"/>
          <w:spacing w:val="7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Ông</w:t>
      </w:r>
      <w:r>
        <w:rPr>
          <w:b w:val="0"/>
          <w:bCs w:val="0"/>
          <w:i/>
          <w:color w:val="231F20"/>
          <w:spacing w:val="6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này</w:t>
      </w:r>
      <w:r>
        <w:rPr>
          <w:b w:val="0"/>
          <w:bCs w:val="0"/>
          <w:i/>
          <w:color w:val="231F20"/>
          <w:spacing w:val="6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còn</w:t>
      </w:r>
      <w:r>
        <w:rPr>
          <w:b w:val="0"/>
          <w:bCs w:val="0"/>
          <w:i/>
          <w:color w:val="231F20"/>
          <w:spacing w:val="7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có</w:t>
      </w:r>
      <w:r>
        <w:rPr>
          <w:b w:val="0"/>
          <w:bCs w:val="0"/>
          <w:i/>
          <w:color w:val="231F20"/>
          <w:spacing w:val="6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tên</w:t>
      </w:r>
      <w:r>
        <w:rPr>
          <w:b w:val="0"/>
          <w:bCs w:val="0"/>
          <w:i/>
          <w:color w:val="231F20"/>
          <w:spacing w:val="6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là</w:t>
      </w:r>
      <w:r>
        <w:rPr>
          <w:b w:val="0"/>
          <w:bCs w:val="0"/>
          <w:i/>
          <w:color w:val="231F20"/>
          <w:spacing w:val="7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Sư</w:t>
      </w:r>
      <w:r>
        <w:rPr>
          <w:b w:val="0"/>
          <w:bCs w:val="0"/>
          <w:i/>
          <w:color w:val="231F20"/>
          <w:spacing w:val="6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Viễ</w:t>
      </w:r>
      <w:r>
        <w:rPr>
          <w:b w:val="0"/>
          <w:bCs w:val="0"/>
          <w:i/>
          <w:color w:val="231F20"/>
          <w:spacing w:val="-1"/>
          <w:w w:val="90"/>
        </w:rPr>
        <w:t>n</w:t>
      </w:r>
      <w:r>
        <w:rPr>
          <w:b w:val="0"/>
          <w:bCs w:val="0"/>
          <w:i/>
          <w:color w:val="231F20"/>
          <w:spacing w:val="0"/>
          <w:w w:val="90"/>
          <w:sz w:val="44"/>
          <w:szCs w:val="44"/>
        </w:rPr>
        <w:t>)</w:t>
      </w:r>
      <w:r>
        <w:rPr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ất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tam,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hậu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đại”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(bất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dõi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lớn).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“không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người”.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8" w:firstLine="0"/>
        <w:jc w:val="both"/>
      </w:pPr>
      <w:r>
        <w:rPr>
          <w:b w:val="0"/>
          <w:bCs w:val="0"/>
          <w:color w:val="231F20"/>
          <w:spacing w:val="0"/>
          <w:w w:val="100"/>
        </w:rPr>
        <w:t>quê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khấn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thỏa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thiếp,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thiếp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nảy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xích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mích,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rước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thở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khái.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luyến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khai.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dặm,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kẻ!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thuê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khá.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gièm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muội.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quẽ,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gieo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ngục,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hoạch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“biết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trời”.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nuối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đâu?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đả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giềng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“cha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chồng”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luyến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lõa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lồ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khiêu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vũ,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sao?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hơn!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bé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mừng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rỡ,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ủi,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nhục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quê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quê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huyết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mạch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tục.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gả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hoằng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thiếp,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nuôi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dòng,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đẻ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vói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gương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thơm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Nhị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giữ.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hoạch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8"/>
        <w:jc w:val="both"/>
      </w:pP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“Ông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bái,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quét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dọn,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cúng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ư?”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thưa: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“Do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gièm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muội,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mồ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côi,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ẵm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bé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mĩm,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bề,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nuôi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nuôi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vùi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rãnh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nuôi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tò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nuôi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tò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563" w:lineRule="exact"/>
        <w:ind w:left="120" w:right="0"/>
        <w:jc w:val="left"/>
        <w:rPr>
          <w:b w:val="0"/>
          <w:bCs w:val="0"/>
        </w:rPr>
      </w:pPr>
      <w:bookmarkStart w:name="_TOC_250023" w:id="8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Bào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Xung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bookmarkEnd w:id="8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left="120" w:right="0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(năm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Dân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Quốc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20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-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1931)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6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họa,</w:t>
      </w:r>
      <w:r>
        <w:rPr>
          <w:b w:val="0"/>
          <w:bCs w:val="0"/>
          <w:color w:val="231F20"/>
          <w:spacing w:val="6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6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trùng</w:t>
      </w:r>
      <w:r>
        <w:rPr>
          <w:b w:val="0"/>
          <w:bCs w:val="0"/>
          <w:color w:val="231F20"/>
          <w:spacing w:val="6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trùng,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6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6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6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đậm,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cẩn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khoảng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khảy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ngón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chịu!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thiếp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khách,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hẳn.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dõi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đụng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mĩm,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vun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bồi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</w:t>
      </w:r>
      <w:r>
        <w:rPr>
          <w:b w:val="0"/>
          <w:bCs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Nếu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nghĩa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này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thê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thiếp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mình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cái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hạnh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phúc</w:t>
      </w:r>
      <w:r>
        <w:rPr>
          <w:b w:val="0"/>
          <w:bCs w:val="0"/>
          <w:color w:val="231F20"/>
          <w:spacing w:val="4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mạnh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khỏe,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bệnh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hoạn.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nói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với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thê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thiếp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lời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</w:t>
      </w:r>
      <w:r>
        <w:rPr>
          <w:b w:val="0"/>
          <w:bCs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đây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“cầu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nơi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mình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vậy”,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còn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niệm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Phật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cầu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nơi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chư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Phật.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mình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tiết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dục,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Phật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dễ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gì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gia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hộ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được.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mình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chịu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tiết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dục,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lại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thêm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thành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niệm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Phật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chắc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chắn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các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bệnh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507" w:val="left" w:leader="none"/>
        </w:tabs>
        <w:spacing w:line="322" w:lineRule="auto" w:before="66"/>
        <w:ind w:left="120" w:right="11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4.663281pt;width:72pt;height:.1pt;mso-position-horizontal-relative:page;mso-position-vertical-relative:paragraph;z-index:-2575" coordorigin="1020,-93" coordsize="1440,2">
            <v:shape style="position:absolute;left:1020;top:-93;width:1440;height:2" coordorigin="1020,-93" coordsize="1440,0" path="m1020,-93l2460,-93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ẩm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ẹ.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nuôi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322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8"/>
        <w:jc w:val="both"/>
      </w:pP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nuôi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Mỡ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súp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ăn.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trường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trường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trai.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Thập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rai,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rai,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món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15</w:t>
      </w:r>
      <w:r>
        <w:rPr>
          <w:b w:val="0"/>
          <w:bCs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Đấy</w:t>
      </w:r>
      <w:r>
        <w:rPr>
          <w:b w:val="0"/>
          <w:bCs w:val="0"/>
          <w:color w:val="231F20"/>
          <w:spacing w:val="3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231F20"/>
          <w:spacing w:val="3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phương</w:t>
      </w:r>
      <w:r>
        <w:rPr>
          <w:b w:val="0"/>
          <w:bCs w:val="0"/>
          <w:color w:val="231F20"/>
          <w:spacing w:val="3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tiện</w:t>
      </w:r>
      <w:r>
        <w:rPr>
          <w:b w:val="0"/>
          <w:bCs w:val="0"/>
          <w:color w:val="231F20"/>
          <w:spacing w:val="3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3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ai</w:t>
      </w:r>
      <w:r>
        <w:rPr>
          <w:b w:val="0"/>
          <w:bCs w:val="0"/>
          <w:color w:val="231F20"/>
          <w:spacing w:val="3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3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chay</w:t>
      </w:r>
      <w:r>
        <w:rPr>
          <w:b w:val="0"/>
          <w:bCs w:val="0"/>
          <w:color w:val="231F20"/>
          <w:spacing w:val="3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trường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được,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chứ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phải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thật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nghĩa!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đã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khổ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vì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bệnh,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hãy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nghĩ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thương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nỗi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khổ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chúng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sanh,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đồ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chay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thanh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tịnh,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đừng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miệng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bụng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làm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lụy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tâm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tánh.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Phàm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thứ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tri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giác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đều</w:t>
      </w:r>
      <w:r>
        <w:rPr>
          <w:b w:val="0"/>
          <w:bCs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ăn.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-11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uy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giác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nhưng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mầm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sống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các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loại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trứng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ăn.</w:t>
      </w:r>
      <w:r>
        <w:rPr>
          <w:b w:val="0"/>
          <w:bCs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Uống</w:t>
      </w:r>
      <w:r>
        <w:rPr>
          <w:b w:val="0"/>
          <w:bCs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sữa</w:t>
      </w:r>
      <w:r>
        <w:rPr>
          <w:b w:val="0"/>
          <w:bCs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bò</w:t>
      </w:r>
      <w:r>
        <w:rPr>
          <w:b w:val="0"/>
          <w:bCs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3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trở</w:t>
      </w:r>
      <w:r>
        <w:rPr>
          <w:b w:val="0"/>
          <w:bCs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ngại</w:t>
      </w:r>
      <w:r>
        <w:rPr>
          <w:b w:val="0"/>
          <w:bCs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gì,</w:t>
      </w:r>
      <w:r>
        <w:rPr>
          <w:b w:val="0"/>
          <w:bCs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nhưng</w:t>
      </w:r>
      <w:r>
        <w:rPr>
          <w:b w:val="0"/>
          <w:bCs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sữa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lấy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chất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bổ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béo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bò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bồi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bổ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thân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ta;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</w:t>
      </w:r>
      <w:r>
        <w:rPr>
          <w:b w:val="0"/>
          <w:bCs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dùng.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Đậu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nành,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dầu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đậu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nành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nhiều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chất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bổ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nhất,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hãy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thường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dùng.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-11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rong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cháo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điểm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tâm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bỏ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thêm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đậu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đã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xay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vỡ.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Với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loại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dầu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thường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chuyên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dùng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dầu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đậu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nành,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so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với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mỡ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heo,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dầu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đậu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nành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nhiều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chất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bổ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hơn,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sao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lại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khổ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sở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đem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tiền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chuốc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họa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mong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bồi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bổ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ư?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(Bởi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thịt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mắc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nợ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giết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chóc,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nói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“chuốc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họa”).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mặn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nếu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chịu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chay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chắc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chắn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ít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bệnh,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khỏe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mạnh,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bởi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thịt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gây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trở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ngại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phép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dưỡng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sinh,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chay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tác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01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74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đuổi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đám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săn.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bỏ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nồi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gắp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thịt.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58"/>
        <w:ind w:left="120"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dụng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sinh.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Mắm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muôn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hố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bờ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biển,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bắt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loài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hố,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phơi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nắng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gắt,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hố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mùi,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thối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dặm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16</w:t>
      </w:r>
      <w:r>
        <w:rPr>
          <w:b w:val="0"/>
          <w:bCs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loài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ruồi,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kiến,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rắn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-21"/>
          <w:w w:val="100"/>
          <w:position w:val="0"/>
        </w:rPr>
        <w:t>v</w:t>
      </w:r>
      <w:r>
        <w:rPr>
          <w:b w:val="0"/>
          <w:bCs w:val="0"/>
          <w:color w:val="231F20"/>
          <w:spacing w:val="0"/>
          <w:w w:val="100"/>
          <w:position w:val="0"/>
        </w:rPr>
        <w:t>.v…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ưa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mùi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đó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đều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tự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gieo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mình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chết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ngủm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trong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hố.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khi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mắm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đã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ngấu,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bèn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cà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nhuyễn,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đựng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trong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sọt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đem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bán.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mặn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coi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-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món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hàng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quý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báu,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đáng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thương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quá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chừng!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Đây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một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vị</w:t>
      </w:r>
      <w:r>
        <w:rPr>
          <w:b w:val="0"/>
          <w:bCs w:val="0"/>
          <w:color w:val="231F20"/>
          <w:spacing w:val="-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Tăng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trông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thấy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cách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làm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kể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Quang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nghe.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đã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cha</w:t>
      </w:r>
      <w:r>
        <w:rPr>
          <w:b w:val="0"/>
          <w:bCs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nếu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làm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cả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nhà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chay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bảo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hãy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bớt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mặn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đi,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chớ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mua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vật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còn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sống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về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giết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trong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nhà,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trong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nhà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hằng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ngày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giết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chóc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trở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thành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chỗ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giết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hại,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xui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xẻo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lắm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đấy!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bookmarkStart w:name="_TOC_250022" w:id="9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Từ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Thư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Dung</w:t>
      </w:r>
      <w:bookmarkEnd w:id="9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left="120" w:right="0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(năm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Dân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Quốc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20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-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1931)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hận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ông,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sụt,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mừng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rỡ,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ủi.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“giữ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vâng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lành”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gốc.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khiêm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nhường,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ẩn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giấu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năng,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512" w:val="left" w:leader="none"/>
        </w:tabs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701pt;margin-top:-.56328pt;width:72pt;height:.1pt;mso-position-horizontal-relative:page;mso-position-vertical-relative:paragraph;z-index:-2573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khác,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tôm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en,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gìn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sẽ.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8" w:firstLine="0"/>
        <w:jc w:val="both"/>
      </w:pPr>
      <w:r>
        <w:rPr>
          <w:b w:val="0"/>
          <w:bCs w:val="0"/>
          <w:color w:val="231F20"/>
          <w:spacing w:val="0"/>
          <w:w w:val="100"/>
        </w:rPr>
        <w:t>nhân,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tụy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dõi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lối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tiễn.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vấn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phẩm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vượt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trỗi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tầm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căng,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khoe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khoang,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phô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ngoa,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hàm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dưỡng.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trắc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trẻ!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nảy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ngẫu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tưởng: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quỷ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hết!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rước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cẩn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mật,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tệ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tệ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“Sự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đại?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thục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đại?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(Thờ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lớn?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lớn?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lớn).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hình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bề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rẻ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lắm!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“Phóng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(tâm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thơi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lắng).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chép: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“Chiến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cạnh,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uyên,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băng,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kim,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hậu,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miễn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phù”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(Dè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dặt,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vực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băng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mỏng,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khỏi).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dè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dặt,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lũ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tầm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Lịch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Thống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Kỷ,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Kỷ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gương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...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hao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phế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chóc.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tặng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Cổ,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Lý,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cuốn.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lãnh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Vệ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Vệ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vệ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vệ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“hồng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(sự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đại).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bé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cùng!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chép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lá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chép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giáp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(sáu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mươi)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hậu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563" w:lineRule="exact"/>
        <w:ind w:right="0"/>
        <w:jc w:val="left"/>
        <w:rPr>
          <w:b w:val="0"/>
          <w:bCs w:val="0"/>
        </w:rPr>
      </w:pPr>
      <w:bookmarkStart w:name="_TOC_250021" w:id="10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Thang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Huệ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Chấn</w:t>
      </w:r>
      <w:bookmarkEnd w:id="10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right="0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(năm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Dân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Quốc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20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-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1931)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gười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lũ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nhẹt,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muôn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nhẹ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ớt,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phế.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khốc,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chơi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dậy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rõ.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đớn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Quyền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toại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ra.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đắm.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“Nam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Phật”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“Nam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Tát”,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tạp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muôn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gũi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nữ!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muôn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lậu,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ngặt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rẽ,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rẽ,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rẽ.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té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lửa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tối,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ngủ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dậy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nguyên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chướng,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hy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thân.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nạn,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dữ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lành.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khó.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“Nam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Tát”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“lõa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lồ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tội!”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tề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chỉnh,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tắm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rửa,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tiểu,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ngủ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nghỉ,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săn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2609"/>
        <w:jc w:val="both"/>
        <w:rPr>
          <w:b w:val="0"/>
          <w:bCs w:val="0"/>
        </w:rPr>
      </w:pPr>
      <w:bookmarkStart w:name="_TOC_250020" w:id="11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Châu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Bá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Tù</w:t>
      </w:r>
      <w:bookmarkEnd w:id="11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hận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trả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trễ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nãi.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mừng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rỡ,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ủi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xảy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xuyên,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5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nguội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ra!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gầy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ngặt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hèn,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“nam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Phật”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“Nam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Tát”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ngừa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họa.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đao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binh,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lửa,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dịch,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hán,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lội,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thổ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phỉ,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cường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gỡ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dữ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nhẹ,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khốc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liệt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mức.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hèn.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đựng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hèn;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hèn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kệ,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sẵn.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khổ,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bắt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lõa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lồ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lỗi!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tầm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khổ.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té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lửa,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xí,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58"/>
        <w:ind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chỉnh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tề,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gấp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lần!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nghiệm,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gieo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căn.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Dược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nở.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chướng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ngồi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ngủ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tiếng.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giấc,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tề,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rửa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rá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súc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tắm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gội,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tiểu,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uế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nhoi.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đẩy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bế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bệnh!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sản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hanging="0"/>
        <w:jc w:val="both"/>
      </w:pP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chăm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sản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sản,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“chán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gắng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trì”,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“hết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chấp”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bùa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hộ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“hết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chấp”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“hết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chấp”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rồi!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mượn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cớ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liếm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vết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lười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nhác,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trễ,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“bàn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xuông,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cao”,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muồi,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Diêm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lão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(vua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Diêm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La)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cúng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“hết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không”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“đều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chấp”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chăng?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cúng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dường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Diêm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563" w:lineRule="exact"/>
        <w:ind w:right="0"/>
        <w:jc w:val="left"/>
        <w:rPr>
          <w:b w:val="0"/>
          <w:bCs w:val="0"/>
        </w:rPr>
      </w:pPr>
      <w:bookmarkStart w:name="_TOC_250019" w:id="12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Tông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Thành</w:t>
      </w:r>
      <w:bookmarkEnd w:id="12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right="0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(năm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Dân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Quốc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22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-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1933)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ọc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bẫy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đảng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luyến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chơi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bãi.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biết: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loài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thước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Người!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loài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thú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khả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năng.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muôn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chở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muôn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thừa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đễ,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trung,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liêm,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sỉ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kém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hèn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loài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thú,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uổng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thở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hít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trải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kiếp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thú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thuở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dỗ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bãi,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đớn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chơi,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8" w:firstLine="0"/>
        <w:jc w:val="both"/>
      </w:pP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đáng,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hướng,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bãi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lén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tằng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nhau!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lén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tằng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hèn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chê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trách.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hèn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kém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ấy!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cặn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kẽ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nguội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lạnh,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vết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ruồng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rẫ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vứt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bẩm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thụ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vâng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gương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quyền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gương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quyền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xuông!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8" w:firstLine="0"/>
        <w:jc w:val="both"/>
      </w:pPr>
      <w:r>
        <w:rPr>
          <w:b w:val="0"/>
          <w:bCs w:val="0"/>
          <w:color w:val="231F20"/>
          <w:spacing w:val="0"/>
          <w:w w:val="100"/>
        </w:rPr>
        <w:t>Thành.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chủ,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gốc,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mảy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hèn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đâu?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trò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đùa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bỡn,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5544"/>
        <w:jc w:val="both"/>
        <w:rPr>
          <w:b w:val="0"/>
          <w:bCs w:val="0"/>
        </w:rPr>
      </w:pPr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80" w:lineRule="exact"/>
        <w:ind w:left="110" w:right="1206" w:firstLine="0"/>
        <w:jc w:val="both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Hoàng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Tụng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Bình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ở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Tương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Âm</w:t>
      </w:r>
      <w:r>
        <w:rPr>
          <w:rFonts w:ascii="UVN Van Chuong" w:hAnsi="UVN Van Chuong" w:cs="UVN Van Chuong" w:eastAsia="UVN Van Chuong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Q</w:t>
      </w:r>
      <w:r>
        <w:rPr>
          <w:b w:val="0"/>
          <w:bCs w:val="0"/>
          <w:color w:val="231F20"/>
          <w:spacing w:val="0"/>
          <w:w w:val="100"/>
        </w:rPr>
        <w:t>uang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mực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phác,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khen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5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khen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rang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nhục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nhã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hơn?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hối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nghiệp.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“Phụ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mẫu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kỳ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giả”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(</w:t>
      </w:r>
      <w:r>
        <w:rPr>
          <w:b w:val="0"/>
          <w:bCs w:val="0"/>
          <w:color w:val="231F20"/>
          <w:spacing w:val="0"/>
          <w:w w:val="100"/>
          <w:sz w:val="26"/>
          <w:szCs w:val="26"/>
        </w:rPr>
        <w:t>Cha</w:t>
      </w:r>
      <w:r>
        <w:rPr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b w:val="0"/>
          <w:bCs w:val="0"/>
          <w:color w:val="231F20"/>
          <w:spacing w:val="0"/>
          <w:w w:val="100"/>
          <w:sz w:val="26"/>
          <w:szCs w:val="26"/>
        </w:rPr>
        <w:t>mẹ</w:t>
      </w:r>
      <w:r>
        <w:rPr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b w:val="0"/>
          <w:bCs w:val="0"/>
          <w:color w:val="231F20"/>
          <w:spacing w:val="0"/>
          <w:w w:val="100"/>
          <w:sz w:val="26"/>
          <w:szCs w:val="26"/>
        </w:rPr>
        <w:t>chỉ</w:t>
      </w:r>
      <w:r>
        <w:rPr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b w:val="0"/>
          <w:bCs w:val="0"/>
          <w:color w:val="231F20"/>
          <w:spacing w:val="0"/>
          <w:w w:val="100"/>
          <w:sz w:val="26"/>
          <w:szCs w:val="26"/>
        </w:rPr>
        <w:t>lo</w:t>
      </w:r>
      <w:r>
        <w:rPr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b w:val="0"/>
          <w:bCs w:val="0"/>
          <w:color w:val="231F20"/>
          <w:spacing w:val="0"/>
          <w:w w:val="100"/>
          <w:sz w:val="26"/>
          <w:szCs w:val="26"/>
        </w:rPr>
        <w:t>lắng</w:t>
      </w:r>
      <w:r>
        <w:rPr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b w:val="0"/>
          <w:bCs w:val="0"/>
          <w:color w:val="231F20"/>
          <w:spacing w:val="0"/>
          <w:w w:val="100"/>
          <w:sz w:val="26"/>
          <w:szCs w:val="26"/>
        </w:rPr>
        <w:t>về</w:t>
      </w:r>
      <w:r>
        <w:rPr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b w:val="0"/>
          <w:bCs w:val="0"/>
          <w:color w:val="231F20"/>
          <w:spacing w:val="0"/>
          <w:w w:val="100"/>
          <w:sz w:val="26"/>
          <w:szCs w:val="26"/>
        </w:rPr>
        <w:t>cái</w:t>
      </w:r>
      <w:r>
        <w:rPr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b w:val="0"/>
          <w:bCs w:val="0"/>
          <w:color w:val="231F20"/>
          <w:spacing w:val="0"/>
          <w:w w:val="100"/>
          <w:sz w:val="26"/>
          <w:szCs w:val="26"/>
        </w:rPr>
        <w:t>tật</w:t>
      </w:r>
      <w:r>
        <w:rPr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b w:val="0"/>
          <w:bCs w:val="0"/>
          <w:color w:val="231F20"/>
          <w:spacing w:val="0"/>
          <w:w w:val="100"/>
          <w:sz w:val="26"/>
          <w:szCs w:val="26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9"/>
          <w:sz w:val="15"/>
          <w:szCs w:val="15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vì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chuyện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nằm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căn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bản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hết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thảy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bệnh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496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72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xấu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luân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nghĩa;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đáng.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rõ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141,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gởi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cớ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Phật?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</w:rPr>
        <w:t>Lúc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Ví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viên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chăm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chạy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mạch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rành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mạch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mục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kể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luyện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khí!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phô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trương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bề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đương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thất,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chặt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sổ,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phía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tuần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thất.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rước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nguyền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thảm: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Thề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điểm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huyệt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huyệt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cởi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quần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lót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vén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bẫy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rập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tuyên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“chẳng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thành!”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bí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mật,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nguyền,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tồn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bí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mật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buộc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thề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thốt.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sự.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đảo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sụp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bẫy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ngặt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vấn: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“Chỉ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sao?”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biết: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thẳng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chóng,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viên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vượt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trỗi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môn!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563" w:lineRule="exact"/>
        <w:ind w:left="120" w:right="0"/>
        <w:jc w:val="left"/>
        <w:rPr>
          <w:b w:val="0"/>
          <w:bCs w:val="0"/>
        </w:rPr>
      </w:pPr>
      <w:bookmarkStart w:name="_TOC_250018" w:id="13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gởi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Hồ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Tác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Sơ</w:t>
      </w:r>
      <w:bookmarkEnd w:id="13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left="120" w:right="0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(năm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Dân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Quốc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22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-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1933)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điệ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Thôi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Chú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Bình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gởi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thư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đến,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gởi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kèm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theo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thư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các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hạ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gởi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anh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ta,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xin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Quang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gởi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các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loại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sách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các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hạ.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Quang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đã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bảo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gởi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rồi.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Các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hạ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một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mực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tín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tâm,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chưa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gặp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thông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suốt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vẫn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tu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trì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luyện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đan,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vận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khí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ngoại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đạo.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Bọn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tự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khoe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“tánh</w:t>
      </w:r>
      <w:r>
        <w:rPr>
          <w:b w:val="0"/>
          <w:bCs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mạng</w:t>
      </w:r>
      <w:r>
        <w:rPr>
          <w:b w:val="0"/>
          <w:bCs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song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tu”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đã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đắc</w:t>
      </w:r>
      <w:r>
        <w:rPr>
          <w:b w:val="0"/>
          <w:bCs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chân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truyền</w:t>
      </w:r>
      <w:r>
        <w:rPr>
          <w:b w:val="0"/>
          <w:bCs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Lục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Tổ,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chứ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thật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chỉ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gìn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giữ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cái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thân,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trọn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khí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phận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liễu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tử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chi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cả!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Bọn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nào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ý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nghĩa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2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tánh</w:t>
      </w:r>
      <w:r>
        <w:rPr>
          <w:b w:val="0"/>
          <w:bCs w:val="0"/>
          <w:color w:val="231F20"/>
          <w:spacing w:val="2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</w:t>
      </w:r>
      <w:r>
        <w:rPr>
          <w:b w:val="0"/>
          <w:bCs w:val="0"/>
          <w:color w:val="231F20"/>
          <w:spacing w:val="2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mạng!</w:t>
      </w:r>
      <w:r>
        <w:rPr>
          <w:b w:val="0"/>
          <w:bCs w:val="0"/>
          <w:color w:val="231F20"/>
          <w:spacing w:val="2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Nhưng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2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đời</w:t>
      </w:r>
      <w:r>
        <w:rPr>
          <w:b w:val="0"/>
          <w:bCs w:val="0"/>
          <w:color w:val="231F20"/>
          <w:spacing w:val="2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2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2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chánh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đâu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phân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biệt,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chọn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lựa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chân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ngụ</w:t>
      </w:r>
      <w:r>
        <w:rPr>
          <w:b w:val="0"/>
          <w:bCs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khó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tránh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khỏi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mù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quáng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theo.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luyện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đan,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vận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khí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bọn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dùng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đúng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cách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huyết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mạch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châu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lưu,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thân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khỏe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mạnh.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Dùng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sai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cách,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Khí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bị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trệ,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thông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suốt,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tai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hại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nhỏ!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khá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nhiều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dự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vào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Đồng</w:t>
      </w:r>
      <w:r>
        <w:rPr>
          <w:b w:val="0"/>
          <w:bCs w:val="0"/>
          <w:color w:val="231F20"/>
          <w:spacing w:val="-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Thiện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Xã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ngồi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luyện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công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nỗi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trở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thành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si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ngốc,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tê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bại,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thân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mất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cảm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giác,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đều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ấy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lành,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mong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dưỡng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thân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đâm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trở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thành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hại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thân,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đáng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buồn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ư?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515" w:val="left" w:leader="none"/>
        </w:tabs>
        <w:spacing w:line="320" w:lineRule="exact" w:before="53"/>
        <w:ind w:left="120" w:right="11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51.023602pt;margin-top:-4.649998pt;width:72pt;height:.1pt;mso-position-horizontal-relative:page;mso-position-vertical-relative:paragraph;z-index:-2571" coordorigin="1020,-93" coordsize="1440,2">
            <v:shape style="position:absolute;left:1020;top:-93;width:1440;height:2" coordorigin="1020,-93" coordsize="1440,0" path="m1020,-93l2460,-93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khác.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trai,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numPr>
          <w:ilvl w:val="0"/>
          <w:numId w:val="3"/>
        </w:numPr>
        <w:tabs>
          <w:tab w:pos="510" w:val="left" w:leader="none"/>
        </w:tabs>
        <w:spacing w:line="256" w:lineRule="auto" w:before="13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rằng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tồn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hoại,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thọ,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Mạng.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tiên,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thánh,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thế,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“tánh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tu”.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mực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-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chuộng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vướng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lửa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phẫn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Ví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lưỡi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rìu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lẻ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loi,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cùng!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tọa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Xã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trợ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tượng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“thanh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(giữ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giảm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muốn),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chầy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ngủ,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nghẹt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8"/>
        <w:jc w:val="both"/>
      </w:pP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rước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hết,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“Nam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Phật”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miên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mật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mật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dài.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phẫn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thắng,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bộp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chộp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ngẫu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chớm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rằng: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này?”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mệt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nhọc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xác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đảm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thỉnh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thoảng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lừa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gốc,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kèm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Lá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gấp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rút,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nẻo,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0" w:right="2939"/>
        <w:jc w:val="both"/>
        <w:rPr>
          <w:b w:val="0"/>
          <w:bCs w:val="0"/>
        </w:rPr>
      </w:pPr>
      <w:bookmarkStart w:name="_TOC_250017" w:id="14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gởi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y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Mã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Tinh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Tiều</w:t>
      </w:r>
      <w:bookmarkEnd w:id="14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Vương,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kèm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5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vậy?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ngặt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gieo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gấp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rút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gieo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chứng,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lặn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muôn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dính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nhiễm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nhẹ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khăn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phế,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lãnh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sự!”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(đối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góa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gì),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thẳng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thừng,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rạng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rỡ.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chợ,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8" w:firstLine="0"/>
        <w:jc w:val="both"/>
      </w:pP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“sống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Lạc”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ư!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“Bất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tướng,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y”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tể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giỏi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giỏi).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“đại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thủ”.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hoạn,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bôi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nhường,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chủ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(quá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khứ,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lai),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nẻo.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vờ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đàm,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tử!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“dùng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tâm!”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xuyên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xuống.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ương,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lửa,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binh,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kém,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dịch,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chấu,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hán,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lội,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hên.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(phải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tâm.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săn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giùm.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ích.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ngủ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nghỉ,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tề,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rửa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rá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súc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tắm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gội,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tiểu,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niệm!)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lõa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lồ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tội.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lõa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lồ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dĩ,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gieo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(điều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kiền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ngập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trời!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này;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nhắc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tới.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0" w:right="1354" w:firstLine="0"/>
        <w:jc w:val="both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Niệm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Phật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(trích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lục)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ôn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chước,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không?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gì.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ghét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ghét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trói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buộc,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ghét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chê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bai,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gì!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sẵn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này!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rước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toán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phẩm.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lượng?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trắng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nhẵn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nhụi,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sùng,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(Đây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quân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phiệt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đây).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nhắc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lao!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lập!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“nhân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thắng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thiên”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lười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nhác,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trễ,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“thiên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thắng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nhân”.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“lập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thân”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rửa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gột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dè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dặt,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chăm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khuyết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điểm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nhặt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hứa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chọn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nhẹ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trách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nhiệm,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lắng.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ta: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chọn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lâu!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uy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nghèo,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cốt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rồi;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thảm!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chuộng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chục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khăn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đỉnh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buông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xuống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chuộng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sanh!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thuần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luyến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trần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mấy;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sanh;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muôn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chung,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đỡ,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gìn,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liệu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mát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đâu!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liệu,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đớn,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mến.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vẩn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đục,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thay!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chớp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thở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hít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đâu!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Kiều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kể: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hắn,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hắn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Gã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sớm,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hắn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Tào,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chợt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mốt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tuổi,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Thoạt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thay!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hình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thay!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ngố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20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quyết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khó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500" w:val="left" w:leader="none"/>
        </w:tabs>
        <w:spacing w:before="66"/>
        <w:ind w:left="500" w:right="0" w:hanging="39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70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độn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58"/>
        <w:ind w:left="120"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lao.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ngờ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xảy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đến,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cẩn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“xét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vẻ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mặt”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gấp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rút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chướng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đương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kiểu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tuân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lớp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hậu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sinh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hộ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phế,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nòi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ớt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701pt;margin-top:-.56328pt;width:288pt;height:.1pt;mso-position-horizontal-relative:page;mso-position-vertical-relative:paragraph;z-index:-2569" coordorigin="1020,-11" coordsize="5760,2">
            <v:shape style="position:absolute;left:1020;top:-11;width:5760;height:2" coordorigin="1020,-11" coordsize="5760,0" path="m1020,-11l678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căn,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kiêu,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nghễ,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cậy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hành,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bậc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iễn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hòng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tài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thông,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ạnh.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cùng!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Vũ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dạy: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“Phụ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mẫu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ưu”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(Cha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ấy).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Chơi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bãi,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nhất!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8"/>
        <w:jc w:val="both"/>
      </w:pP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Lịch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Lịch,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nào?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Lịch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Dương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Lịch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Sóc,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3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Âm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Lịch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vẫn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suy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ngày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tháng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được.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Nếu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hoàn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toàn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chỉ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dùng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cái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tâm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tiết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dục,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căn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cứ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theo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Dương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Lịch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mà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thực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hàn</w:t>
      </w:r>
      <w:r>
        <w:rPr>
          <w:b w:val="0"/>
          <w:bCs w:val="0"/>
          <w:color w:val="231F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22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vẫn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lợi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ích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bảo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vệ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thân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thể;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bất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quá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ngày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tốt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-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xấu,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can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mỗi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ngày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dễ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gì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được!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580"/>
        <w:jc w:val="both"/>
        <w:rPr>
          <w:b w:val="0"/>
          <w:bCs w:val="0"/>
        </w:rPr>
      </w:pPr>
      <w:bookmarkStart w:name="_TOC_250016" w:id="15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gởi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nữ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Hoàng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Châu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Phước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Thuần</w:t>
      </w:r>
      <w:bookmarkEnd w:id="15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07" w:right="0" w:firstLine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hời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chóng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00" w:val="left" w:leader="none"/>
        </w:tabs>
        <w:spacing w:before="66"/>
        <w:ind w:left="500" w:right="3325" w:hanging="39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4.663280pt;width:72pt;height:.1pt;mso-position-horizontal-relative:page;mso-position-vertical-relative:paragraph;z-index:-2568" coordorigin="850,-93" coordsize="1440,2">
            <v:shape style="position:absolute;left:850;top:-93;width:1440;height:2" coordorigin="850,-93" coordsize="1440,0" path="m850,-93l2290,-93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óc: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Một,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ọng: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3"/>
        </w:numPr>
        <w:tabs>
          <w:tab w:pos="501" w:val="left" w:leader="none"/>
        </w:tabs>
        <w:spacing w:line="288" w:lineRule="auto" w:before="61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phương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đó,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kỵ,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nằm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đoản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tổn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ngốc.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nhằm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iáo,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88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8" w:firstLine="0"/>
        <w:jc w:val="both"/>
      </w:pPr>
      <w:r>
        <w:rPr>
          <w:b w:val="0"/>
          <w:bCs w:val="0"/>
          <w:color w:val="231F20"/>
          <w:spacing w:val="0"/>
          <w:w w:val="100"/>
        </w:rPr>
        <w:t>đưa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bà.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biết: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tôi!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trường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chương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chướng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viết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chương.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viết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văn!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lao!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thạo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chương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vậy?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hạnh.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thỏa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vợ!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Phẩm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“Nhược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bái,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cúng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dường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nam”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(Nếu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ví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bái,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cúng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dường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huệ).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toán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563" w:lineRule="exact"/>
        <w:ind w:right="0"/>
        <w:jc w:val="left"/>
        <w:rPr>
          <w:b w:val="0"/>
          <w:bCs w:val="0"/>
        </w:rPr>
      </w:pPr>
      <w:bookmarkStart w:name="_TOC_250015" w:id="16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gởi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nữ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Châu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Phước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Uyên</w:t>
      </w:r>
      <w:bookmarkEnd w:id="16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mạo,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vấn,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chiêu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gấp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kém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bù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đắp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vấn,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năng,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thỏa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đâu!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Lăng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đoản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ngạo.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phước.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vượt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0" w:firstLine="0"/>
        <w:jc w:val="left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gởi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Châu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Pháp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Lợi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(ba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lá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thư)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3"/>
        </w:numPr>
        <w:tabs>
          <w:tab w:pos="860" w:val="left" w:leader="none"/>
        </w:tabs>
        <w:spacing w:line="262" w:lineRule="auto"/>
        <w:ind w:left="110" w:right="119" w:firstLine="396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trò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đùa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bỡn,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headerReference w:type="even" r:id="rId16"/>
          <w:headerReference w:type="default" r:id="rId17"/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kém,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đuổi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nghề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trường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bẩn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thỉu,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bừa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bãi,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gió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chìm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đắm.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nhau.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keo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bẩn,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bãi,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bãi,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ngưỡng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mộ!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hãm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xoáy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thói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lối,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“đạo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Thuấn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đễ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thôi!”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quân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bầy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2" w:lineRule="auto"/>
        <w:ind w:left="120" w:right="109" w:firstLine="396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Thấu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hiểu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bậc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chưa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được!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Nhưng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trừ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khử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thấu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hiểu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tâm,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nêu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nặng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nề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tham,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sân,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si,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tài,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sắc,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cải,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thanh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danh,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quyền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thế,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địa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vị.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Hễ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điều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ham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muốn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cả.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Ngay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bọn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Lý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lý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trái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lẽ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quá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lớn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8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Lúc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nước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lắm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nạn,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thống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khổ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bọn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Lý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phá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nghén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hình,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biế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Thánh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dạy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phương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“cách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vật,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ý,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chánh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tâm,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thân,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tề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gia,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trị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quốc,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bình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hạ”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dạy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dưỡng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gần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xa,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thân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sơ,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sao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lòng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trừ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lương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sẵn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phát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hiện.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đấ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ý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thành,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chánh,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thân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tu,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tề,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nước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trị,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bình!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thấu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hiểu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cùng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after="0" w:line="262" w:lineRule="auto"/>
        <w:jc w:val="both"/>
        <w:rPr>
          <w:rFonts w:ascii="Times New Roman" w:hAnsi="Times New Roman" w:cs="Times New Roman" w:eastAsia="Times New Roman"/>
          <w:sz w:val="32"/>
          <w:szCs w:val="32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“thành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biết: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rừ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khử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tỏ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(tức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Hy)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“vật”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“cách”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hồi;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trộm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Thiền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khoe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“Một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tỏ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suốt”.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“cách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vật”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kiểu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“cách”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“bừng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tỏ,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suốt”!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lớn;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đuổi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nghề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nghề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kích,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Nho!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đuổi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dỗ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lìa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rớt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“tự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thôi!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mơ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sẵn!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headerReference w:type="even" r:id="rId18"/>
          <w:headerReference w:type="default" r:id="rId19"/>
          <w:pgSz w:w="9071" w:h="13620"/>
          <w:pgMar w:header="419" w:footer="0" w:top="840" w:bottom="280" w:left="740" w:right="900"/>
          <w:pgNumType w:start="102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left"/>
      </w:pP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gương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rị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ván,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tựa;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gồm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gắn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dấu,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23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hơn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tám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mươi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cuốn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sách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ấy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làm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sao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kiểm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nghiệm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được?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</w:t>
      </w:r>
      <w:r>
        <w:rPr>
          <w:b w:val="0"/>
          <w:bCs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chỉ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tuân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theo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lối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cổ,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làm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lợi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khác.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Quang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bận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bịu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lắm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việc,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nào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đọc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hết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được.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Giở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xem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đại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lược,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thấy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ta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chỉ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thiên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Thuấn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Điển,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Thái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Giáp,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Hàm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Hữu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Nhất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Đức,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Thuyết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Mạng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-21"/>
          <w:w w:val="100"/>
          <w:position w:val="0"/>
        </w:rPr>
        <w:t>v</w:t>
      </w:r>
      <w:r>
        <w:rPr>
          <w:b w:val="0"/>
          <w:bCs w:val="0"/>
          <w:color w:val="231F20"/>
          <w:spacing w:val="0"/>
          <w:w w:val="100"/>
          <w:position w:val="0"/>
        </w:rPr>
        <w:t>.v…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trong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kinh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Thư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đều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ngụy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tạo;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đối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với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thiên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Hàm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Hữu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Nhất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Đức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lấy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“sách”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đã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dẫn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trên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đây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làm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chứng,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nghĩ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kẻ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ngụy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tạo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dẫn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đoạn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kinh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văn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thuộc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phần</w:t>
      </w:r>
      <w:r>
        <w:rPr>
          <w:b w:val="0"/>
          <w:bCs w:val="0"/>
          <w:color w:val="231F20"/>
          <w:spacing w:val="4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sau</w:t>
      </w:r>
      <w:r>
        <w:rPr>
          <w:b w:val="0"/>
          <w:bCs w:val="0"/>
          <w:color w:val="231F20"/>
          <w:spacing w:val="4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thiên</w:t>
      </w:r>
      <w:r>
        <w:rPr>
          <w:b w:val="0"/>
          <w:bCs w:val="0"/>
          <w:color w:val="231F20"/>
          <w:spacing w:val="4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Hàm</w:t>
      </w:r>
      <w:r>
        <w:rPr>
          <w:b w:val="0"/>
          <w:bCs w:val="0"/>
          <w:color w:val="231F20"/>
          <w:spacing w:val="4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Hữu</w:t>
      </w:r>
      <w:r>
        <w:rPr>
          <w:b w:val="0"/>
          <w:bCs w:val="0"/>
          <w:color w:val="231F20"/>
          <w:spacing w:val="4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Nhất</w:t>
      </w:r>
      <w:r>
        <w:rPr>
          <w:b w:val="0"/>
          <w:bCs w:val="0"/>
          <w:color w:val="231F20"/>
          <w:spacing w:val="4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Đức!</w:t>
      </w:r>
      <w:r>
        <w:rPr>
          <w:b w:val="0"/>
          <w:bCs w:val="0"/>
          <w:color w:val="231F20"/>
          <w:spacing w:val="4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Há</w:t>
      </w:r>
      <w:r>
        <w:rPr>
          <w:b w:val="0"/>
          <w:bCs w:val="0"/>
          <w:color w:val="231F20"/>
          <w:spacing w:val="4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4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viết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ấy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trích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dẫn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phần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trước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10" w:val="left" w:leader="none"/>
        </w:tabs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.56328pt;width:72pt;height:.1pt;mso-position-horizontal-relative:page;mso-position-vertical-relative:paragraph;z-index:-2567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dấu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(thư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boo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rk):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cài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nhằm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đọc,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dẹp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dấu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”.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căn: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tìm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chúng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dịch.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khoản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“giáp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i”)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trang,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quyển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khác,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eader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oter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icroso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4"/>
          <w:w w:val="100"/>
          <w:sz w:val="26"/>
          <w:szCs w:val="26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ord.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3"/>
        </w:numPr>
        <w:tabs>
          <w:tab w:pos="511" w:val="left" w:leader="none"/>
        </w:tabs>
        <w:spacing w:before="1"/>
        <w:ind w:left="511" w:right="110" w:hanging="391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đầy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Hàm</w:t>
      </w:r>
      <w:r>
        <w:rPr>
          <w:b w:val="0"/>
          <w:bCs w:val="0"/>
          <w:color w:val="231F20"/>
          <w:spacing w:val="5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5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quá;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biết: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vẻ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dị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67pt;width:288pt;height:.1pt;mso-position-horizontal-relative:page;mso-position-vertical-relative:paragraph;z-index:-2566" coordorigin="850,-11" coordsize="5760,2">
            <v:shape style="position:absolute;left:850;top:-11;width:5760;height:2" coordorigin="850,-11" coordsize="5760,0" path="m850,-11l661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ia.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ghệ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hí,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hổng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chỉnh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lý,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tập,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hủy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oàng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đốt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trò,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thuyết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hắng)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lén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đem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giấu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vách,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ần,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sót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chép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biệt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hổng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cháu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Khổng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dung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chia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chánh,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(sách),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chép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ghiêu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huấn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huấn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iển,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iáp,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huyết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chỗ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thuẫn,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nằm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đó,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buộc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quyền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thôi!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cấm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83"/>
        <w:ind w:left="110" w:right="3234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đượ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nó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tron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nhữn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chươn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trước!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8"/>
        </w:numPr>
        <w:tabs>
          <w:tab w:pos="847" w:val="left" w:leader="none"/>
        </w:tabs>
        <w:spacing w:line="262" w:lineRule="auto" w:before="58"/>
        <w:ind w:left="120" w:right="109" w:firstLine="396"/>
        <w:jc w:val="both"/>
      </w:pP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cả.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nhặt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rung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“Thê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cầm,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hấp,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đam.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nhĩ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nhĩ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noa”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(Vợ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vẻ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khảy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sắt,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25</w:t>
      </w:r>
      <w:r>
        <w:rPr>
          <w:b w:val="0"/>
          <w:bCs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color w:val="231F20"/>
          <w:spacing w:val="-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Anh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em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hòa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thuận,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vừa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yên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vừa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vui.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Cửa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nhà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yên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ổn,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vợ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vui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vầy).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Khổng</w:t>
      </w:r>
      <w:r>
        <w:rPr>
          <w:b w:val="0"/>
          <w:bCs w:val="0"/>
          <w:color w:val="231F20"/>
          <w:spacing w:val="-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Tử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nói: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“Phụ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mẫu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kỳ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thuận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hỹ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hồ!”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nói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vợ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chồng,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anh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em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hòa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thuận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lòng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cha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mẹ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vui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sướng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vậy!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Nay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làm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phận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lâu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lại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làm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cha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kẻ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khác,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nếu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thực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hành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đạo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khiến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cha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mẹ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vui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sướng,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ắt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4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4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ngỗ</w:t>
      </w:r>
      <w:r>
        <w:rPr>
          <w:b w:val="0"/>
          <w:bCs w:val="0"/>
          <w:color w:val="231F20"/>
          <w:spacing w:val="4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nghịch,</w:t>
      </w:r>
      <w:r>
        <w:rPr>
          <w:b w:val="0"/>
          <w:bCs w:val="0"/>
          <w:color w:val="231F20"/>
          <w:spacing w:val="4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bất</w:t>
      </w:r>
      <w:r>
        <w:rPr>
          <w:b w:val="0"/>
          <w:bCs w:val="0"/>
          <w:color w:val="231F20"/>
          <w:spacing w:val="4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hiếu!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Ví</w:t>
      </w:r>
      <w:r>
        <w:rPr>
          <w:b w:val="0"/>
          <w:bCs w:val="0"/>
          <w:color w:val="231F20"/>
          <w:spacing w:val="4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4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nước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nhỏ</w:t>
      </w:r>
      <w:r>
        <w:rPr>
          <w:b w:val="0"/>
          <w:bCs w:val="0"/>
          <w:color w:val="231F20"/>
          <w:spacing w:val="4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giọt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ở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mái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hiên,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từng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giọt,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từng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giọt,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giống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hệt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nhau.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Quang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già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rồi,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thường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răn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dạy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ông,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chịu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nỗ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lực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trọn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hết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đạo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làm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ắt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dự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vào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bậc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thánh,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bậc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hiền,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tương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lai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vãng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Tây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Phương,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đấy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lợi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đạt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được!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Vợ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danh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10" w:val="left" w:leader="none"/>
        </w:tabs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.56328pt;width:72pt;height:.1pt;mso-position-horizontal-relative:page;mso-position-vertical-relative:paragraph;z-index:-2565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ắt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đặt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ằm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ễn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tấu,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gỗ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sáo,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nhạn)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uyển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nhằm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điều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ỉnh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căng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cuối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hiếm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ầm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cầm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uyền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loại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sắt,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bảy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gỗ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ầm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lảnh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lót,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réo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rắt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sắt.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hòa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tấu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chung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nhau,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vợ.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Ích,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4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căn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bệnh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dễ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gì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trị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được.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Năm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ngoái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Bàng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Tánh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Tồn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phát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chẩn,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tìm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cách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trị,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nay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gởi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phương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thuốc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ấy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(tức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bài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thuốc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trị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bệnh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cùi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ở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sau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cuốn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Sơ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Cơ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-11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iên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Đạo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(hướng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dẫn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sơ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cơ)),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mong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hãy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lưu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hành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rộng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khắp.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Nếu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quý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địa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căn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bệnh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này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ngại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gì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xướng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loại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ngao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người.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này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mọi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8"/>
        </w:numPr>
        <w:tabs>
          <w:tab w:pos="855" w:val="left" w:leader="none"/>
        </w:tabs>
        <w:spacing w:line="262" w:lineRule="auto"/>
        <w:ind w:left="110" w:right="119" w:firstLine="396"/>
        <w:jc w:val="both"/>
      </w:pP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ngân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hàng,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cẩn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thói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lối,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nhặt.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hoại,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cớ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buộc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này?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mầm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phường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lừa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khinh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nhỏ.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khinh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nhỏ,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đảm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nhiệm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vậy?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quân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xử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chức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trách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loét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499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64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húng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cùi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loại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lở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3"/>
        </w:numPr>
        <w:tabs>
          <w:tab w:pos="500" w:val="left" w:leader="none"/>
        </w:tabs>
        <w:spacing w:line="256" w:lineRule="auto" w:before="1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ruyền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rung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uốc,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dung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(chất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hòa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liệu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vào,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đun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ngấm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rồi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ép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đặc.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giờ,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rung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cùi.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tồn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căng,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phóng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túng,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cội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rễ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nhánh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tỏa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Ví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mọn,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dữ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nghễ,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ngã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chiêu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chi!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khiêm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nghễ,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vực!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đương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0" w:right="1496"/>
        <w:jc w:val="both"/>
        <w:rPr>
          <w:b w:val="0"/>
          <w:bCs w:val="0"/>
        </w:rPr>
      </w:pPr>
      <w:bookmarkStart w:name="_TOC_250014" w:id="17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Dương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Vĩ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Chương</w:t>
      </w:r>
      <w:bookmarkEnd w:id="17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ôm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Lá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Lá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tâm.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Lăng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Nghiêm,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“nhiếp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nhất”.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(ý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căn)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rẽ,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(thiệt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căn)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rẽ,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(nhĩ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căn)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rẽ.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thiệt,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nhĩ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Đông,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ngửi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lười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trễ,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nhác,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“nhiếp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căn”.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niệm”.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mức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mức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tam-muội.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Muội,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rung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Hoa)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dịch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dịch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Thọ.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trụ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ruổi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nạp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(thâu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nhận)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chướng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trừ,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trưởng.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tỏ,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thế.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Phật!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left"/>
      </w:pP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“nhiếp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trọn”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nghe,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rành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rẽ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ổn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thỏa,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khế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khế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nhất.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hút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rượu.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(tấm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muốn),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chủ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cơm,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ngập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(kinh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nguyệt)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chọn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mạnh.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vâng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80" w:lineRule="exact" w:before="83"/>
        <w:ind w:left="110" w:right="119" w:firstLine="0"/>
        <w:jc w:val="left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4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tựa</w:t>
      </w:r>
      <w:r>
        <w:rPr>
          <w:rFonts w:ascii="UVN Van Chuong" w:hAnsi="UVN Van Chuong" w:cs="UVN Van Chuong" w:eastAsia="UVN Van Chuong"/>
          <w:b/>
          <w:bCs/>
          <w:color w:val="231F20"/>
          <w:spacing w:val="4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tái</w:t>
      </w:r>
      <w:r>
        <w:rPr>
          <w:rFonts w:ascii="UVN Van Chuong" w:hAnsi="UVN Van Chuong" w:cs="UVN Van Chuong" w:eastAsia="UVN Van Chuong"/>
          <w:b/>
          <w:bCs/>
          <w:color w:val="231F20"/>
          <w:spacing w:val="4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bản</w:t>
      </w:r>
      <w:r>
        <w:rPr>
          <w:rFonts w:ascii="UVN Van Chuong" w:hAnsi="UVN Van Chuong" w:cs="UVN Van Chuong" w:eastAsia="UVN Van Chuong"/>
          <w:b/>
          <w:bCs/>
          <w:color w:val="231F20"/>
          <w:spacing w:val="4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hai</w:t>
      </w:r>
      <w:r>
        <w:rPr>
          <w:rFonts w:ascii="UVN Van Chuong" w:hAnsi="UVN Van Chuong" w:cs="UVN Van Chuong" w:eastAsia="UVN Van Chuong"/>
          <w:b/>
          <w:bCs/>
          <w:color w:val="231F20"/>
          <w:spacing w:val="4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thiên</w:t>
      </w:r>
      <w:r>
        <w:rPr>
          <w:rFonts w:ascii="UVN Van Chuong" w:hAnsi="UVN Van Chuong" w:cs="UVN Van Chuong" w:eastAsia="UVN Van Chuong"/>
          <w:b/>
          <w:bCs/>
          <w:color w:val="231F20"/>
          <w:spacing w:val="4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sách</w:t>
      </w:r>
      <w:r>
        <w:rPr>
          <w:rFonts w:ascii="UVN Van Chuong" w:hAnsi="UVN Van Chuong" w:cs="UVN Van Chuong" w:eastAsia="UVN Van Chuong"/>
          <w:b/>
          <w:bCs/>
          <w:color w:val="231F20"/>
          <w:spacing w:val="4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Đạt</w:t>
      </w:r>
      <w:r>
        <w:rPr>
          <w:rFonts w:ascii="UVN Van Chuong" w:hAnsi="UVN Van Chuong" w:cs="UVN Van Chuong" w:eastAsia="UVN Van Chuong"/>
          <w:b/>
          <w:bCs/>
          <w:color w:val="231F20"/>
          <w:spacing w:val="4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Sanh</w:t>
      </w:r>
      <w:r>
        <w:rPr>
          <w:rFonts w:ascii="UVN Van Chuong" w:hAnsi="UVN Van Chuong" w:cs="UVN Van Chuong" w:eastAsia="UVN Van Chuong"/>
          <w:b/>
          <w:bCs/>
          <w:color w:val="231F20"/>
          <w:spacing w:val="4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và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Phước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Ấu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(năm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Dân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Quốc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18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-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1929)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ẻ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kém.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“Chí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nguy”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(Đạt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ổn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vệ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nguy).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nữa?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ai?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oan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uổng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thống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quá!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rai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soạn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sản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bụng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quặn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28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2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vì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sắp</w:t>
      </w:r>
      <w:r>
        <w:rPr>
          <w:b w:val="0"/>
          <w:bCs w:val="0"/>
          <w:color w:val="231F20"/>
          <w:spacing w:val="2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sanh,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2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nỗi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</w:t>
      </w:r>
      <w:r>
        <w:rPr>
          <w:b w:val="0"/>
          <w:bCs w:val="0"/>
          <w:color w:val="231F20"/>
          <w:spacing w:val="2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đủ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mọi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hiểm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nạn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ngang,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ngược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-21"/>
          <w:w w:val="100"/>
          <w:position w:val="0"/>
        </w:rPr>
        <w:t>v</w:t>
      </w:r>
      <w:r>
        <w:rPr>
          <w:b w:val="0"/>
          <w:bCs w:val="0"/>
          <w:color w:val="231F20"/>
          <w:spacing w:val="0"/>
          <w:w w:val="100"/>
          <w:position w:val="0"/>
        </w:rPr>
        <w:t>.v…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Đấy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một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điều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quan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hệ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lớn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lao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nở.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“Dưỡng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nhất”.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ghi: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“Hễ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503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63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“thí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g”: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ôn),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bụng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quặn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tám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chín,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uãng.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rõ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sao,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lầm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sắp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nằm.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ngủ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niệm.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chảy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máu,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thai.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lửa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nhơ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bẩn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đọng.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trắng,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đậu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mùa,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ghẻ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cẩn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thận”.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sẩy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mĩm,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dịu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dàng,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sởi,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đậu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sẵn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rạng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rỡ,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xã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hội.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“trị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bệnh”,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gồm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thù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thắng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“đạt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ổn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vệ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ngập”.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rương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Dương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bé,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ngọt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bùi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thuở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thụ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trường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tặng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Ấu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Quỳ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biên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soạn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mười,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kèm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rãi.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máy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chiêu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thơ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chướng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sẵn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sản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chăm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chướng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sản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oai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khuấy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lõa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lồ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lường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Tát.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luận.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Ví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té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lửa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tề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Xuyên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kêu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gào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thăm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cớ.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đáp: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“Vợ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mạng”.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“Hãy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gấp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sản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Âm,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29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4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đốt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hương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quỳ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niệm,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đảm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bảo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ngay”.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ấy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liền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nói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với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vợ,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lại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còn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tự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niệm.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mấy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chốc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liền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đứa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nhỏ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mà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vợ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vẫn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chưa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ha</w:t>
      </w:r>
      <w:r>
        <w:rPr>
          <w:b w:val="0"/>
          <w:bCs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khi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nghe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khóc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mới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đã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rồi.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vợ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kể: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“Khi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trước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lúc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sắp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sanh,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thấy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một</w:t>
      </w:r>
      <w:r>
        <w:rPr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dùng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vải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chèn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kín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phần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dưới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10" w:val="left" w:leader="none"/>
        </w:tabs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.56328pt;width:72pt;height:.1pt;mso-position-horizontal-relative:page;mso-position-vertical-relative:paragraph;z-index:-2562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tỉnh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ourtyar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khoảng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rống,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phía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kín.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ỉnh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chung,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giúp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thông,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thoáng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toàn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ốc.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vải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tuột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sanh!”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“Tử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hỹ,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khả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tai!”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(Chết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ư?)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Độ.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vệ,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chở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quân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tặng,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20"/>
        <w:jc w:val="both"/>
        <w:rPr>
          <w:b w:val="0"/>
          <w:bCs w:val="0"/>
        </w:rPr>
      </w:pPr>
      <w:bookmarkStart w:name="_TOC_250013" w:id="18"/>
      <w:r>
        <w:rPr>
          <w:color w:val="231F20"/>
          <w:spacing w:val="0"/>
          <w:w w:val="90"/>
        </w:rPr>
        <w:t>Sớ</w:t>
      </w:r>
      <w:r>
        <w:rPr>
          <w:color w:val="231F20"/>
          <w:spacing w:val="46"/>
          <w:w w:val="90"/>
        </w:rPr>
        <w:t> </w:t>
      </w:r>
      <w:r>
        <w:rPr>
          <w:color w:val="231F20"/>
          <w:spacing w:val="0"/>
          <w:w w:val="90"/>
        </w:rPr>
        <w:t>lễ</w:t>
      </w:r>
      <w:r>
        <w:rPr>
          <w:color w:val="231F20"/>
          <w:spacing w:val="47"/>
          <w:w w:val="90"/>
        </w:rPr>
        <w:t> </w:t>
      </w:r>
      <w:r>
        <w:rPr>
          <w:color w:val="231F20"/>
          <w:spacing w:val="0"/>
          <w:w w:val="90"/>
        </w:rPr>
        <w:t>niệm</w:t>
      </w:r>
      <w:r>
        <w:rPr>
          <w:color w:val="231F20"/>
          <w:spacing w:val="47"/>
          <w:w w:val="90"/>
        </w:rPr>
        <w:t> </w:t>
      </w:r>
      <w:r>
        <w:rPr>
          <w:color w:val="231F20"/>
          <w:spacing w:val="0"/>
          <w:w w:val="90"/>
        </w:rPr>
        <w:t>Quán</w:t>
      </w:r>
      <w:r>
        <w:rPr>
          <w:color w:val="231F20"/>
          <w:spacing w:val="47"/>
          <w:w w:val="90"/>
        </w:rPr>
        <w:t> </w:t>
      </w:r>
      <w:r>
        <w:rPr>
          <w:color w:val="231F20"/>
          <w:spacing w:val="0"/>
          <w:w w:val="90"/>
        </w:rPr>
        <w:t>Thế</w:t>
      </w:r>
      <w:r>
        <w:rPr>
          <w:color w:val="231F20"/>
          <w:spacing w:val="47"/>
          <w:w w:val="90"/>
        </w:rPr>
        <w:t> </w:t>
      </w:r>
      <w:r>
        <w:rPr>
          <w:color w:val="231F20"/>
          <w:spacing w:val="0"/>
          <w:w w:val="90"/>
        </w:rPr>
        <w:t>Âm</w:t>
      </w:r>
      <w:r>
        <w:rPr>
          <w:color w:val="231F20"/>
          <w:spacing w:val="47"/>
          <w:w w:val="90"/>
        </w:rPr>
        <w:t> </w:t>
      </w:r>
      <w:r>
        <w:rPr>
          <w:color w:val="231F20"/>
          <w:spacing w:val="0"/>
          <w:w w:val="90"/>
        </w:rPr>
        <w:t>Bồ</w:t>
      </w:r>
      <w:r>
        <w:rPr>
          <w:color w:val="231F20"/>
          <w:spacing w:val="47"/>
          <w:w w:val="90"/>
        </w:rPr>
        <w:t> </w:t>
      </w:r>
      <w:r>
        <w:rPr>
          <w:color w:val="231F20"/>
          <w:spacing w:val="0"/>
          <w:w w:val="90"/>
        </w:rPr>
        <w:t>Tát</w:t>
      </w:r>
      <w:r>
        <w:rPr>
          <w:color w:val="231F20"/>
          <w:spacing w:val="47"/>
          <w:w w:val="90"/>
        </w:rPr>
        <w:t> </w:t>
      </w:r>
      <w:r>
        <w:rPr>
          <w:color w:val="231F20"/>
          <w:spacing w:val="0"/>
          <w:w w:val="90"/>
        </w:rPr>
        <w:t>cầu</w:t>
      </w:r>
      <w:r>
        <w:rPr>
          <w:color w:val="231F20"/>
          <w:spacing w:val="47"/>
          <w:w w:val="90"/>
        </w:rPr>
        <w:t> </w:t>
      </w:r>
      <w:r>
        <w:rPr>
          <w:color w:val="231F20"/>
          <w:spacing w:val="0"/>
          <w:w w:val="90"/>
        </w:rPr>
        <w:t>con</w:t>
      </w:r>
      <w:bookmarkEnd w:id="18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line="484" w:lineRule="exact"/>
        <w:ind w:right="120"/>
        <w:jc w:val="both"/>
        <w:rPr>
          <w:i w:val="0"/>
          <w:sz w:val="44"/>
          <w:szCs w:val="44"/>
        </w:rPr>
      </w:pP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</w:t>
      </w:r>
      <w:r>
        <w:rPr>
          <w:b w:val="0"/>
          <w:bCs w:val="0"/>
          <w:i/>
          <w:color w:val="231F20"/>
          <w:spacing w:val="0"/>
          <w:w w:val="90"/>
        </w:rPr>
        <w:t>năm</w:t>
      </w:r>
      <w:r>
        <w:rPr>
          <w:b w:val="0"/>
          <w:bCs w:val="0"/>
          <w:i/>
          <w:color w:val="231F20"/>
          <w:spacing w:val="-5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Dân</w:t>
      </w:r>
      <w:r>
        <w:rPr>
          <w:b w:val="0"/>
          <w:bCs w:val="0"/>
          <w:i/>
          <w:color w:val="231F20"/>
          <w:spacing w:val="-4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Quốc</w:t>
      </w:r>
      <w:r>
        <w:rPr>
          <w:b w:val="0"/>
          <w:bCs w:val="0"/>
          <w:i/>
          <w:color w:val="231F20"/>
          <w:spacing w:val="-4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29</w:t>
      </w:r>
      <w:r>
        <w:rPr>
          <w:b w:val="0"/>
          <w:bCs w:val="0"/>
          <w:i/>
          <w:color w:val="231F20"/>
          <w:spacing w:val="-4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-1940.</w:t>
      </w:r>
      <w:r>
        <w:rPr>
          <w:b w:val="0"/>
          <w:bCs w:val="0"/>
          <w:i/>
          <w:color w:val="231F20"/>
          <w:spacing w:val="-4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Soạn</w:t>
      </w:r>
      <w:r>
        <w:rPr>
          <w:b w:val="0"/>
          <w:bCs w:val="0"/>
          <w:i/>
          <w:color w:val="231F20"/>
          <w:spacing w:val="-4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vào</w:t>
      </w:r>
      <w:r>
        <w:rPr>
          <w:b w:val="0"/>
          <w:bCs w:val="0"/>
          <w:i/>
          <w:color w:val="231F20"/>
          <w:spacing w:val="-4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cuối</w:t>
      </w:r>
      <w:r>
        <w:rPr>
          <w:b w:val="0"/>
          <w:bCs w:val="0"/>
          <w:i/>
          <w:color w:val="231F20"/>
          <w:spacing w:val="-4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Xuân</w:t>
      </w:r>
      <w:r>
        <w:rPr>
          <w:b w:val="0"/>
          <w:bCs w:val="0"/>
          <w:i/>
          <w:color w:val="231F20"/>
          <w:spacing w:val="-5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năm</w:t>
      </w:r>
      <w:r>
        <w:rPr>
          <w:b w:val="0"/>
          <w:bCs w:val="0"/>
          <w:i/>
          <w:color w:val="231F20"/>
          <w:spacing w:val="-4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Canh</w:t>
      </w:r>
      <w:r>
        <w:rPr>
          <w:b w:val="0"/>
          <w:bCs w:val="0"/>
          <w:i/>
          <w:color w:val="231F20"/>
          <w:spacing w:val="-4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Thì</w:t>
      </w:r>
      <w:r>
        <w:rPr>
          <w:b w:val="0"/>
          <w:bCs w:val="0"/>
          <w:i/>
          <w:color w:val="231F20"/>
          <w:spacing w:val="-1"/>
          <w:w w:val="90"/>
        </w:rPr>
        <w:t>n</w:t>
      </w:r>
      <w:r>
        <w:rPr>
          <w:b w:val="0"/>
          <w:bCs w:val="0"/>
          <w:i/>
          <w:color w:val="231F20"/>
          <w:spacing w:val="0"/>
          <w:w w:val="90"/>
          <w:sz w:val="44"/>
          <w:szCs w:val="44"/>
        </w:rPr>
        <w:t>)</w:t>
      </w:r>
      <w:r>
        <w:rPr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gưỡng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thệ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mênh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mông,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đẳng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nhiếp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gieo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muồi,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gieo,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muồi,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thuyết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vầng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vằng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vặc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bóng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sông,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ánh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nắng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Xuân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muôn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loài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cỏ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sôi,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bụi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trần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bụi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trần.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tử…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là….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ngập,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chìm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xuống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Ngưỡng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xướng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suất,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làng;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đẩy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lùi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Riêng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ước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kiện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thơ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ấu.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Gắng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biển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che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chở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láng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giềng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xâm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lăng,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ngược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ủi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ơn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xứng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sướng,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tỏ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muôn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ổn.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hãi,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Ngày…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tháng…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năm…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tử…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6"/>
        <w:ind w:left="507" w:right="0"/>
        <w:jc w:val="left"/>
        <w:rPr>
          <w:b w:val="0"/>
          <w:bCs w:val="0"/>
        </w:rPr>
      </w:pPr>
      <w:r>
        <w:rPr>
          <w:color w:val="231F20"/>
          <w:spacing w:val="0"/>
          <w:w w:val="100"/>
        </w:rPr>
        <w:t>*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Ba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điều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trọng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yếu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để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cầu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hứ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-2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-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position w:val="11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Thứ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hai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giữ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vẹn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luân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thường,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tích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đức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lập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nền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phước,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thứ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ba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khéo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dạy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từ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khi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còn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trong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thai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khi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còn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thơ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ấu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khỏi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theo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thói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phàm.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Ba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chuyện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trọng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yếu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này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phải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chú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tâm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thực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hành.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Ngoài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lại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còn</w:t>
      </w:r>
      <w:r>
        <w:rPr>
          <w:b w:val="0"/>
          <w:bCs w:val="0"/>
          <w:color w:val="231F20"/>
          <w:spacing w:val="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dùng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lòng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thành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lễ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niệm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đức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Quán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Thế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Âm,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cầu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Ngài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ban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đứa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phước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đức,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trí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huệ,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rạng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danh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tổ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tiên,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vẻ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vang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đất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nước,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ắt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lòng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mong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cầu,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phụ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thánh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ân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vậy!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Heading6"/>
        <w:numPr>
          <w:ilvl w:val="1"/>
          <w:numId w:val="3"/>
        </w:numPr>
        <w:tabs>
          <w:tab w:pos="875" w:val="left" w:leader="none"/>
        </w:tabs>
        <w:spacing w:line="402" w:lineRule="exact" w:before="92"/>
        <w:ind w:left="110" w:right="120" w:firstLine="396"/>
        <w:jc w:val="both"/>
        <w:rPr>
          <w:rFonts w:ascii="UVN Viet Sach" w:hAnsi="UVN Viet Sach" w:cs="UVN Viet Sach" w:eastAsia="UVN Viet Sach"/>
          <w:b w:val="0"/>
          <w:bCs w:val="0"/>
        </w:rPr>
      </w:pP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Thứ</w:t>
      </w:r>
      <w:r>
        <w:rPr>
          <w:rFonts w:ascii="UVN Viet Sach" w:hAnsi="UVN Viet Sach" w:cs="UVN Viet Sach" w:eastAsia="UVN Viet Sach"/>
          <w:color w:val="231F20"/>
          <w:spacing w:val="24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nhất,</w:t>
      </w:r>
      <w:r>
        <w:rPr>
          <w:rFonts w:ascii="UVN Viet Sach" w:hAnsi="UVN Viet Sach" w:cs="UVN Viet Sach" w:eastAsia="UVN Viet Sach"/>
          <w:color w:val="231F20"/>
          <w:spacing w:val="24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giữ</w:t>
      </w:r>
      <w:r>
        <w:rPr>
          <w:rFonts w:ascii="UVN Viet Sach" w:hAnsi="UVN Viet Sach" w:cs="UVN Viet Sach" w:eastAsia="UVN Viet Sach"/>
          <w:color w:val="231F20"/>
          <w:spacing w:val="24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thân</w:t>
      </w:r>
      <w:r>
        <w:rPr>
          <w:rFonts w:ascii="UVN Viet Sach" w:hAnsi="UVN Viet Sach" w:cs="UVN Viet Sach" w:eastAsia="UVN Viet Sach"/>
          <w:color w:val="231F20"/>
          <w:spacing w:val="25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tiết</w:t>
      </w:r>
      <w:r>
        <w:rPr>
          <w:rFonts w:ascii="UVN Viet Sach" w:hAnsi="UVN Viet Sach" w:cs="UVN Viet Sach" w:eastAsia="UVN Viet Sach"/>
          <w:color w:val="231F20"/>
          <w:spacing w:val="24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dục</w:t>
      </w:r>
      <w:r>
        <w:rPr>
          <w:rFonts w:ascii="UVN Viet Sach" w:hAnsi="UVN Viet Sach" w:cs="UVN Viet Sach" w:eastAsia="UVN Viet Sach"/>
          <w:color w:val="231F20"/>
          <w:spacing w:val="24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để</w:t>
      </w:r>
      <w:r>
        <w:rPr>
          <w:rFonts w:ascii="UVN Viet Sach" w:hAnsi="UVN Viet Sach" w:cs="UVN Viet Sach" w:eastAsia="UVN Viet Sach"/>
          <w:color w:val="231F20"/>
          <w:spacing w:val="25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vun</w:t>
      </w:r>
      <w:r>
        <w:rPr>
          <w:rFonts w:ascii="UVN Viet Sach" w:hAnsi="UVN Viet Sach" w:cs="UVN Viet Sach" w:eastAsia="UVN Viet Sach"/>
          <w:color w:val="231F20"/>
          <w:spacing w:val="24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bồi</w:t>
      </w:r>
      <w:r>
        <w:rPr>
          <w:rFonts w:ascii="UVN Viet Sach" w:hAnsi="UVN Viet Sach" w:cs="UVN Viet Sach" w:eastAsia="UVN Viet Sach"/>
          <w:color w:val="231F20"/>
          <w:spacing w:val="24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-11"/>
          <w:w w:val="100"/>
          <w:u w:val="thick" w:color="231F20"/>
        </w:rPr>
        <w:t>T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iên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none"/>
        </w:rPr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none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Thiên: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none"/>
        </w:rPr>
      </w:r>
      <w:r>
        <w:rPr>
          <w:rFonts w:ascii="UVN Viet Sach" w:hAnsi="UVN Viet Sach" w:cs="UVN Viet Sach" w:eastAsia="UVN Viet Sach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62" w:lineRule="auto"/>
        <w:ind w:right="1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ế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tiế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dụ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ì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tin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kh</w:t>
      </w:r>
      <w:r>
        <w:rPr>
          <w:b w:val="0"/>
          <w:bCs w:val="0"/>
          <w:color w:val="231F20"/>
          <w:spacing w:val="0"/>
          <w:w w:val="100"/>
        </w:rPr>
        <w:t>í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bạ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nhượ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ắ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kh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thọ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tha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Dẫ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ọ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tha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ắ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kh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thàn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!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Dẫ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được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thàn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nhưn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ì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13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iê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Thiê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đủ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chắ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chắ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sẽ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bấ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bớt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ã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khôn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thâ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lự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mạn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mẽ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dũn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mãnh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khỏe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khoắn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cũn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tâ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lự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thôn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minh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mẫ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tiệp,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nh</w:t>
      </w:r>
      <w:r>
        <w:rPr>
          <w:b w:val="0"/>
          <w:bCs w:val="0"/>
          <w:color w:val="231F20"/>
          <w:spacing w:val="0"/>
          <w:w w:val="100"/>
        </w:rPr>
        <w:t>ớ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dai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chư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gi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ã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su</w:t>
      </w:r>
      <w:r>
        <w:rPr>
          <w:b w:val="0"/>
          <w:bCs w:val="0"/>
          <w:color w:val="231F20"/>
          <w:spacing w:val="-23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nê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cơ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chá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gì</w:t>
      </w:r>
      <w:r>
        <w:rPr>
          <w:b w:val="0"/>
          <w:bCs w:val="0"/>
          <w:color w:val="231F20"/>
          <w:spacing w:val="0"/>
          <w:w w:val="100"/>
        </w:rPr>
        <w:t>!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Cầu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đượ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đứ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nh</w:t>
      </w:r>
      <w:r>
        <w:rPr>
          <w:b w:val="0"/>
          <w:bCs w:val="0"/>
          <w:color w:val="231F20"/>
          <w:spacing w:val="0"/>
          <w:w w:val="100"/>
        </w:rPr>
        <w:t>ư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ế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ù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ồ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Tá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thỏ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nguyệ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ì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thậ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ra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ngườ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cầ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cũn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ã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ph</w:t>
      </w:r>
      <w:r>
        <w:rPr>
          <w:b w:val="0"/>
          <w:bCs w:val="0"/>
          <w:color w:val="231F20"/>
          <w:spacing w:val="0"/>
          <w:w w:val="100"/>
        </w:rPr>
        <w:t>ụ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â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ồ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Tá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rấ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sâ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vậ</w:t>
      </w:r>
      <w:r>
        <w:rPr>
          <w:b w:val="0"/>
          <w:bCs w:val="0"/>
          <w:color w:val="231F20"/>
          <w:spacing w:val="-23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01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61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5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lúc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thai,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nhân,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ò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đắp,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6"/>
        <w:numPr>
          <w:ilvl w:val="0"/>
          <w:numId w:val="9"/>
        </w:numPr>
        <w:tabs>
          <w:tab w:pos="847" w:val="left" w:leader="none"/>
        </w:tabs>
        <w:spacing w:line="402" w:lineRule="exact" w:before="36"/>
        <w:ind w:left="120" w:right="110" w:firstLine="396"/>
        <w:jc w:val="both"/>
        <w:rPr>
          <w:rFonts w:ascii="UVN Viet Sach" w:hAnsi="UVN Viet Sach" w:cs="UVN Viet Sach" w:eastAsia="UVN Viet Sach"/>
          <w:b w:val="0"/>
          <w:bCs w:val="0"/>
        </w:rPr>
      </w:pP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Thứ</w:t>
      </w:r>
      <w:r>
        <w:rPr>
          <w:rFonts w:ascii="UVN Viet Sach" w:hAnsi="UVN Viet Sach" w:cs="UVN Viet Sach" w:eastAsia="UVN Viet Sach"/>
          <w:color w:val="231F20"/>
          <w:spacing w:val="-8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hai,</w:t>
      </w:r>
      <w:r>
        <w:rPr>
          <w:rFonts w:ascii="UVN Viet Sach" w:hAnsi="UVN Viet Sach" w:cs="UVN Viet Sach" w:eastAsia="UVN Viet Sach"/>
          <w:color w:val="231F20"/>
          <w:spacing w:val="-7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giữ</w:t>
      </w:r>
      <w:r>
        <w:rPr>
          <w:rFonts w:ascii="UVN Viet Sach" w:hAnsi="UVN Viet Sach" w:cs="UVN Viet Sach" w:eastAsia="UVN Viet Sach"/>
          <w:color w:val="231F20"/>
          <w:spacing w:val="-7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vẹn</w:t>
      </w:r>
      <w:r>
        <w:rPr>
          <w:rFonts w:ascii="UVN Viet Sach" w:hAnsi="UVN Viet Sach" w:cs="UVN Viet Sach" w:eastAsia="UVN Viet Sach"/>
          <w:color w:val="231F20"/>
          <w:spacing w:val="-6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luân</w:t>
      </w:r>
      <w:r>
        <w:rPr>
          <w:rFonts w:ascii="UVN Viet Sach" w:hAnsi="UVN Viet Sach" w:cs="UVN Viet Sach" w:eastAsia="UVN Viet Sach"/>
          <w:color w:val="231F20"/>
          <w:spacing w:val="-7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thường,</w:t>
      </w:r>
      <w:r>
        <w:rPr>
          <w:rFonts w:ascii="UVN Viet Sach" w:hAnsi="UVN Viet Sach" w:cs="UVN Viet Sach" w:eastAsia="UVN Viet Sach"/>
          <w:color w:val="231F20"/>
          <w:spacing w:val="-7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tích</w:t>
      </w:r>
      <w:r>
        <w:rPr>
          <w:rFonts w:ascii="UVN Viet Sach" w:hAnsi="UVN Viet Sach" w:cs="UVN Viet Sach" w:eastAsia="UVN Viet Sach"/>
          <w:color w:val="231F20"/>
          <w:spacing w:val="-6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đức</w:t>
      </w:r>
      <w:r>
        <w:rPr>
          <w:rFonts w:ascii="UVN Viet Sach" w:hAnsi="UVN Viet Sach" w:cs="UVN Viet Sach" w:eastAsia="UVN Viet Sach"/>
          <w:color w:val="231F20"/>
          <w:spacing w:val="-8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để</w:t>
      </w:r>
      <w:r>
        <w:rPr>
          <w:rFonts w:ascii="UVN Viet Sach" w:hAnsi="UVN Viet Sach" w:cs="UVN Viet Sach" w:eastAsia="UVN Viet Sach"/>
          <w:color w:val="231F20"/>
          <w:spacing w:val="-8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lập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none"/>
        </w:rPr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none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nền</w:t>
      </w:r>
      <w:r>
        <w:rPr>
          <w:rFonts w:ascii="UVN Viet Sach" w:hAnsi="UVN Viet Sach" w:cs="UVN Viet Sach" w:eastAsia="UVN Viet Sach"/>
          <w:color w:val="231F20"/>
          <w:spacing w:val="-1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phước: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none"/>
        </w:rPr>
      </w:r>
      <w:r>
        <w:rPr>
          <w:rFonts w:ascii="UVN Viet Sach" w:hAnsi="UVN Viet Sach" w:cs="UVN Viet Sach" w:eastAsia="UVN Viet Sach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uốn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tiên,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vẻ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vang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nước,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bề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đỡ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đình.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giềng,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mục,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bề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thuyết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“giữ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vệ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diễn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đắp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thù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thắng,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khuôn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phép,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quần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ủi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6"/>
        <w:numPr>
          <w:ilvl w:val="0"/>
          <w:numId w:val="9"/>
        </w:numPr>
        <w:tabs>
          <w:tab w:pos="852" w:val="left" w:leader="none"/>
        </w:tabs>
        <w:spacing w:line="241" w:lineRule="auto" w:before="99"/>
        <w:ind w:left="120" w:right="110" w:firstLine="396"/>
        <w:jc w:val="both"/>
        <w:rPr>
          <w:rFonts w:ascii="UVN Viet Sach" w:hAnsi="UVN Viet Sach" w:cs="UVN Viet Sach" w:eastAsia="UVN Viet Sach"/>
          <w:b w:val="0"/>
          <w:bCs w:val="0"/>
        </w:rPr>
      </w:pP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Thứ</w:t>
      </w:r>
      <w:r>
        <w:rPr>
          <w:rFonts w:ascii="UVN Viet Sach" w:hAnsi="UVN Viet Sach" w:cs="UVN Viet Sach" w:eastAsia="UVN Viet Sach"/>
          <w:color w:val="231F20"/>
          <w:spacing w:val="-8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ba,</w:t>
      </w:r>
      <w:r>
        <w:rPr>
          <w:rFonts w:ascii="UVN Viet Sach" w:hAnsi="UVN Viet Sach" w:cs="UVN Viet Sach" w:eastAsia="UVN Viet Sach"/>
          <w:color w:val="231F20"/>
          <w:spacing w:val="-8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khéo</w:t>
      </w:r>
      <w:r>
        <w:rPr>
          <w:rFonts w:ascii="UVN Viet Sach" w:hAnsi="UVN Viet Sach" w:cs="UVN Viet Sach" w:eastAsia="UVN Viet Sach"/>
          <w:color w:val="231F20"/>
          <w:spacing w:val="-8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dạy</w:t>
      </w:r>
      <w:r>
        <w:rPr>
          <w:rFonts w:ascii="UVN Viet Sach" w:hAnsi="UVN Viet Sach" w:cs="UVN Viet Sach" w:eastAsia="UVN Viet Sach"/>
          <w:color w:val="231F20"/>
          <w:spacing w:val="-7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từ</w:t>
      </w:r>
      <w:r>
        <w:rPr>
          <w:rFonts w:ascii="UVN Viet Sach" w:hAnsi="UVN Viet Sach" w:cs="UVN Viet Sach" w:eastAsia="UVN Viet Sach"/>
          <w:color w:val="231F20"/>
          <w:spacing w:val="-8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khi</w:t>
      </w:r>
      <w:r>
        <w:rPr>
          <w:rFonts w:ascii="UVN Viet Sach" w:hAnsi="UVN Viet Sach" w:cs="UVN Viet Sach" w:eastAsia="UVN Viet Sach"/>
          <w:color w:val="231F20"/>
          <w:spacing w:val="-8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còn</w:t>
      </w:r>
      <w:r>
        <w:rPr>
          <w:rFonts w:ascii="UVN Viet Sach" w:hAnsi="UVN Viet Sach" w:cs="UVN Viet Sach" w:eastAsia="UVN Viet Sach"/>
          <w:color w:val="231F20"/>
          <w:spacing w:val="-7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t</w:t>
      </w:r>
      <w:r>
        <w:rPr>
          <w:rFonts w:ascii="UVN Viet Sach" w:hAnsi="UVN Viet Sach" w:cs="UVN Viet Sach" w:eastAsia="UVN Viet Sach"/>
          <w:color w:val="231F20"/>
          <w:spacing w:val="6"/>
          <w:w w:val="100"/>
          <w:u w:val="thick" w:color="231F20"/>
        </w:rPr>
        <w:t>r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ong</w:t>
      </w:r>
      <w:r>
        <w:rPr>
          <w:rFonts w:ascii="UVN Viet Sach" w:hAnsi="UVN Viet Sach" w:cs="UVN Viet Sach" w:eastAsia="UVN Viet Sach"/>
          <w:color w:val="231F20"/>
          <w:spacing w:val="-8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thai</w:t>
      </w:r>
      <w:r>
        <w:rPr>
          <w:rFonts w:ascii="UVN Viet Sach" w:hAnsi="UVN Viet Sach" w:cs="UVN Viet Sach" w:eastAsia="UVN Viet Sach"/>
          <w:color w:val="231F20"/>
          <w:spacing w:val="-8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và</w:t>
      </w:r>
      <w:r>
        <w:rPr>
          <w:rFonts w:ascii="UVN Viet Sach" w:hAnsi="UVN Viet Sach" w:cs="UVN Viet Sach" w:eastAsia="UVN Viet Sach"/>
          <w:color w:val="231F20"/>
          <w:spacing w:val="-7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khi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none"/>
        </w:rPr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none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con</w:t>
      </w:r>
      <w:r>
        <w:rPr>
          <w:rFonts w:ascii="UVN Viet Sach" w:hAnsi="UVN Viet Sach" w:cs="UVN Viet Sach" w:eastAsia="UVN Viet Sach"/>
          <w:color w:val="231F20"/>
          <w:spacing w:val="-1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còn</w:t>
      </w:r>
      <w:r>
        <w:rPr>
          <w:rFonts w:ascii="UVN Viet Sach" w:hAnsi="UVN Viet Sach" w:cs="UVN Viet Sach" w:eastAsia="UVN Viet Sach"/>
          <w:color w:val="231F20"/>
          <w:spacing w:val="-1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thơ</w:t>
      </w:r>
      <w:r>
        <w:rPr>
          <w:rFonts w:ascii="UVN Viet Sach" w:hAnsi="UVN Viet Sach" w:cs="UVN Viet Sach" w:eastAsia="UVN Viet Sach"/>
          <w:color w:val="231F20"/>
          <w:spacing w:val="-1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ấu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để</w:t>
      </w:r>
      <w:r>
        <w:rPr>
          <w:rFonts w:ascii="UVN Viet Sach" w:hAnsi="UVN Viet Sach" w:cs="UVN Viet Sach" w:eastAsia="UVN Viet Sach"/>
          <w:color w:val="231F20"/>
          <w:spacing w:val="-1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con</w:t>
      </w:r>
      <w:r>
        <w:rPr>
          <w:rFonts w:ascii="UVN Viet Sach" w:hAnsi="UVN Viet Sach" w:cs="UVN Viet Sach" w:eastAsia="UVN Viet Sach"/>
          <w:color w:val="231F20"/>
          <w:spacing w:val="-1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khỏi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học</w:t>
      </w:r>
      <w:r>
        <w:rPr>
          <w:rFonts w:ascii="UVN Viet Sach" w:hAnsi="UVN Viet Sach" w:cs="UVN Viet Sach" w:eastAsia="UVN Viet Sach"/>
          <w:color w:val="231F20"/>
          <w:spacing w:val="-1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theo</w:t>
      </w:r>
      <w:r>
        <w:rPr>
          <w:rFonts w:ascii="UVN Viet Sach" w:hAnsi="UVN Viet Sach" w:cs="UVN Viet Sach" w:eastAsia="UVN Viet Sach"/>
          <w:color w:val="231F20"/>
          <w:spacing w:val="-1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thói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 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thick" w:color="231F20"/>
        </w:rPr>
        <w:t>phàm</w:t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none"/>
        </w:rPr>
      </w:r>
      <w:r>
        <w:rPr>
          <w:rFonts w:ascii="UVN Viet Sach" w:hAnsi="UVN Viet Sach" w:cs="UVN Viet Sach" w:eastAsia="UVN Viet Sach"/>
          <w:color w:val="231F20"/>
          <w:spacing w:val="0"/>
          <w:w w:val="100"/>
          <w:u w:val="none"/>
        </w:rPr>
        <w:t>:</w:t>
      </w:r>
      <w:r>
        <w:rPr>
          <w:rFonts w:ascii="UVN Viet Sach" w:hAnsi="UVN Viet Sach" w:cs="UVN Viet Sach" w:eastAsia="UVN Viet Sach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hững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thuở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nhân?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thiện.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8" w:firstLine="0"/>
        <w:jc w:val="both"/>
      </w:pPr>
      <w:r>
        <w:rPr>
          <w:b w:val="0"/>
          <w:bCs w:val="0"/>
          <w:color w:val="231F20"/>
          <w:spacing w:val="0"/>
          <w:w w:val="100"/>
        </w:rPr>
        <w:t>hình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tĩnh,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hậu,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xử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thuận.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đứng,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ngồi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nghe.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tề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chỉnh,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rửa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súc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tắm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gội,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súc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ngủ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nghỉ,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hệt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tiếng,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đẩy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ra.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ngậm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tắc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khí!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Sản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trợ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cẩn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kiền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thuần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tầm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8"/>
        <w:jc w:val="both"/>
      </w:pP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vong!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biết: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tuân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“hiếu,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đễ,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trung,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liêm,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sỉ”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người!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hình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thú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dối,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bãi,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ngạo,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chiếm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đoạt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chửi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giẫm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đạp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kiến,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giấy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cốc,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quen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thơ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ấu,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thuần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phường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vọng.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hội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trung.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“Quyền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nắm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nửa”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gót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Thái!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khuôn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phép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517" w:right="0"/>
        <w:jc w:val="left"/>
        <w:rPr>
          <w:b w:val="0"/>
          <w:bCs w:val="0"/>
        </w:rPr>
      </w:pPr>
      <w:r>
        <w:rPr>
          <w:color w:val="231F20"/>
          <w:spacing w:val="0"/>
          <w:w w:val="100"/>
        </w:rPr>
        <w:t>*Ghi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0"/>
          <w:w w:val="100"/>
        </w:rPr>
        <w:t>thêm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0"/>
          <w:w w:val="100"/>
        </w:rPr>
        <w:t>những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0"/>
          <w:w w:val="100"/>
        </w:rPr>
        <w:t>chuyện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0"/>
          <w:w w:val="100"/>
        </w:rPr>
        <w:t>cấm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0"/>
          <w:w w:val="100"/>
        </w:rPr>
        <w:t>kỵ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0"/>
          <w:w w:val="100"/>
        </w:rPr>
        <w:t>để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0"/>
          <w:w w:val="100"/>
        </w:rPr>
        <w:t>tránh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0"/>
          <w:w w:val="100"/>
        </w:rPr>
        <w:t>họa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0"/>
          <w:w w:val="100"/>
        </w:rPr>
        <w:t>hại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ước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đắp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đụng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bặt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bạch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đới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trẻo,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sấm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sét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Nguyệt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Ký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chép: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“Quý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Xuân,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nhật,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tù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dĩ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tuần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lộ,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viết: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kỳ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tai”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(Cuối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Xuân,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sấm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gỗ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nẻo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lệnh: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‘Sắp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sấm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hiểm’).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chép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điển,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“Tù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nhân”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tuyên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mệnh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“Mộc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đạc”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linh,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uần”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đi.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“Đạo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lộ”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gồm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nẻo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quê.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“Dung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chỉ”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“bất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bị”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“hung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tai”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ngặt,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vong.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đụng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trúng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sản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tầng.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phối,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xẩy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rương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huyện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xuống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mùa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ngoái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viết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dỗ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léo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cớ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chối,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khước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mãi,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soạn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đơn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trách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nhiệm!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444" w:right="0"/>
        <w:jc w:val="left"/>
        <w:rPr>
          <w:b w:val="0"/>
          <w:bCs w:val="0"/>
        </w:rPr>
      </w:pPr>
      <w:bookmarkStart w:name="_TOC_250012" w:id="19"/>
      <w:r>
        <w:rPr/>
        <w:pict>
          <v:shape style="width:32.825949pt;height:23.129573pt;mso-position-horizontal-relative:char;mso-position-vertical-relative:line" type="#_x0000_t75">
            <v:imagedata r:id="rId20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</w:t>
      </w:r>
      <w:r>
        <w:rPr>
          <w:color w:val="231F20"/>
          <w:spacing w:val="0"/>
          <w:w w:val="100"/>
          <w:position w:val="0"/>
        </w:rPr>
        <w:t>TAM</w:t>
      </w:r>
      <w:r>
        <w:rPr>
          <w:color w:val="231F20"/>
          <w:spacing w:val="1"/>
          <w:w w:val="100"/>
          <w:position w:val="0"/>
        </w:rPr>
        <w:t> </w:t>
      </w:r>
      <w:r>
        <w:rPr>
          <w:color w:val="231F20"/>
          <w:spacing w:val="0"/>
          <w:w w:val="100"/>
          <w:position w:val="0"/>
        </w:rPr>
        <w:t>BIÊN</w:t>
      </w:r>
      <w:r>
        <w:rPr>
          <w:color w:val="231F20"/>
          <w:spacing w:val="-61"/>
          <w:w w:val="100"/>
          <w:position w:val="0"/>
        </w:rPr>
        <w:t> </w:t>
      </w:r>
      <w:r>
        <w:rPr/>
        <w:pict>
          <v:shape style="width:32.82687pt;height:23.129573pt;mso-position-horizontal-relative:char;mso-position-vertical-relative:line" type="#_x0000_t75">
            <v:imagedata r:id="rId21" o:title=""/>
          </v:shape>
        </w:pict>
      </w:r>
      <w:r>
        <w:rPr>
          <w:color w:val="231F20"/>
          <w:spacing w:val="-61"/>
          <w:w w:val="100"/>
          <w:position w:val="-4"/>
        </w:rPr>
      </w:r>
      <w:bookmarkEnd w:id="19"/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20" w:right="109" w:firstLine="0"/>
        <w:jc w:val="right"/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-3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-38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-3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-38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-3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Thái</w:t>
      </w:r>
      <w:r>
        <w:rPr>
          <w:rFonts w:ascii="UVN Van Chuong" w:hAnsi="UVN Van Chuong" w:cs="UVN Van Chuong" w:eastAsia="UVN Van Chuong"/>
          <w:b/>
          <w:bCs/>
          <w:color w:val="231F20"/>
          <w:spacing w:val="-38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Tích</w:t>
      </w:r>
      <w:r>
        <w:rPr>
          <w:rFonts w:ascii="UVN Van Chuong" w:hAnsi="UVN Van Chuong" w:cs="UVN Van Chuong" w:eastAsia="UVN Van Chuong"/>
          <w:b/>
          <w:bCs/>
          <w:color w:val="231F20"/>
          <w:spacing w:val="-38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Đỉnh</w:t>
      </w:r>
      <w:r>
        <w:rPr>
          <w:rFonts w:ascii="UVN Van Chuong" w:hAnsi="UVN Van Chuong" w:cs="UVN Van Chuong" w:eastAsia="UVN Van Chuong"/>
          <w:b/>
          <w:bCs/>
          <w:color w:val="231F20"/>
          <w:spacing w:val="-40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5"/>
          <w:sz w:val="44"/>
          <w:szCs w:val="44"/>
        </w:rPr>
        <w:t>(thư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-38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5"/>
          <w:sz w:val="44"/>
          <w:szCs w:val="44"/>
        </w:rPr>
        <w:t>thứ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-3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5"/>
          <w:sz w:val="44"/>
          <w:szCs w:val="44"/>
        </w:rPr>
        <w:t>hai)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31F20"/>
          <w:spacing w:val="0"/>
          <w:w w:val="100"/>
        </w:rPr>
        <w:t>N</w:t>
      </w:r>
      <w:r>
        <w:rPr>
          <w:b w:val="0"/>
          <w:bCs w:val="0"/>
          <w:i w:val="0"/>
          <w:color w:val="231F20"/>
          <w:spacing w:val="0"/>
          <w:w w:val="100"/>
        </w:rPr>
        <w:t>gọc</w:t>
      </w:r>
      <w:r>
        <w:rPr>
          <w:b w:val="0"/>
          <w:bCs w:val="0"/>
          <w:i w:val="0"/>
          <w:color w:val="231F20"/>
          <w:spacing w:val="6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Hoàng</w:t>
      </w:r>
      <w:r>
        <w:rPr>
          <w:b w:val="0"/>
          <w:bCs w:val="0"/>
          <w:i w:val="0"/>
          <w:color w:val="231F20"/>
          <w:spacing w:val="6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Kinh</w:t>
      </w:r>
      <w:r>
        <w:rPr>
          <w:b w:val="0"/>
          <w:bCs w:val="0"/>
          <w:i w:val="0"/>
          <w:color w:val="231F20"/>
          <w:spacing w:val="6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6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kinh</w:t>
      </w:r>
      <w:r>
        <w:rPr>
          <w:b w:val="0"/>
          <w:bCs w:val="0"/>
          <w:i w:val="0"/>
          <w:color w:val="231F20"/>
          <w:spacing w:val="6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6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bọn</w:t>
      </w:r>
      <w:r>
        <w:rPr>
          <w:b w:val="0"/>
          <w:bCs w:val="0"/>
          <w:i w:val="0"/>
          <w:color w:val="231F20"/>
          <w:spacing w:val="6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đạo</w:t>
      </w:r>
      <w:r>
        <w:rPr>
          <w:b w:val="0"/>
          <w:bCs w:val="0"/>
          <w:i w:val="0"/>
          <w:color w:val="231F20"/>
          <w:spacing w:val="6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sĩ</w:t>
      </w:r>
      <w:r>
        <w:rPr>
          <w:b w:val="0"/>
          <w:bCs w:val="0"/>
          <w:i w:val="0"/>
          <w:color w:val="231F20"/>
          <w:spacing w:val="6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ăn</w:t>
      </w:r>
      <w:r>
        <w:rPr>
          <w:b w:val="0"/>
          <w:bCs w:val="0"/>
          <w:i w:val="0"/>
          <w:color w:val="231F20"/>
          <w:spacing w:val="6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trộm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nghĩa</w:t>
      </w:r>
      <w:r>
        <w:rPr>
          <w:b w:val="0"/>
          <w:bCs w:val="0"/>
          <w:i w:val="0"/>
          <w:color w:val="231F20"/>
          <w:spacing w:val="4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lý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kinh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ngụy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tạo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ra.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Ông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kinh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ấy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ngụ</w:t>
      </w:r>
      <w:r>
        <w:rPr>
          <w:b w:val="0"/>
          <w:bCs w:val="0"/>
          <w:i w:val="0"/>
          <w:color w:val="231F20"/>
          <w:spacing w:val="-21"/>
          <w:w w:val="100"/>
        </w:rPr>
        <w:t>y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tưởng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thành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rồi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mới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Ngọc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Đế.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Ngọc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chính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Đao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Lợi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Thiên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Vươn</w:t>
      </w:r>
      <w:r>
        <w:rPr>
          <w:b w:val="0"/>
          <w:bCs w:val="0"/>
          <w:i w:val="0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11"/>
          <w:sz w:val="18"/>
          <w:szCs w:val="18"/>
        </w:rPr>
        <w:t>31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tức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512" w:val="left" w:leader="none"/>
        </w:tabs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701pt;margin-top:-.56328pt;width:72pt;height:.1pt;mso-position-horizontal-relative:page;mso-position-vertical-relative:paragraph;z-index:-2560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yas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śa)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ỵ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ỵ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dịch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cõi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nằm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đỉnh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núi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đỉnh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núi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phía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tám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tòa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òa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nằm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hành.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cộng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tòa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tòa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2)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5)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6)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8)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ỷ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9)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10)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12)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13)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4)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56" w:lineRule="auto" w:before="1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15)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16)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17)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huyễn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18)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ghiêm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19)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20)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ỷ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22)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56" w:lineRule="auto" w:before="1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23)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guyệt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24)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iễm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  <w:u w:val="single" w:color="231F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single" w:color="231F20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single" w:color="231F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single" w:color="231F20"/>
        </w:rPr>
        <w:t>26)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  <w:u w:val="single" w:color="231F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  <w:u w:val="single" w:color="231F20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single" w:color="231F2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  <w:u w:val="single" w:color="231F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  <w:u w:val="single" w:color="231F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single" w:color="231F20"/>
        </w:rPr>
        <w:t>hiếu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  <w:u w:val="single" w:color="231F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  <w:u w:val="single" w:color="231F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single" w:color="231F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  <w:u w:val="single" w:color="231F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single" w:color="231F20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  <w:u w:val="single" w:color="231F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single" w:color="231F20"/>
        </w:rPr>
        <w:t>27)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  <w:u w:val="single" w:color="231F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  <w:u w:val="single" w:color="231F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  <w:u w:val="single" w:color="231F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single" w:color="231F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  <w:u w:val="single" w:color="231F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  <w:u w:val="single" w:color="231F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single" w:color="231F20"/>
        </w:rPr>
        <w:t>uệ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  <w:u w:val="single" w:color="231F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  <w:u w:val="single" w:color="231F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single" w:color="231F20"/>
        </w:rPr>
        <w:t>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  <w:u w:val="single" w:color="231F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  <w:u w:val="single" w:color="231F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single" w:color="231F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  <w:u w:val="single" w:color="231F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single" w:color="231F20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  <w:u w:val="single" w:color="231F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single" w:color="231F20"/>
        </w:rPr>
        <w:t>28)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  <w:u w:val="single" w:color="231F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none"/>
        </w:rPr>
        <w:t>húng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  <w:u w:val="none"/>
        </w:rPr>
        <w:t>hận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tầng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(Tầng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trời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phía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dưới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Vương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Thiên)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phía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trên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còn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bốn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tầng</w:t>
      </w:r>
      <w:r>
        <w:rPr>
          <w:b w:val="0"/>
          <w:bCs w:val="0"/>
          <w:i w:val="0"/>
          <w:color w:val="231F20"/>
          <w:spacing w:val="4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trời</w:t>
      </w:r>
      <w:r>
        <w:rPr>
          <w:b w:val="0"/>
          <w:bCs w:val="0"/>
          <w:i w:val="0"/>
          <w:color w:val="231F20"/>
          <w:spacing w:val="4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nữa.</w:t>
      </w:r>
      <w:r>
        <w:rPr>
          <w:b w:val="0"/>
          <w:bCs w:val="0"/>
          <w:i w:val="0"/>
          <w:color w:val="231F20"/>
          <w:spacing w:val="4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Sáu</w:t>
      </w:r>
      <w:r>
        <w:rPr>
          <w:b w:val="0"/>
          <w:bCs w:val="0"/>
          <w:i w:val="0"/>
          <w:color w:val="231F20"/>
          <w:spacing w:val="4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tầng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trời</w:t>
      </w:r>
      <w:r>
        <w:rPr>
          <w:b w:val="0"/>
          <w:bCs w:val="0"/>
          <w:i w:val="0"/>
          <w:color w:val="231F20"/>
          <w:spacing w:val="4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này</w:t>
      </w:r>
      <w:r>
        <w:rPr>
          <w:b w:val="0"/>
          <w:bCs w:val="0"/>
          <w:i w:val="0"/>
          <w:color w:val="231F20"/>
          <w:spacing w:val="4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thuộc</w:t>
      </w:r>
      <w:r>
        <w:rPr>
          <w:b w:val="0"/>
          <w:bCs w:val="0"/>
          <w:i w:val="0"/>
          <w:color w:val="231F20"/>
          <w:spacing w:val="4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Dục</w:t>
      </w:r>
      <w:r>
        <w:rPr>
          <w:b w:val="0"/>
          <w:bCs w:val="0"/>
          <w:i w:val="0"/>
          <w:color w:val="231F20"/>
          <w:spacing w:val="4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Giới.</w:t>
      </w:r>
      <w:r>
        <w:rPr>
          <w:b w:val="0"/>
          <w:bCs w:val="0"/>
          <w:i w:val="0"/>
          <w:color w:val="231F20"/>
          <w:spacing w:val="4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Lên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trên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nữa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ba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tầng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trời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thuộc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Sơ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Thiền,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lên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trên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nữa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tầng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trời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thuộc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Nhị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Thiền,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lên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trên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nữa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tầng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trời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thuộc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-23"/>
          <w:w w:val="100"/>
        </w:rPr>
        <w:t>T</w:t>
      </w:r>
      <w:r>
        <w:rPr>
          <w:b w:val="0"/>
          <w:bCs w:val="0"/>
          <w:i w:val="0"/>
          <w:color w:val="231F20"/>
          <w:spacing w:val="0"/>
          <w:w w:val="100"/>
        </w:rPr>
        <w:t>am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Thiền.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Lên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trên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nữa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tầng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trời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thuộc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Tứ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Thiền.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Mười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tám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tầng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trời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này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Sắc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Giới.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Lên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trên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nữa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bốn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tầng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trời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thuộc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Vô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Sắc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Giới.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Phi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Phi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Tưởng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Thiên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chính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tầng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trời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thứ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tư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Vô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Sắc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Giới,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phước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thọ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tám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vạn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đại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kiếp,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nhưng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khi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hết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tuổi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thọ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vẫn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phải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đọa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lạc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xuống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những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cõi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dưới,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hoặc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đọa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thẳng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vào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ba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ác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đạo.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Vì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thế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nói: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“Nhiêu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quân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bát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vạn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kiếp,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chung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thị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lạc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vong”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(Dẫu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thọ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tám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vạn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kiếp,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rốt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cuộc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đọa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vong),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huống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Ngọc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ở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tầng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trời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thứ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hai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của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Dục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Giới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ư?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Ngọc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cao,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dối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ngụy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tạo!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tịnh.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0pt;margin-top:-.56328pt;width:288pt;height:.1pt;mso-position-horizontal-relative:page;mso-position-vertical-relative:paragraph;z-index:-2559" coordorigin="850,-11" coordsize="5760,2">
            <v:shape style="position:absolute;left:850;top:-11;width:5760;height:2" coordorigin="850,-11" coordsize="5760,0" path="m850,-11l661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29)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30)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31)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iễm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akra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ev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-Indra),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đầy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.v…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xướng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suất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nát,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chúa.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vệ.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ỗ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tháng,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cõi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giả…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xét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ác.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trắng,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cầm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nhánh,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ặ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đùi,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xếp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thuộc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goại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Mật.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tắm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gội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khiết.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uế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rồi!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(ba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tháng).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iết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“vì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nằm!”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ngược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mạo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đoan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thuần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đậu,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sởi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giùm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duyệt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ta!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sướng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(Ngày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mồng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Bảy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Chạp).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rPr>
          <w:rFonts w:ascii="Times New Roman" w:hAnsi="Times New Roman" w:cs="Times New Roman" w:eastAsia="Times New Roman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563" w:lineRule="exact"/>
        <w:ind w:right="0"/>
        <w:jc w:val="left"/>
        <w:rPr>
          <w:b w:val="0"/>
          <w:bCs w:val="0"/>
        </w:rPr>
      </w:pPr>
      <w:bookmarkStart w:name="_TOC_250011" w:id="20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Tôn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Nghệ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Dân</w:t>
      </w:r>
      <w:bookmarkEnd w:id="20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bước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dậy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phế,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chưa?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khách,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nhủ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móng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mẽ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đụng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(ba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tháng)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đụng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(Những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đứa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chưa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hiểu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biết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đừng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chuyện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đứa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hiểu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biết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hãy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cực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lực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họa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hại).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tắc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sơ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xem.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tọa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tọa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294" w:val="left" w:leader="none"/>
        </w:tabs>
        <w:spacing w:line="262" w:lineRule="auto" w:before="1"/>
        <w:ind w:left="110" w:right="119" w:firstLine="0"/>
        <w:jc w:val="left"/>
      </w:pP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ngồi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thầmtùy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left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tiếng.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ngồi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chuỗi,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chuỗi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ngồi,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Lăng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Nghiêm,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“Nhiếp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trọn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sáu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căn,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tịnh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tiếp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nối,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đắc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am-ma-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địa,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bậc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nhất”.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-23"/>
          <w:w w:val="100"/>
        </w:rPr>
        <w:t>T</w:t>
      </w:r>
      <w:r>
        <w:rPr>
          <w:b w:val="0"/>
          <w:bCs w:val="0"/>
          <w:i w:val="0"/>
          <w:color w:val="231F20"/>
          <w:spacing w:val="0"/>
          <w:w w:val="100"/>
        </w:rPr>
        <w:t>ai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nghe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rõ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ràng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sáu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căn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nhiếp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còn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sót.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thế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gọi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tịnh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niệm.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Nếu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thường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liên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tục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tịnh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đạt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tam-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muội.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Xin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hãy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nỗ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lực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hành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theo,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chắc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chắn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thoát</w:t>
      </w:r>
      <w:r>
        <w:rPr>
          <w:b w:val="0"/>
          <w:bCs w:val="0"/>
          <w:i w:val="0"/>
          <w:color w:val="231F20"/>
          <w:spacing w:val="5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khỏi</w:t>
      </w:r>
      <w:r>
        <w:rPr>
          <w:b w:val="0"/>
          <w:bCs w:val="0"/>
          <w:i w:val="0"/>
          <w:color w:val="231F20"/>
          <w:spacing w:val="5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cõi</w:t>
      </w:r>
      <w:r>
        <w:rPr>
          <w:b w:val="0"/>
          <w:bCs w:val="0"/>
          <w:i w:val="0"/>
          <w:color w:val="231F20"/>
          <w:spacing w:val="5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Ngũ</w:t>
      </w:r>
      <w:r>
        <w:rPr>
          <w:b w:val="0"/>
          <w:bCs w:val="0"/>
          <w:i w:val="0"/>
          <w:color w:val="231F20"/>
          <w:spacing w:val="48"/>
          <w:w w:val="100"/>
        </w:rPr>
        <w:t> </w:t>
      </w:r>
      <w:r>
        <w:rPr>
          <w:b w:val="0"/>
          <w:bCs w:val="0"/>
          <w:i w:val="0"/>
          <w:color w:val="231F20"/>
          <w:spacing w:val="-11"/>
          <w:w w:val="100"/>
        </w:rPr>
        <w:t>T</w:t>
      </w:r>
      <w:r>
        <w:rPr>
          <w:b w:val="0"/>
          <w:bCs w:val="0"/>
          <w:i w:val="0"/>
          <w:color w:val="231F20"/>
          <w:spacing w:val="0"/>
          <w:w w:val="100"/>
        </w:rPr>
        <w:t>rược</w:t>
      </w:r>
      <w:r>
        <w:rPr>
          <w:b w:val="0"/>
          <w:bCs w:val="0"/>
          <w:i w:val="0"/>
          <w:color w:val="231F20"/>
          <w:spacing w:val="5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nà</w:t>
      </w:r>
      <w:r>
        <w:rPr>
          <w:b w:val="0"/>
          <w:bCs w:val="0"/>
          <w:i w:val="0"/>
          <w:color w:val="231F20"/>
          <w:spacing w:val="-21"/>
          <w:w w:val="100"/>
        </w:rPr>
        <w:t>y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5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lên</w:t>
      </w:r>
      <w:r>
        <w:rPr>
          <w:b w:val="0"/>
          <w:bCs w:val="0"/>
          <w:i w:val="0"/>
          <w:color w:val="231F20"/>
          <w:spacing w:val="5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5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cõi</w:t>
      </w:r>
      <w:r>
        <w:rPr>
          <w:b w:val="0"/>
          <w:bCs w:val="0"/>
          <w:i w:val="0"/>
          <w:color w:val="231F20"/>
          <w:spacing w:val="5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sen</w:t>
      </w:r>
      <w:r>
        <w:rPr>
          <w:b w:val="0"/>
          <w:bCs w:val="0"/>
          <w:i w:val="0"/>
          <w:color w:val="231F20"/>
          <w:spacing w:val="5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phẩm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kia.</w:t>
      </w:r>
      <w:r>
        <w:rPr>
          <w:b w:val="0"/>
          <w:bCs w:val="0"/>
          <w:i w:val="0"/>
          <w:color w:val="231F20"/>
          <w:spacing w:val="3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Phàm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thấy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hết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thảy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nữ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nhân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tưởng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mẹ,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chị,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em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gái,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gái,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ngay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cả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với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vợ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mình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tưởng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thế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ma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dâm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dục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gì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ông!</w:t>
      </w:r>
      <w:r>
        <w:rPr>
          <w:b w:val="0"/>
          <w:bCs w:val="0"/>
          <w:i w:val="0"/>
          <w:color w:val="231F20"/>
          <w:spacing w:val="-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-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</w:t>
      </w:r>
      <w:r>
        <w:rPr>
          <w:b w:val="0"/>
          <w:bCs w:val="0"/>
          <w:i w:val="0"/>
          <w:color w:val="231F20"/>
          <w:spacing w:val="-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cầu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-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Tây</w:t>
      </w:r>
      <w:r>
        <w:rPr>
          <w:b w:val="0"/>
          <w:bCs w:val="0"/>
          <w:i w:val="0"/>
          <w:color w:val="231F20"/>
          <w:spacing w:val="-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Phương</w:t>
      </w:r>
      <w:r>
        <w:rPr>
          <w:b w:val="0"/>
          <w:bCs w:val="0"/>
          <w:i w:val="0"/>
          <w:color w:val="231F20"/>
          <w:spacing w:val="-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dùng</w:t>
      </w:r>
      <w:r>
        <w:rPr>
          <w:b w:val="0"/>
          <w:bCs w:val="0"/>
          <w:i w:val="0"/>
          <w:color w:val="231F20"/>
          <w:spacing w:val="-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lòng</w:t>
      </w:r>
      <w:r>
        <w:rPr>
          <w:b w:val="0"/>
          <w:bCs w:val="0"/>
          <w:i w:val="0"/>
          <w:color w:val="231F20"/>
          <w:spacing w:val="-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tin</w:t>
      </w:r>
      <w:r>
        <w:rPr>
          <w:b w:val="0"/>
          <w:bCs w:val="0"/>
          <w:i w:val="0"/>
          <w:color w:val="231F20"/>
          <w:spacing w:val="-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chân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thành,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nguyện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thiết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tha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dẫn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đường,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lấy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thành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trì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tu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hành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chánh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yếu;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đừng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cầu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khai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ngộ,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minh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tâm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kiến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tánh,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khán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câu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“người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ai?”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Đấy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công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phu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của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tham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Thiền!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Dù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minh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tâm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kiến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tánh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Kiến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Hoặc,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Tư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Hoặc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chưa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đoạn,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vẫn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trọn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phần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liễu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tử!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Huống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kẻ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chưa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đạt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địa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vị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minh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tâm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kiến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tánh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ư?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Đấy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chính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những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kẻ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cậy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58"/>
        <w:ind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2" w:lineRule="auto"/>
        <w:ind w:right="11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“người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ai?”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chắc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chắn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lòng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tin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chân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thành,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nguyện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thiết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tha,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chưa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đoạn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Hoặc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cậy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vào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tự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lực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liễu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tử;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3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lòng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tin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chân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thành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nguyện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thiết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tha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2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cậy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vào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lực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liễu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tử.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Cầu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thăng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hóa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đọa,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biến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khéo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thành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vụng,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rất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nhiều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kẻ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si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tưởng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đấy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cao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siêu,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huyền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diệu;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đáng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thương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quá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sức!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Nay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đặt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pháp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danh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ông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Huệ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Tịnh,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nghĩa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dùng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pháp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môn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Tịnh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Độ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nói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từ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trí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huệ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của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tu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tập,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hòng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quyết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định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vãng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Tịnh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Độ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(Ngày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mồng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Bảy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Tám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Dân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Quốc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1939).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0" w:right="0" w:firstLine="0"/>
        <w:jc w:val="left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Từ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Chí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Nhất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(trích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lục)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uổi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thơ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ấu,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thể!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Hải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oàn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dâm;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nhơ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bẩn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phế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ớt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gì!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tỉnh,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hại.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xúi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giục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thói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ấy;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ngập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băng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“Kinh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chép: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‘Dè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dặt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sợ,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vực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sâu,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trên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băng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mỏng’.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nay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trở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đi,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biết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thoát”.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Chưa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lúc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sắp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chết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vẫn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thường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kinh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sợ,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nay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ta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sắp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chết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mới</w:t>
      </w:r>
      <w:r>
        <w:rPr>
          <w:b w:val="0"/>
          <w:bCs w:val="0"/>
          <w:i w:val="0"/>
          <w:color w:val="231F20"/>
          <w:spacing w:val="3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biết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mình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bị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hãm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tội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lỗi.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Cừ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Bá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Ngọc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năm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hai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mươi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tuổi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biết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mười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năm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trước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trái;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tuổi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năm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mươi,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biết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bốn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mươi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năm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trước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sai.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Khổng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Tử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vào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tuổi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bảy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mươi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còn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muốn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trời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sống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thêm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vài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năm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hoặc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dăm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mười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năm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nữa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học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kinh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Dịch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hòng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tránh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lỗi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lớn.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Cách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thánh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hiền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gìn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giữ,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trưởng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dưỡng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sự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phản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tỉnh,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suy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xét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vậy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chính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nền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tảng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học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liễu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tử.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Những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điều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khác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tường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tận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-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Văn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Sao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</w:t>
      </w:r>
      <w:r>
        <w:rPr>
          <w:b w:val="0"/>
          <w:bCs w:val="0"/>
          <w:i w:val="0"/>
          <w:color w:val="231F20"/>
          <w:spacing w:val="-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các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sách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khác,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viết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cặn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kẽ!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2" w:lineRule="auto"/>
        <w:ind w:left="120" w:right="109" w:firstLine="396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Giám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Chương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trí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huệ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chân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chánh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5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5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5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gì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5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5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hợp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5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5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Phật,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5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thánh,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5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gì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thuận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tục.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nay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hễ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hơi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thông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minh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bèn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cuồng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vọng,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đấy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biết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2"/>
          <w:szCs w:val="32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“vì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việc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đức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càng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tăng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thêm,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9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thói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càng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tổn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giảm”.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“Vì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việc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đức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càng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tăng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thêm”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lấy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đức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thánh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hiền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chứa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thân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ta.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“Vì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thói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càng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tổn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giảm”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đấy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phản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tỉnh,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suy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xét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nghiêm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1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ngặt,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sao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1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1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khởi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1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1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động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1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1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trọn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1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phạm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tội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lỗi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gì!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9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không,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dẫu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bậc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tài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lỗi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lạc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vẫn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việc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học,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huống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hồ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đạo!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510" w:val="left" w:leader="none"/>
        </w:tabs>
        <w:spacing w:before="66"/>
        <w:ind w:left="510" w:right="0" w:hanging="39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.56328pt;width:72pt;height:.1pt;mso-position-horizontal-relative:page;mso-position-vertical-relative:paragraph;z-index:-2558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iám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soi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ét,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rõ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rỡ.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563" w:lineRule="exact"/>
        <w:ind w:right="0"/>
        <w:jc w:val="left"/>
        <w:rPr>
          <w:b w:val="0"/>
          <w:bCs w:val="0"/>
        </w:rPr>
      </w:pPr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Châu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Thiện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Xương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right="0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(thư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thứ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hai)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hư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rần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hương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rồi.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kiếp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gieo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căn;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xướng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thay!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cường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tráng.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đấy!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ớt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vội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vàng!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thừa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vâng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gũi.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nhị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mẫu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(tức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ruột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kế)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“trọn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con!”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Thuần,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thuần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cầu.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Định,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ngờ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vực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nhác!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cặn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kẽ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bức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(tức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Khắp),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chắt,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Một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bái,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Hai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chờ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rạng,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thụ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ngủ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huệ.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mẽ.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thụ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ghẻ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chốc,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58"/>
        <w:ind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sởi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...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được”!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ngủ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được;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đụng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lớn!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</w:rPr>
      </w:pPr>
      <w:bookmarkStart w:name="_TOC_250010" w:id="21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Lục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Bồi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Cốc</w:t>
      </w:r>
      <w:bookmarkEnd w:id="21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ản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33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dường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đúng,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nhưng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thật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sự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sai,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chớ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đọc,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chớ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lưu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truyền,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vì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ta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dùng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lời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lẽ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nhà</w:t>
      </w:r>
      <w:r>
        <w:rPr>
          <w:b w:val="0"/>
          <w:bCs w:val="0"/>
          <w:color w:val="231F20"/>
          <w:spacing w:val="3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Thiền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diễn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tả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luyện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đan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vận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khí,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khiến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kẻ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tông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chỉ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Thiền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gia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theo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đường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luyện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đan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khí,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lầm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hoại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lớn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lắm!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Căn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bệnh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nói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đó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vì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ăn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nằm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quá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độ.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đoạn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dục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thuốc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men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vô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hiệu!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Từ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nay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hãy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đoạn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dục,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vợ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chồng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ngủ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riêng,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3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mấy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bữa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thấy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công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hiệu.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Đôi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bên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502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57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(1319-1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99)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cuối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Minh,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hân,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ẩn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áo,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ùy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óa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ục.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xét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phẩm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ọng.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62" w:lineRule="auto" w:before="58"/>
        <w:ind w:left="120" w:right="109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xem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chồng,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xem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em,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coi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khách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khứa,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đừng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chớm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ngẫu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khởi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niệm,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tưởng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rắn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độc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nuốt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(Pháp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mầu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nhiệm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tột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bậc.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nữ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hãy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tưởng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rắn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độc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chui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nữ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căn)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tiêu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diệt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ngay!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lâu,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“bệnh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hẳn,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sao!”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viễn.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nhiên,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nhắc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nhịn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hương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kèm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MôQuán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pha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chục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lần.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sôi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pha,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lên,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xuống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gạn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trút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bầu,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lượt.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treo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nhờn!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ích.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xuống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giếng,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uế.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chục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chuẩn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sẵn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(Ngày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mồng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Chín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Hợi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1935).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2594"/>
        <w:jc w:val="both"/>
        <w:rPr>
          <w:b w:val="0"/>
          <w:bCs w:val="0"/>
        </w:rPr>
      </w:pPr>
      <w:bookmarkStart w:name="_TOC_250009" w:id="22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Trí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Minh</w:t>
      </w:r>
      <w:bookmarkEnd w:id="22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ghi?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lỡ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không?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trầm,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hờ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hững,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hời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hợt,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táo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được?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-19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Hâm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trợ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trợ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trợ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trầm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nhìn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mình;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mình;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bụng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tiểu,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coi.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bóc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lớp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điểm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nhìn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cả!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trông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chùa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(như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ngồi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trò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chuyện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phòng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kín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chỗ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thấy).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trực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đụng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chạm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ngừa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ruộng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cúi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xuống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buộc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dép,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đằng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trông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ngỡ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bứt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dưa.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gốc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mận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đằng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nhìn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bẻ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mận.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quân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“chẳng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đoạn?”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“chẳng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đoạn”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tánh.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rước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chứng,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biến.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Ví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ròng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gò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bô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đựng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tiểu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đựng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tượng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tượng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kỳ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sẵn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gò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bô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đựng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tiểu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sức!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món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bô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đựng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tiểu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nữa?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bô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đựng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tiểu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đêm!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đựng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tiểu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tượng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tượng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tượng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67" w:lineRule="exact"/>
        <w:ind w:left="120" w:right="0" w:firstLine="0"/>
        <w:jc w:val="left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Lý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Úy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Nông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(thư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thứ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bảy)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ọc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rí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nặng;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dàng,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đoan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“bậc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bi”.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(người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Hồi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Hồi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quy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gia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đình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thôi)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tên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Mã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Thuấn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Khanh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vợ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cùng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cái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năm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sáu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quy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y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trước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đâ</w:t>
      </w:r>
      <w:r>
        <w:rPr>
          <w:b w:val="0"/>
          <w:bCs w:val="0"/>
          <w:i w:val="0"/>
          <w:color w:val="231F20"/>
          <w:spacing w:val="-21"/>
          <w:w w:val="100"/>
        </w:rPr>
        <w:t>y</w:t>
      </w:r>
      <w:r>
        <w:rPr>
          <w:b w:val="0"/>
          <w:bCs w:val="0"/>
          <w:i w:val="0"/>
          <w:color w:val="231F20"/>
          <w:spacing w:val="0"/>
          <w:w w:val="100"/>
        </w:rPr>
        <w:t>.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Giữa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Thu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năm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ngoái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gởi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đến,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bà</w:t>
      </w:r>
      <w:r>
        <w:rPr>
          <w:b w:val="0"/>
          <w:bCs w:val="0"/>
          <w:i w:val="0"/>
          <w:color w:val="231F20"/>
          <w:spacing w:val="2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vợ</w:t>
      </w:r>
      <w:r>
        <w:rPr>
          <w:b w:val="0"/>
          <w:bCs w:val="0"/>
          <w:i w:val="0"/>
          <w:color w:val="231F20"/>
          <w:spacing w:val="2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2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hai</w:t>
      </w:r>
      <w:r>
        <w:rPr>
          <w:b w:val="0"/>
          <w:bCs w:val="0"/>
          <w:i w:val="0"/>
          <w:color w:val="231F20"/>
          <w:spacing w:val="2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đứa</w:t>
      </w:r>
      <w:r>
        <w:rPr>
          <w:b w:val="0"/>
          <w:bCs w:val="0"/>
          <w:i w:val="0"/>
          <w:color w:val="231F20"/>
          <w:spacing w:val="2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2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đầu</w:t>
      </w:r>
      <w:r>
        <w:rPr>
          <w:b w:val="0"/>
          <w:bCs w:val="0"/>
          <w:i w:val="0"/>
          <w:color w:val="231F20"/>
          <w:spacing w:val="2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còn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khỏe,</w:t>
      </w:r>
      <w:r>
        <w:rPr>
          <w:b w:val="0"/>
          <w:bCs w:val="0"/>
          <w:i w:val="0"/>
          <w:color w:val="231F20"/>
          <w:spacing w:val="2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chứ</w:t>
      </w:r>
      <w:r>
        <w:rPr>
          <w:b w:val="0"/>
          <w:bCs w:val="0"/>
          <w:i w:val="0"/>
          <w:color w:val="231F20"/>
          <w:spacing w:val="2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về</w:t>
      </w:r>
      <w:r>
        <w:rPr>
          <w:b w:val="0"/>
          <w:bCs w:val="0"/>
          <w:i w:val="0"/>
          <w:color w:val="231F20"/>
          <w:spacing w:val="2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sau</w:t>
      </w:r>
      <w:r>
        <w:rPr>
          <w:b w:val="0"/>
          <w:bCs w:val="0"/>
          <w:i w:val="0"/>
          <w:color w:val="231F20"/>
          <w:spacing w:val="2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mỗi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lần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bị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băng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huyết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đáng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sợ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lắm.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Nay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lâu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nữa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sanh,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hỏi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biện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pháp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nào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không?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Quang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dạy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vợ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chồng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họ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cùng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thánh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hiệu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Quán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Âm.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gởi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đến,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ngày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hôm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sau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bà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ta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liền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sanh,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trọn</w:t>
      </w:r>
      <w:r>
        <w:rPr>
          <w:b w:val="0"/>
          <w:bCs w:val="0"/>
          <w:i w:val="0"/>
          <w:color w:val="231F20"/>
          <w:spacing w:val="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bị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những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khó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sanh,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băng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huyết!</w:t>
      </w:r>
      <w:r>
        <w:rPr>
          <w:b w:val="0"/>
          <w:bCs w:val="0"/>
          <w:i w:val="0"/>
          <w:color w:val="231F20"/>
          <w:spacing w:val="-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Về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sau,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ông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ta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gởi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cảm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tạ,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rõ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nguyên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rằng:</w:t>
      </w:r>
      <w:r>
        <w:rPr>
          <w:b w:val="0"/>
          <w:bCs w:val="0"/>
          <w:color w:val="231F20"/>
          <w:spacing w:val="-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-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-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lũy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“tôi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người!”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rằng: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nhường,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mình;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sẵn,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dả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rí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Phạm: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đúc,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nuôi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nấng,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dỗ.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khuôn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mẫu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chiều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kệ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quen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thói,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thói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trách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nhiệm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hơn!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rạng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dỗ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lũy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che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chở,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nhớ.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Đạo”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cội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nguồn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chuẩn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mực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“sáng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tỏ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thiện”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bé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nhìn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phù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rồi!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dỗ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thơ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ngâ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“đạo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“thiện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sai”,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chặn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phẳng.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rí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“nhất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ngôn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hưng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bang”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(một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lời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khiến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đất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nước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hưng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thịnh)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vậy!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0" w:right="2275"/>
        <w:jc w:val="both"/>
        <w:rPr>
          <w:b w:val="0"/>
          <w:bCs w:val="0"/>
        </w:rPr>
      </w:pPr>
      <w:bookmarkStart w:name="_TOC_250008" w:id="23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Tông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Nguyện</w:t>
      </w:r>
      <w:bookmarkEnd w:id="23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Q</w:t>
      </w:r>
      <w:r>
        <w:rPr>
          <w:b w:val="0"/>
          <w:bCs w:val="0"/>
          <w:color w:val="231F20"/>
          <w:spacing w:val="0"/>
          <w:w w:val="100"/>
        </w:rPr>
        <w:t>ua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</w:t>
      </w:r>
      <w:r>
        <w:rPr>
          <w:b w:val="0"/>
          <w:bCs w:val="0"/>
          <w:color w:val="231F20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34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3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đã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ghi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chép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đủ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thấy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trợ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niệm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lợi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ích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lớn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lao.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Đã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lợi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ích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trợ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niệm,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sao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trong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lúc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thường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ngày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khuyên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khắp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hết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thảy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mọi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niệm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Phật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cầu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3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Tây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Phương?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Nếu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lời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nói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phải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thêu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dệt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bà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nhà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quyết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định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vãng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sanh.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Đối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với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phẩm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vị,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bà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ta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trọn</w:t>
      </w:r>
      <w:r>
        <w:rPr>
          <w:b w:val="0"/>
          <w:bCs w:val="0"/>
          <w:color w:val="231F20"/>
          <w:spacing w:val="3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chánh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tín,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lâm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chung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chưa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từng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phát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đại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Bồ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</w:t>
      </w:r>
      <w:r>
        <w:rPr>
          <w:b w:val="0"/>
          <w:bCs w:val="0"/>
          <w:color w:val="231F20"/>
          <w:spacing w:val="-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tâm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vào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Hạ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Phẩm.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Chớ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nói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“theo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kinh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Quán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Vô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Lượng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Thọ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Phật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đã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dạy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thuộc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Hạ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Phẩm</w:t>
      </w:r>
      <w:r>
        <w:rPr>
          <w:b w:val="0"/>
          <w:bCs w:val="0"/>
          <w:color w:val="231F20"/>
          <w:spacing w:val="3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đều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chúng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tạo</w:t>
      </w:r>
      <w:r>
        <w:rPr>
          <w:b w:val="0"/>
          <w:bCs w:val="0"/>
          <w:color w:val="231F20"/>
          <w:spacing w:val="3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nghiệp!”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Bọn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vốn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ác</w:t>
      </w:r>
      <w:r>
        <w:rPr>
          <w:b w:val="0"/>
          <w:bCs w:val="0"/>
          <w:color w:val="231F20"/>
          <w:spacing w:val="4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niệm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Phật,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tức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báng</w:t>
      </w:r>
      <w:r>
        <w:rPr>
          <w:b w:val="0"/>
          <w:bCs w:val="0"/>
          <w:color w:val="231F20"/>
          <w:spacing w:val="4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Phật,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báng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Pháp,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báng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Tăng,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khuyên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nhủ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nhiều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lần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vẫn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tin,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thân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-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miệng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-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ý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đều</w:t>
      </w:r>
      <w:r>
        <w:rPr>
          <w:b w:val="0"/>
          <w:bCs w:val="0"/>
          <w:color w:val="231F20"/>
          <w:spacing w:val="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báng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-23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am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Bảo,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lâm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chung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sợ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chết,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nghe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nói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lợi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ích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sự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vãng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505" w:val="left" w:leader="none"/>
        </w:tabs>
        <w:spacing w:before="66"/>
        <w:ind w:left="505" w:right="0" w:hanging="38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.56328pt;width:72pt;height:.1pt;mso-position-horizontal-relative:page;mso-position-vertical-relative:paragraph;z-index:-2556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khác.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Phẩm.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Phẩm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vương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biên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phô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trương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(tức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trạng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lành)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trò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sớm.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nảy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trợ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Huấn,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588"/>
        <w:jc w:val="both"/>
        <w:rPr>
          <w:b w:val="0"/>
          <w:bCs w:val="0"/>
        </w:rPr>
      </w:pPr>
      <w:bookmarkStart w:name="_TOC_250007" w:id="24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Tưởng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Đức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Trạch</w:t>
      </w:r>
      <w:bookmarkEnd w:id="24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11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thế?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kích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hổ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hổ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Hổ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đạo.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vâng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nền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tảng.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Thập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chúng.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6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rạch,</w:t>
      </w:r>
      <w:r>
        <w:rPr>
          <w:b w:val="0"/>
          <w:bCs w:val="0"/>
          <w:color w:val="231F20"/>
          <w:spacing w:val="7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quen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gội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rạch.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kể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tượng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lìa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“đại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mẹ”.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thiếp,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khách,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đuổi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lạc!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“tề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giai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lão”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(hạnh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phúc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già).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cái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hãy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khéo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dạy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từ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bé.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Nếu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không,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sau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này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chúng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1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đi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vào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ngõ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rẽ,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ấy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chính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tự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diệt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dòng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họ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của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chính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mình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đấy!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Thập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Kiếp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Biên,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Sơ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(trong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cùi),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/>
        <w:pict>
          <v:group style="position:absolute;margin-left:42.519699pt;margin-top:253.672928pt;width:72pt;height:.1pt;mso-position-horizontal-relative:page;mso-position-vertical-relative:paragraph;z-index:-2555" coordorigin="850,5073" coordsize="1440,2">
            <v:shape style="position:absolute;left:850;top:5073;width:1440;height:2" coordorigin="850,5073" coordsize="1440,0" path="m850,5073l2290,5073e" filled="f" stroked="t" strokeweight="1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Lục,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nghiêm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luyện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đi!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hại.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luyện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mạnh;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lòa,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điếc,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mụn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nhọt,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ghẻ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chốc.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phần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nhiều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kẻ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thân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tê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00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ã)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guyên,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(187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-1950)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1912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trấn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úc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(nay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hánh),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ỉnh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uyên.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thuộc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(đạo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hật)”.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ão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Phật;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rêu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kiếp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ờng”.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truyền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kiếp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gần,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rời,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rỗi,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cúng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đồ,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cơ,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đốt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hòa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bịnh.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khéo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chuẩn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917,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thậm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ớng)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ủng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quyền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lớn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nhanh,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hội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huyện,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tỉnh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rung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quân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1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phiệt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ủng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ẽ.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1927,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thỏa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liệt,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ngốc,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mục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lực,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thần,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Thập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Kiếp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nhé!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Thường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Phùng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Xuân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left="120" w:right="0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(thư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thứ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hai)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-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(trích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lục)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dĩnh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ngộ,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“giữ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vọng”.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Ninh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.56328pt;width:288pt;height:.1pt;mso-position-horizontal-relative:page;mso-position-vertical-relative:paragraph;z-index:-2554" coordorigin="1020,-11" coordsize="5760,2">
            <v:shape style="position:absolute;left:1020;top:-11;width:5760;height:2" coordorigin="1020,-11" coordsize="5760,0" path="m1020,-11l678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vọng,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riều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oàng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uốc;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nhiều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nhằm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quyền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đổi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độ,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ã.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1948,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hội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khẩn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nuốt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uyên.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Ba,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trông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ngón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đè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nén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sớm,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nghề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thuần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hậu.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lăm,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vợ.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thương.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rước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sổ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lụa,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chùa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Vũ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núi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cằn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thiệu,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lôi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kéo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chủ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về.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tìm: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rở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xuyên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đẻ;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gỡ”.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Quang.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sổ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tiệm.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Hải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tiệm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(chủ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tiệm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tốt,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quen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biết)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trông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thấy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anh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sắc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mặt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tươi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nhuận,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biết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anh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ta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vẫn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biết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tiết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dục.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Sau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này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Quang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trở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về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núi,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tới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Ninh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Ba,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thấy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sắc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mặt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anh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ta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đổi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quá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sức,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hỏi: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“Con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về</w:t>
      </w:r>
      <w:r>
        <w:rPr>
          <w:b w:val="0"/>
          <w:bCs w:val="0"/>
          <w:i w:val="0"/>
          <w:color w:val="231F20"/>
          <w:spacing w:val="-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nhà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hay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không?”</w:t>
      </w:r>
      <w:r>
        <w:rPr>
          <w:b w:val="0"/>
          <w:bCs w:val="0"/>
          <w:i w:val="0"/>
          <w:color w:val="231F20"/>
          <w:spacing w:val="-1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Thưa: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“Về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tới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nhà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chỉ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ở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bốn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ngày”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hình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dạng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so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với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lúc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chưa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về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khác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hẳn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một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trời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một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vực,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rốt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cuộc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chết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mất.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Chàng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trai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ấy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thông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hiểu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văn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tự,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biết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nghe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lời,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nếu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phải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bà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mẹ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ương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ngạnh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đứng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ra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quyết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đoán,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chắc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nỗi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phải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chết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yểu!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giỏi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văn;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ngã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Hồ,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“Hễ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nửa!”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viện;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viện,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thăm,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viện.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bảo: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“Các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lũ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ép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chết!”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iếc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ngón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ngán,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đâu!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ngự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tâm;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đẹp;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bàn.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nương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dậy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dậy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dâm;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quên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chạy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khỏi!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gã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vong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oan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uổng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nhiêu,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oan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uổng!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(Nếu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mẹ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sớm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khuyên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dạ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anh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hiểu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lợi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sâu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xa,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trọn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nỗi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chết.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“oan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uổng”).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Huệ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Tá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về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Tây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Phương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may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mắn.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Nếu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ai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trợ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chết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vì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dâm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dục,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dẫu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đọa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vào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ba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ác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đạo,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khó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tránh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đọa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4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thân</w:t>
      </w:r>
      <w:r>
        <w:rPr>
          <w:b w:val="0"/>
          <w:bCs w:val="0"/>
          <w:i w:val="0"/>
          <w:color w:val="231F20"/>
          <w:spacing w:val="4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nữ</w:t>
      </w:r>
      <w:r>
        <w:rPr>
          <w:b w:val="0"/>
          <w:bCs w:val="0"/>
          <w:i w:val="0"/>
          <w:color w:val="231F20"/>
          <w:spacing w:val="4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</w:t>
      </w:r>
      <w:r>
        <w:rPr>
          <w:b w:val="0"/>
          <w:bCs w:val="0"/>
          <w:i w:val="0"/>
          <w:color w:val="231F20"/>
          <w:spacing w:val="4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thân</w:t>
      </w:r>
      <w:r>
        <w:rPr>
          <w:b w:val="0"/>
          <w:bCs w:val="0"/>
          <w:i w:val="0"/>
          <w:color w:val="231F20"/>
          <w:spacing w:val="4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gái</w:t>
      </w:r>
      <w:r>
        <w:rPr>
          <w:b w:val="0"/>
          <w:bCs w:val="0"/>
          <w:i w:val="0"/>
          <w:color w:val="231F20"/>
          <w:spacing w:val="4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làng</w:t>
      </w:r>
      <w:r>
        <w:rPr>
          <w:b w:val="0"/>
          <w:bCs w:val="0"/>
          <w:i w:val="0"/>
          <w:color w:val="231F20"/>
          <w:spacing w:val="4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chơi!</w:t>
      </w:r>
      <w:r>
        <w:rPr>
          <w:b w:val="0"/>
          <w:bCs w:val="0"/>
          <w:i w:val="0"/>
          <w:color w:val="231F20"/>
          <w:spacing w:val="4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mọi</w:t>
      </w:r>
      <w:r>
        <w:rPr>
          <w:b w:val="0"/>
          <w:bCs w:val="0"/>
          <w:i w:val="0"/>
          <w:color w:val="231F20"/>
          <w:spacing w:val="4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4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trợ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niệm,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nhờ</w:t>
      </w:r>
      <w:r>
        <w:rPr>
          <w:b w:val="0"/>
          <w:bCs w:val="0"/>
          <w:i w:val="0"/>
          <w:color w:val="231F20"/>
          <w:spacing w:val="4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vào</w:t>
      </w:r>
      <w:r>
        <w:rPr>
          <w:b w:val="0"/>
          <w:bCs w:val="0"/>
          <w:i w:val="0"/>
          <w:color w:val="231F20"/>
          <w:spacing w:val="4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từ</w:t>
      </w:r>
      <w:r>
        <w:rPr>
          <w:b w:val="0"/>
          <w:bCs w:val="0"/>
          <w:i w:val="0"/>
          <w:color w:val="231F20"/>
          <w:spacing w:val="4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lực</w:t>
      </w:r>
      <w:r>
        <w:rPr>
          <w:b w:val="0"/>
          <w:bCs w:val="0"/>
          <w:i w:val="0"/>
          <w:color w:val="231F20"/>
          <w:spacing w:val="4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4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4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kết</w:t>
      </w:r>
      <w:r>
        <w:rPr>
          <w:b w:val="0"/>
          <w:bCs w:val="0"/>
          <w:i w:val="0"/>
          <w:color w:val="231F20"/>
          <w:spacing w:val="3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quả</w:t>
      </w:r>
      <w:r>
        <w:rPr>
          <w:b w:val="0"/>
          <w:bCs w:val="0"/>
          <w:i w:val="0"/>
          <w:color w:val="231F20"/>
          <w:spacing w:val="4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</w:t>
      </w:r>
      <w:r>
        <w:rPr>
          <w:b w:val="0"/>
          <w:bCs w:val="0"/>
          <w:i w:val="0"/>
          <w:color w:val="231F20"/>
          <w:spacing w:val="-21"/>
          <w:w w:val="100"/>
        </w:rPr>
        <w:t>y</w:t>
      </w:r>
      <w:r>
        <w:rPr>
          <w:b w:val="0"/>
          <w:bCs w:val="0"/>
          <w:i w:val="0"/>
          <w:color w:val="231F20"/>
          <w:spacing w:val="0"/>
          <w:w w:val="100"/>
        </w:rPr>
        <w:t>.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của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anh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chàng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này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cần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phải</w:t>
      </w:r>
      <w:r>
        <w:rPr>
          <w:b w:val="0"/>
          <w:bCs w:val="0"/>
          <w:i w:val="0"/>
          <w:color w:val="231F20"/>
          <w:spacing w:val="3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lan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truyền.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Nếu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muốn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lan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truyền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phải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dựa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theo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ý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Quang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về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giữ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thân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tiết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dục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nói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thêm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vào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(chẳng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cần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tuân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nguyên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văn,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dựa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ý)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khiến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những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kẻ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cha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mẹ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các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thanh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niên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động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lòng,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tỏ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rõ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ba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thứ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lực,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pháp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lực,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chúng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lực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nghĩ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bàn!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0" w:right="0" w:firstLine="0"/>
        <w:jc w:val="left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Chân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Tịnh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(trích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lục)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ần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phổi,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thường!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dậy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sớm,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kiềm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cỏ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nẩy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mầm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bẻ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héo.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nhiêu!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đuối,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gì!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thể.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2" w:lineRule="auto"/>
        <w:ind w:left="120" w:right="109" w:firstLine="396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Khổng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Bá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hỏi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hiếu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rằng: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“Phụ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mẫu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duy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tật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ưu”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(Cha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mẹ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lắng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tật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ấy),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dạy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kiêng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nằm.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kiêng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nằm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trăm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bệnh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đua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nhau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phát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ra,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kiêng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nằm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giảm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bớt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bệnh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tật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nhiều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lắm!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Mạnh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nói: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“Dưỡng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(do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kẻ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khéo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dưỡng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ắt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chế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ngự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khởi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lên,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“dưỡng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tâm”)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mạc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thiện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dục.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dục,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tuy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hữu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tồn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yên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giả,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hỹ.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dục,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tuy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hữu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tồn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giả,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hỹ”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(Dưỡng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bằng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ham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muốn.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ham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muốn,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tuy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điều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hợp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nghĩa,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nhưng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điều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ít.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lắm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ham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muốn,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dù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giữ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mấy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11"/>
          <w:sz w:val="18"/>
          <w:szCs w:val="18"/>
        </w:rPr>
        <w:t>36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2" w:lineRule="auto"/>
        <w:ind w:left="120" w:right="109" w:firstLine="396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trọng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dân,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Nguyệt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chép: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8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rọng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Xuân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tiên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lôi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nhật,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tù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mộc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đạc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tuần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lộ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viết: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‘Lôi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tương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11" w:val="left" w:leader="none"/>
        </w:tabs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701pt;margin-top:-.56328pt;width:72pt;height:.1pt;mso-position-horizontal-relative:page;mso-position-vertical-relative:paragraph;z-index:-2553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húng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dịch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hấn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xuất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003)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62" w:lineRule="auto" w:before="58"/>
        <w:ind w:left="110" w:right="119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phát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thanh,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hữu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giới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dung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(tức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phòng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sự)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bị,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hữu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hung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tai”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(Ba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trước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sấm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động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lúc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giữa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mùa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Xuân,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viên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quan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chấp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lệnh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cầm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mõ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gỗ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khắp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nẻo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đường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rao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truyền: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‘Sấm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sắp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rền,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kẻ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nào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kiêng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ái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(tức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nằm)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vẹn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toàn,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ắt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tai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hung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hiểm)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(tức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8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trọn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vẹn,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thai,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chồng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chết,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bệnh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ngặt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nghèo,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“ắt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nạn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hung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hiểm”).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Đấy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chánh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lệnh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quốc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gia.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Nay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mẹ,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trưởng,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trọn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cái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chuyện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ngã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bệnh,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thầy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thuốc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bảo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kiêng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nằm.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coi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trọng,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mong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bệnh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càng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nặng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chữa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trị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nhiều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hơn!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Thầy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thuốc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dụng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thế,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tội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khác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nào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bọn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cường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chặn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đường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cướp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của!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Bệnh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bất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luận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nguyên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nào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phát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sanh,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lấy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việc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đoạn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chuyện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nằm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phương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mau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bệnh.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Đợi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hoàn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toàn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bình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phục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rồi,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mỗi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chung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đụng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lần,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mỗi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quý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(ba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tháng)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lần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mong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lỗi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“tiếp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nối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trước,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mở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sau”,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đừng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thường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xuyên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ái,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cái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khỏe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mạnh,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tánh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tình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thiện,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thọ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dài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lâu,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vẻ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vang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nhiều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lắm!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tuân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vía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kể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dường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7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7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7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7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37</w:t>
      </w:r>
      <w:r>
        <w:rPr>
          <w:b w:val="0"/>
          <w:bCs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color w:val="231F20"/>
          <w:spacing w:val="7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Nhưng</w:t>
      </w:r>
      <w:r>
        <w:rPr>
          <w:b w:val="0"/>
          <w:bCs w:val="0"/>
          <w:color w:val="231F20"/>
          <w:spacing w:val="7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đối</w:t>
      </w:r>
      <w:r>
        <w:rPr>
          <w:b w:val="0"/>
          <w:bCs w:val="0"/>
          <w:color w:val="231F20"/>
          <w:spacing w:val="7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với</w:t>
      </w:r>
      <w:r>
        <w:rPr>
          <w:b w:val="0"/>
          <w:bCs w:val="0"/>
          <w:color w:val="231F20"/>
          <w:spacing w:val="7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chuyện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“ngày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vía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đại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quỷ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thần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kính,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chứ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đối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với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ngày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vía</w:t>
      </w:r>
      <w:r>
        <w:rPr>
          <w:b w:val="0"/>
          <w:bCs w:val="0"/>
          <w:color w:val="231F20"/>
          <w:spacing w:val="3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tiểu</w:t>
      </w:r>
      <w:r>
        <w:rPr>
          <w:b w:val="0"/>
          <w:bCs w:val="0"/>
          <w:color w:val="231F20"/>
          <w:spacing w:val="3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quỷ</w:t>
      </w:r>
      <w:r>
        <w:rPr>
          <w:b w:val="0"/>
          <w:bCs w:val="0"/>
          <w:color w:val="231F20"/>
          <w:spacing w:val="3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thần</w:t>
      </w:r>
      <w:r>
        <w:rPr>
          <w:b w:val="0"/>
          <w:bCs w:val="0"/>
          <w:color w:val="231F20"/>
          <w:spacing w:val="3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nếu</w:t>
      </w:r>
      <w:r>
        <w:rPr>
          <w:b w:val="0"/>
          <w:bCs w:val="0"/>
          <w:color w:val="231F20"/>
          <w:spacing w:val="3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3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kính</w:t>
      </w:r>
      <w:r>
        <w:rPr>
          <w:b w:val="0"/>
          <w:bCs w:val="0"/>
          <w:color w:val="231F20"/>
          <w:spacing w:val="3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3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3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vậy</w:t>
      </w:r>
      <w:r>
        <w:rPr>
          <w:b w:val="0"/>
          <w:bCs w:val="0"/>
          <w:color w:val="231F20"/>
          <w:spacing w:val="3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mà</w:t>
      </w:r>
      <w:r>
        <w:rPr>
          <w:b w:val="0"/>
          <w:bCs w:val="0"/>
          <w:color w:val="231F20"/>
          <w:spacing w:val="3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bị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chuốc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họa”,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hãy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đừng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bàn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luận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bừa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bãi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may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mắn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lắm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thay!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Dùng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điều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này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tự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lợi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mà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dùng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điều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này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lợi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tha.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</w:t>
      </w:r>
      <w:r>
        <w:rPr>
          <w:b w:val="0"/>
          <w:bCs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tự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tu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Tịnh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nghiệp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về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Tây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Phương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giống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trao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bằng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khoán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chuộc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lại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vật</w:t>
      </w:r>
      <w:r>
        <w:rPr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cũ.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Nữ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nhân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thế!</w:t>
      </w:r>
      <w:r>
        <w:rPr>
          <w:b w:val="0"/>
          <w:bCs w:val="0"/>
          <w:color w:val="231F20"/>
          <w:spacing w:val="-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Ai</w:t>
      </w:r>
      <w:r>
        <w:rPr>
          <w:b w:val="0"/>
          <w:bCs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muốn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tiết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dục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ắt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trước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hết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phải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nói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nguyên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với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vợ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nỗi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gia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đình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bị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lục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đục.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-11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rong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đời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kẻ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thanh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xuân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chôn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chồng,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nguyên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nhân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quá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nửa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vì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khéo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tiết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dục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mà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ra!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So</w:t>
      </w:r>
      <w:r>
        <w:rPr>
          <w:b w:val="0"/>
          <w:bCs w:val="0"/>
          <w:color w:val="231F20"/>
          <w:spacing w:val="3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với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cảnh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giữ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phòng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ở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góa,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sao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bằng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tiết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dục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tề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mi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giai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lã</w:t>
      </w:r>
      <w:r>
        <w:rPr>
          <w:b w:val="0"/>
          <w:bCs w:val="0"/>
          <w:color w:val="231F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hay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hơn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ư?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Đây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đối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với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nữ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nhân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511" w:val="left" w:leader="none"/>
        </w:tabs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.56328pt;width:72pt;height:.1pt;mso-position-horizontal-relative:page;mso-position-vertical-relative:paragraph;z-index:-2552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ỵ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vía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iáo,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úc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ùa,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đổi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kiêng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vía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nhỏ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đó,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vía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ỗ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uân,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vía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ẫu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.v…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việc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vía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nhằm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úp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phạm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tội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thánh.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3"/>
        </w:numPr>
        <w:tabs>
          <w:tab w:pos="505" w:val="left" w:leader="none"/>
        </w:tabs>
        <w:spacing w:line="256" w:lineRule="auto" w:before="1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lão: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tề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cử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án”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(nâng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ngang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y)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bách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niên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gi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lã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(sống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cù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răm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tuổi).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cử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án”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phần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ật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iệt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ruyện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ậu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oại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gô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sống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nhờ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căn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chái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gi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ông.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gô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ải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thuê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khác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kiếm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Mỗi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lần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chồng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vợ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dọn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dám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sỗ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sàng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nhìn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ng,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ôn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nâng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cái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ngang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ày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chồng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Thông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thấy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vậ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lạ,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nói: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khiến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vợ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kính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trọng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thế,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chắc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tầm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ờng!”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vốn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cái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chân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cổ,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ùng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phối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ngẫu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nâng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đỡ,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8"/>
        <w:jc w:val="both"/>
      </w:pP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tựa,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Thập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diệu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-31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oàn</w:t>
      </w:r>
      <w:r>
        <w:rPr>
          <w:b w:val="0"/>
          <w:bCs w:val="0"/>
          <w:color w:val="231F20"/>
          <w:spacing w:val="-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rực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đơn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giản,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nhã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vụng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phác,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xướng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chê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nước.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đọc.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trường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2454"/>
        <w:jc w:val="both"/>
        <w:rPr>
          <w:b w:val="0"/>
          <w:bCs w:val="0"/>
        </w:rPr>
      </w:pPr>
      <w:bookmarkStart w:name="_TOC_250006" w:id="25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Dương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Chân</w:t>
      </w:r>
      <w:bookmarkEnd w:id="25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ọc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trời!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cội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nguồn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mực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nuông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chiều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 w:before="66"/>
        <w:ind w:left="110" w:right="11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288pt;height:.1pt;mso-position-horizontal-relative:page;mso-position-vertical-relative:paragraph;z-index:-2551" coordorigin="850,-11" coordsize="5760,2">
            <v:shape style="position:absolute;left:850;top:-11;width:5760;height:2" coordorigin="850,-11" coordsize="5760,0" path="m850,-11l661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thế,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“tề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án”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“cử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dung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nhau,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yêu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đằm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quen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thói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bé,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hề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hình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hối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hận.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hại!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toạc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hối.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ngục,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đãng,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ý.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hủy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biển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nhơn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đắc,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khoe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khoang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bốn,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lăm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tuổi,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phung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nguyên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kể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xiết?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trẻ!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đoản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yểu!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gái;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ngủ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lượt.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ổn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thỏa,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mĩm,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trường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rạng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khuôn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mẫu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làng.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thú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phẩm.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oàn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Lương.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phẩm: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“đừng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vâng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lành”;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giết;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Hải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dâm;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rực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cặn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kẽ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trì.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trích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gốc,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chủ;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xử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dối.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rinh,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8" w:firstLine="0"/>
        <w:jc w:val="both"/>
      </w:pPr>
      <w:r>
        <w:rPr>
          <w:b w:val="0"/>
          <w:bCs w:val="0"/>
          <w:color w:val="231F20"/>
          <w:spacing w:val="0"/>
          <w:w w:val="100"/>
        </w:rPr>
        <w:t>thị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Khiết.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gốc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uế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được?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bầu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đỡ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ví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vấp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té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mùa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duyệt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đèn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điện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nề.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trả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lúp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mờ.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thỉnh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Hoằng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Xã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thù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17" w:right="0" w:hanging="397"/>
        <w:jc w:val="left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Trần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Mục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(thư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thứ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sáu)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hàm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lường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men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vái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quỷ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“gánh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gai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vàng,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ngược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đường”.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“công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hờ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hững,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hời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sự”.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“điểm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vàng”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(đây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ví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dụ,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đừng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hiểu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lầm)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công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huân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biến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phàm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thành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thánh.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Đấy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thiện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căn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đời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trước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ra,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đời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này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tu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trì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được.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Hãy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khéo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dụng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tâm,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đừng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đấy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kỳ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lạ,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đặc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biệt,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mang!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giáp,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thử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thách,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mức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thế?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hỷ,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“được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đủ”,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sụt.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gấp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hỷ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(nghĩa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“do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hoan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hỷ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bèn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sụt”)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hưởng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lợi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ích.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Hãy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chú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trọng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thành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Phật,</w:t>
      </w:r>
      <w:r>
        <w:rPr>
          <w:b w:val="0"/>
          <w:bCs w:val="0"/>
          <w:i w:val="0"/>
          <w:color w:val="231F20"/>
          <w:spacing w:val="3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đừng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ôm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lòng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mong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tưởng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thấy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hay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thấy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cảnh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giới.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8"/>
        <w:jc w:val="both"/>
      </w:pP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chợt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tượng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tượng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tượng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vằng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vặc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bóng,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mảy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kỳ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cả!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rọn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khoe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khoang,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sướng,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“cảnh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ích”,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vậy?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quấy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nhiễu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ngẫu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hiện!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chôn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vùi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mức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thế?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thân!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Phật?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quyền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ngẫu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dựa,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kéo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lính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hộ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vệ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quyền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hộ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cường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hãi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cướp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ước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chừng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Quyển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rung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lũ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tạo;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tặng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kiểm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duyệt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chăng?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thông!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nhãn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đâu!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X….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quen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thói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ngự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nể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tường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(tức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Bành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Thiệu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Thăng).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tìm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tòi,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kiểm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lại.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soạn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giải;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đoán!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khế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Phật.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nghịch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giới.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cớ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nghịch!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“thiện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túc”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(khéo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ngủ)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chính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thường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ngủ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một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mình,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hoặc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vì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cầu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tạm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chung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đụng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một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phen.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ông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lại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chấp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chết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cứng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“ngủ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với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nhau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ăn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cơm,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uống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trà</w:t>
      </w:r>
      <w:r>
        <w:rPr>
          <w:b w:val="0"/>
          <w:bCs w:val="0"/>
          <w:i w:val="0"/>
          <w:color w:val="231F20"/>
          <w:spacing w:val="3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bình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thường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nhà?”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lại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đạo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lý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tới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mức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thế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ấy?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2" w:lineRule="auto"/>
        <w:ind w:left="120" w:right="109" w:firstLine="396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Xin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hãy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Chung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Anh,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đừng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xử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gã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ắt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lớn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(ý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nghiệp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tiêu,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trí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rạng,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chướng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tận,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phước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dầy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vãng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Tây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Phương;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tới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cảnh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giới).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gởi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xong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mươi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bảy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Đại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Tụng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lượt,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tức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ngày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Mươi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Mốt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mồng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Sáu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Dương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lịch.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giao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hết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Tôn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rí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rạch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rồi.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tới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bộ,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đứng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nhiều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giao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trước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ít,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bỏ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tiền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giao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hết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khỏi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tốn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công.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giữ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tại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hội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quán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Tân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(Ngày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mồng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Sáu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Sửu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1925).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0" w:right="1599"/>
        <w:jc w:val="both"/>
        <w:rPr>
          <w:b w:val="0"/>
          <w:bCs w:val="0"/>
        </w:rPr>
      </w:pPr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Trương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Đức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Điền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left="120" w:right="5345"/>
        <w:jc w:val="both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(thư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thứ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nhất)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ối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nghịch.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mập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mạp,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thỏa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lòng.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thiếp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mọn,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dương,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ái.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chóng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trồng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lúa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lép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đơm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thiểu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giường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riêng.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nào!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nguyệt,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ái,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tròn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sẩy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tuân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hình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đoản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ngược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xẻo,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ngược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xuyên,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8"/>
        <w:jc w:val="both"/>
      </w:pP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8" w:firstLine="0"/>
        <w:jc w:val="both"/>
      </w:pP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làm!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ắp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bụng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khối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nguyên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“Nam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Tát”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(Hãy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cách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này)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càng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nhiều</w:t>
      </w:r>
      <w:r>
        <w:rPr>
          <w:b w:val="0"/>
          <w:bCs w:val="0"/>
          <w:i w:val="0"/>
          <w:color w:val="231F20"/>
          <w:spacing w:val="5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càng</w:t>
      </w:r>
      <w:r>
        <w:rPr>
          <w:b w:val="0"/>
          <w:bCs w:val="0"/>
          <w:i w:val="0"/>
          <w:color w:val="231F20"/>
          <w:spacing w:val="5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tốt.</w:t>
      </w:r>
      <w:r>
        <w:rPr>
          <w:b w:val="0"/>
          <w:bCs w:val="0"/>
          <w:i w:val="0"/>
          <w:color w:val="231F20"/>
          <w:spacing w:val="5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Sáng</w:t>
      </w:r>
      <w:r>
        <w:rPr>
          <w:b w:val="0"/>
          <w:bCs w:val="0"/>
          <w:i w:val="0"/>
          <w:color w:val="231F20"/>
          <w:spacing w:val="5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-</w:t>
      </w:r>
      <w:r>
        <w:rPr>
          <w:b w:val="0"/>
          <w:bCs w:val="0"/>
          <w:i w:val="0"/>
          <w:color w:val="231F20"/>
          <w:spacing w:val="5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tối</w:t>
      </w:r>
      <w:r>
        <w:rPr>
          <w:b w:val="0"/>
          <w:bCs w:val="0"/>
          <w:i w:val="0"/>
          <w:color w:val="231F20"/>
          <w:spacing w:val="5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lễ</w:t>
      </w:r>
      <w:r>
        <w:rPr>
          <w:b w:val="0"/>
          <w:bCs w:val="0"/>
          <w:i w:val="0"/>
          <w:color w:val="231F20"/>
          <w:spacing w:val="5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bái,</w:t>
      </w:r>
      <w:r>
        <w:rPr>
          <w:b w:val="0"/>
          <w:bCs w:val="0"/>
          <w:i w:val="0"/>
          <w:color w:val="231F20"/>
          <w:spacing w:val="5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5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bao</w:t>
      </w:r>
      <w:r>
        <w:rPr>
          <w:b w:val="0"/>
          <w:bCs w:val="0"/>
          <w:i w:val="0"/>
          <w:color w:val="231F20"/>
          <w:spacing w:val="5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nhiêu</w:t>
      </w:r>
      <w:r>
        <w:rPr>
          <w:b w:val="0"/>
          <w:bCs w:val="0"/>
          <w:i w:val="0"/>
          <w:color w:val="231F20"/>
          <w:spacing w:val="5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đó;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ngoài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ra,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đi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-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đứng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-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nằm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-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ngồi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niệm.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Lúc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đi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ngủ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tuy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vẫn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niệm,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nhưng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phải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giữ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lòng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cung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kính: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Hãy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mặc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áo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quần,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đừng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trần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truồng.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Hãy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thầm,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chớ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ra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tiếng.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thầm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nếu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nhiều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chữ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khó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niệm,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bỏ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đi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hai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chữ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Nam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Mô,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chỉ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năm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chữ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Quán</w:t>
      </w:r>
      <w:r>
        <w:rPr>
          <w:b w:val="0"/>
          <w:bCs w:val="0"/>
          <w:i w:val="0"/>
          <w:color w:val="231F20"/>
          <w:spacing w:val="-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Thế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Âm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Bồ</w:t>
      </w:r>
      <w:r>
        <w:rPr>
          <w:b w:val="0"/>
          <w:bCs w:val="0"/>
          <w:i w:val="0"/>
          <w:color w:val="231F20"/>
          <w:spacing w:val="-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Tát.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Chú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Bạch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Y</w:t>
      </w:r>
      <w:r>
        <w:rPr>
          <w:b w:val="0"/>
          <w:bCs w:val="0"/>
          <w:i w:val="0"/>
          <w:color w:val="231F20"/>
          <w:spacing w:val="-2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sao.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Ông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giữ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tấm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lòng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thế,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việc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vẫn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niệm,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bảo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vợ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giữ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tấm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lòng</w:t>
      </w:r>
      <w:r>
        <w:rPr>
          <w:b w:val="0"/>
          <w:bCs w:val="0"/>
          <w:i w:val="0"/>
          <w:color w:val="231F20"/>
          <w:spacing w:val="3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thế,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khi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việc,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khi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nở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vẫn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niệm.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Lúc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đang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nở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chớ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thầm,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phải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ra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tiếng.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Những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săn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sóc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chung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quanh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lớn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tiếng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giúp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</w:t>
      </w:r>
      <w:r>
        <w:rPr>
          <w:b w:val="0"/>
          <w:bCs w:val="0"/>
          <w:i w:val="0"/>
          <w:color w:val="231F20"/>
          <w:spacing w:val="-21"/>
          <w:w w:val="100"/>
        </w:rPr>
        <w:t>y</w:t>
      </w:r>
      <w:r>
        <w:rPr>
          <w:b w:val="0"/>
          <w:bCs w:val="0"/>
          <w:i w:val="0"/>
          <w:color w:val="231F20"/>
          <w:spacing w:val="0"/>
          <w:w w:val="100"/>
        </w:rPr>
        <w:t>.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Đảm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bảo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những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đau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khổ,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khó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đẩy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đùng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đùng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sẩy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thai;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ngược,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dữ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bú,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đùng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đùng,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sữa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độc.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rẻ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bú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sữa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nhẹ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trường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chết!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ít,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lắm!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bú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mướn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vú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bú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đùng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đùng,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muôn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bú,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xuống.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bú.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bú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vắt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sữa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chừng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chén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chùi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vú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bú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trẻ]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ương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bú.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bú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nặng!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rõ.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khiêm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tốn;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bé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sớm.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sữa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tường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609"/>
        <w:jc w:val="both"/>
        <w:rPr>
          <w:b w:val="0"/>
          <w:bCs w:val="0"/>
        </w:rPr>
      </w:pPr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Trương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Đức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Điền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right="5533"/>
        <w:jc w:val="both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(thư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thứ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hai)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hận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cớ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cả,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mục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8" w:firstLine="0"/>
        <w:jc w:val="both"/>
      </w:pP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lính,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giặc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tràn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ngập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bưu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kiện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Lá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điệp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Lá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lắm.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khoảng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soạn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chương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dõi.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rước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dõi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đắp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iếp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huấn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bé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huấn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nuôi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phường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bại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hoại,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nhục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hơn!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soạn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chương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tới;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Chậm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bưu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điện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5" w:lineRule="auto"/>
        <w:ind w:left="120" w:right="109" w:firstLine="0"/>
        <w:jc w:val="right"/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-5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-5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-5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-58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-5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Dương</w:t>
      </w:r>
      <w:r>
        <w:rPr>
          <w:rFonts w:ascii="UVN Van Chuong" w:hAnsi="UVN Van Chuong" w:cs="UVN Van Chuong" w:eastAsia="UVN Van Chuong"/>
          <w:b/>
          <w:bCs/>
          <w:color w:val="231F20"/>
          <w:spacing w:val="-5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Tông</w:t>
      </w:r>
      <w:r>
        <w:rPr>
          <w:rFonts w:ascii="UVN Van Chuong" w:hAnsi="UVN Van Chuong" w:cs="UVN Van Chuong" w:eastAsia="UVN Van Chuong"/>
          <w:b/>
          <w:bCs/>
          <w:color w:val="231F20"/>
          <w:spacing w:val="-5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Thận</w:t>
      </w:r>
      <w:r>
        <w:rPr>
          <w:rFonts w:ascii="UVN Van Chuong" w:hAnsi="UVN Van Chuong" w:cs="UVN Van Chuong" w:eastAsia="UVN Van Chuong"/>
          <w:b/>
          <w:bCs/>
          <w:color w:val="231F20"/>
          <w:spacing w:val="-58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5"/>
          <w:sz w:val="44"/>
          <w:szCs w:val="44"/>
        </w:rPr>
        <w:t>(trích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-5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5"/>
          <w:sz w:val="44"/>
          <w:szCs w:val="44"/>
        </w:rPr>
        <w:t>lục)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31F20"/>
          <w:spacing w:val="0"/>
          <w:w w:val="100"/>
        </w:rPr>
        <w:t>C</w:t>
      </w:r>
      <w:r>
        <w:rPr>
          <w:b w:val="0"/>
          <w:bCs w:val="0"/>
          <w:i w:val="0"/>
          <w:color w:val="231F20"/>
          <w:spacing w:val="0"/>
          <w:w w:val="100"/>
        </w:rPr>
        <w:t>hồng,</w:t>
      </w:r>
      <w:r>
        <w:rPr>
          <w:b w:val="0"/>
          <w:bCs w:val="0"/>
          <w:i w:val="0"/>
          <w:color w:val="231F20"/>
          <w:spacing w:val="5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vợ,</w:t>
      </w:r>
      <w:r>
        <w:rPr>
          <w:b w:val="0"/>
          <w:bCs w:val="0"/>
          <w:i w:val="0"/>
          <w:color w:val="231F20"/>
          <w:spacing w:val="5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5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cái</w:t>
      </w:r>
      <w:r>
        <w:rPr>
          <w:b w:val="0"/>
          <w:bCs w:val="0"/>
          <w:i w:val="0"/>
          <w:color w:val="231F20"/>
          <w:spacing w:val="5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5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thế</w:t>
      </w:r>
      <w:r>
        <w:rPr>
          <w:b w:val="0"/>
          <w:bCs w:val="0"/>
          <w:i w:val="0"/>
          <w:color w:val="231F20"/>
          <w:spacing w:val="5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gian</w:t>
      </w:r>
      <w:r>
        <w:rPr>
          <w:b w:val="0"/>
          <w:bCs w:val="0"/>
          <w:i w:val="0"/>
          <w:color w:val="231F20"/>
          <w:spacing w:val="5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5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ai</w:t>
      </w:r>
      <w:r>
        <w:rPr>
          <w:b w:val="0"/>
          <w:bCs w:val="0"/>
          <w:i w:val="0"/>
          <w:color w:val="231F20"/>
          <w:spacing w:val="5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phải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nghiệp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duyên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đời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trước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kết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thành.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Chồng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bà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mất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sớm,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trai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chưa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cưới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vợ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chết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yểu,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gái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vừa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lấy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chồng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thành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góa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bụa;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nếu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luận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theo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mặt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tình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cảm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cõi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đời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tốt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đẹp,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nhưng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nếu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nhờ</w:t>
      </w:r>
      <w:r>
        <w:rPr>
          <w:b w:val="0"/>
          <w:bCs w:val="0"/>
          <w:i w:val="0"/>
          <w:color w:val="231F20"/>
          <w:spacing w:val="-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đó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biết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tướng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thế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gian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vô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thường,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chuyên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tu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trì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những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tình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cảnh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khổ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sở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ấy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quả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thật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hướng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dẫn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tốt</w:t>
      </w:r>
      <w:r>
        <w:rPr>
          <w:b w:val="0"/>
          <w:bCs w:val="0"/>
          <w:i w:val="0"/>
          <w:color w:val="231F20"/>
          <w:spacing w:val="-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lành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65" w:lineRule="auto"/>
        <w:jc w:val="right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62" w:lineRule="auto" w:before="58"/>
        <w:ind w:left="110" w:right="119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khiến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bà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thoát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khổ.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phú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quý,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đoàn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tụ,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luôn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phí,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bận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bịu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nở,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cưới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gả,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dẫu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muốn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ý.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Bà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nghĩ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vậy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dạy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gái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chồng,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con,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rể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bà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trở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giúp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nghiệp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bà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ta.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bà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dạ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chồng,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con,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rể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trì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Phương.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“vàng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luyện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ròng,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dao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mài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bén,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trải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phen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rét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thấu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xương,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sao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thơm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ngát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mũi”?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8"/>
        <w:jc w:val="both"/>
      </w:pP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nghịch,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nghịch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nghịch,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thôi!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đao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binh,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lửa,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dịch,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chấu,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men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chữa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“Nam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Mô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Quán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Bồ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Tát”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chắc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chắn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bị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khó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sanh!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Dẫu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khó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sắp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chết,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dạy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ấy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tức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khắc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an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nhiên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nở.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Hãy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nói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lời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này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với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hết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thảy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mọi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người,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khiến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họ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biết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rõ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thế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gian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khó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vì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khó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khiến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mẹ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lẫn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chết.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Chớ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nói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“lõa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lồ,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bất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tịnh,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sợ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mắc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tội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lỗi!”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Đấy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lúc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liên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quan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thường!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đẩy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chăm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sản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bé,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ốm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nghén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bữa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sản,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sản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ruột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trốn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mò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tùy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quyền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vong!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19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iết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tạp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nhạp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563" w:lineRule="exact"/>
        <w:ind w:right="0"/>
        <w:jc w:val="left"/>
        <w:rPr>
          <w:b w:val="0"/>
          <w:bCs w:val="0"/>
        </w:rPr>
      </w:pPr>
      <w:bookmarkStart w:name="_TOC_250005" w:id="26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Khang</w:t>
      </w:r>
      <w:bookmarkEnd w:id="26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Q</w:t>
      </w:r>
      <w:r>
        <w:rPr>
          <w:b w:val="0"/>
          <w:bCs w:val="0"/>
          <w:color w:val="231F20"/>
          <w:spacing w:val="0"/>
          <w:w w:val="100"/>
        </w:rPr>
        <w:t>uang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6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thù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Sao,</w:t>
      </w:r>
      <w:r>
        <w:rPr>
          <w:b w:val="0"/>
          <w:bCs w:val="0"/>
          <w:color w:val="231F20"/>
          <w:spacing w:val="-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oàn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Tụng,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Bạch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Thoại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rực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Giảng,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bức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Bản.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cỡ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giấy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Thuyết,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rợ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Kiến,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Sơ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rích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Biên,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Phóng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Phóng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...,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Bích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(cuốn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rương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Thụy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Tăng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nhờ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in)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Gia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Đình</w:t>
      </w:r>
      <w:r>
        <w:rPr>
          <w:b w:val="0"/>
          <w:bCs w:val="0"/>
          <w:i w:val="0"/>
          <w:color w:val="231F20"/>
          <w:spacing w:val="-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Bảo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Giám,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Kỷ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Văn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Đạt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Bút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Ký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-11"/>
          <w:w w:val="100"/>
        </w:rPr>
        <w:t>T</w:t>
      </w:r>
      <w:r>
        <w:rPr>
          <w:b w:val="0"/>
          <w:bCs w:val="0"/>
          <w:i w:val="0"/>
          <w:color w:val="231F20"/>
          <w:spacing w:val="0"/>
          <w:w w:val="100"/>
        </w:rPr>
        <w:t>rích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Yếu,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bảy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loại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sách</w:t>
      </w:r>
      <w:r>
        <w:rPr>
          <w:b w:val="0"/>
          <w:bCs w:val="0"/>
          <w:i w:val="0"/>
          <w:color w:val="231F20"/>
          <w:spacing w:val="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này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thành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bốn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bức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Chỉ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Bản.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Sau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này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hễ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ai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phát</w:t>
      </w:r>
      <w:r>
        <w:rPr>
          <w:b w:val="0"/>
          <w:bCs w:val="0"/>
          <w:i w:val="0"/>
          <w:color w:val="231F20"/>
          <w:spacing w:val="1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tâm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muốn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in,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cứ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liên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lạc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thẳng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với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Đại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-11"/>
          <w:w w:val="100"/>
        </w:rPr>
        <w:t>T</w:t>
      </w:r>
      <w:r>
        <w:rPr>
          <w:b w:val="0"/>
          <w:bCs w:val="0"/>
          <w:i w:val="0"/>
          <w:color w:val="231F20"/>
          <w:spacing w:val="0"/>
          <w:w w:val="100"/>
        </w:rPr>
        <w:t>rung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Cục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hoặc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sở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quản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trị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nhà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tù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Tào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Hà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Kính.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vậ</w:t>
      </w:r>
      <w:r>
        <w:rPr>
          <w:b w:val="0"/>
          <w:bCs w:val="0"/>
          <w:i w:val="0"/>
          <w:color w:val="231F20"/>
          <w:spacing w:val="-21"/>
          <w:w w:val="100"/>
        </w:rPr>
        <w:t>y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cần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Quang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phải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liệu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nữa!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lối!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ví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cạn,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bước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đạp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đáy?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dựa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trì.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triệt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nương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chi?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khăn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dòng,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huấn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rồi.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đãng,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ưa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khoái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lạc.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húy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nhớ.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xuân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góa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uổng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mạng!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trường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Tế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39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506" w:val="left" w:leader="none"/>
        </w:tabs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701pt;margin-top:-.56328pt;width:72pt;height:.1pt;mso-position-horizontal-relative:page;mso-position-vertical-relative:paragraph;z-index:-2550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nặng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lâu,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sống,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chịu!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guyện,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suốt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đời,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ngặt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èo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biến,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khỏe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dần.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ằm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nặng,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ngoài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chết.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bèn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iám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3" w:firstLine="0"/>
        <w:jc w:val="both"/>
      </w:pP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X…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Y…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hú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biên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(đã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vạn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cuốn)</w:t>
      </w:r>
      <w:r>
        <w:rPr>
          <w:b w:val="0"/>
          <w:bCs w:val="0"/>
          <w:i w:val="0"/>
          <w:color w:val="231F20"/>
          <w:spacing w:val="0"/>
          <w:w w:val="100"/>
        </w:rPr>
        <w:t>.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Sợ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ông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nghĩ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“ta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nỗi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phạm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tà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dâm,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cần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gì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phải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đọc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sách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ấy!”</w:t>
      </w:r>
      <w:r>
        <w:rPr>
          <w:b w:val="0"/>
          <w:bCs w:val="0"/>
          <w:i w:val="0"/>
          <w:color w:val="231F20"/>
          <w:spacing w:val="-17"/>
          <w:w w:val="100"/>
        </w:rPr>
        <w:t> </w:t>
      </w:r>
      <w:r>
        <w:rPr>
          <w:b w:val="0"/>
          <w:bCs w:val="0"/>
          <w:i w:val="0"/>
          <w:color w:val="231F20"/>
          <w:spacing w:val="6"/>
          <w:w w:val="100"/>
        </w:rPr>
        <w:t>Vậ</w:t>
      </w:r>
      <w:r>
        <w:rPr>
          <w:b w:val="0"/>
          <w:bCs w:val="0"/>
          <w:i w:val="0"/>
          <w:color w:val="231F20"/>
          <w:spacing w:val="0"/>
          <w:w w:val="100"/>
        </w:rPr>
        <w:t>y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6"/>
          <w:w w:val="100"/>
        </w:rPr>
        <w:t>l</w:t>
      </w:r>
      <w:r>
        <w:rPr>
          <w:b w:val="0"/>
          <w:bCs w:val="0"/>
          <w:i w:val="0"/>
          <w:color w:val="231F20"/>
          <w:spacing w:val="0"/>
          <w:w w:val="100"/>
        </w:rPr>
        <w:t>à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6"/>
          <w:w w:val="100"/>
        </w:rPr>
        <w:t>sa</w:t>
      </w:r>
      <w:r>
        <w:rPr>
          <w:b w:val="0"/>
          <w:bCs w:val="0"/>
          <w:i w:val="0"/>
          <w:color w:val="231F20"/>
          <w:spacing w:val="0"/>
          <w:w w:val="100"/>
        </w:rPr>
        <w:t>i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6"/>
          <w:w w:val="100"/>
        </w:rPr>
        <w:t>lầ</w:t>
      </w:r>
      <w:r>
        <w:rPr>
          <w:b w:val="0"/>
          <w:bCs w:val="0"/>
          <w:i w:val="0"/>
          <w:color w:val="231F20"/>
          <w:spacing w:val="0"/>
          <w:w w:val="100"/>
        </w:rPr>
        <w:t>m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6"/>
          <w:w w:val="100"/>
        </w:rPr>
        <w:t>qu</w:t>
      </w:r>
      <w:r>
        <w:rPr>
          <w:b w:val="0"/>
          <w:bCs w:val="0"/>
          <w:i w:val="0"/>
          <w:color w:val="231F20"/>
          <w:spacing w:val="0"/>
          <w:w w:val="100"/>
        </w:rPr>
        <w:t>á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6"/>
          <w:w w:val="100"/>
        </w:rPr>
        <w:t>đỗ</w:t>
      </w:r>
      <w:r>
        <w:rPr>
          <w:b w:val="0"/>
          <w:bCs w:val="0"/>
          <w:i w:val="0"/>
          <w:color w:val="231F20"/>
          <w:spacing w:val="0"/>
          <w:w w:val="100"/>
        </w:rPr>
        <w:t>i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6"/>
          <w:w w:val="100"/>
        </w:rPr>
        <w:t>rồi</w:t>
      </w:r>
      <w:r>
        <w:rPr>
          <w:b w:val="0"/>
          <w:bCs w:val="0"/>
          <w:i w:val="0"/>
          <w:color w:val="231F20"/>
          <w:spacing w:val="0"/>
          <w:w w:val="100"/>
        </w:rPr>
        <w:t>!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6"/>
          <w:w w:val="100"/>
        </w:rPr>
        <w:t>Hoàng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6"/>
          <w:w w:val="100"/>
        </w:rPr>
        <w:t>đ</w:t>
      </w:r>
      <w:r>
        <w:rPr>
          <w:b w:val="0"/>
          <w:bCs w:val="0"/>
          <w:i w:val="0"/>
          <w:color w:val="231F20"/>
          <w:spacing w:val="0"/>
          <w:w w:val="100"/>
        </w:rPr>
        <w:t>ế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6"/>
          <w:w w:val="100"/>
        </w:rPr>
        <w:t>Đồn</w:t>
      </w:r>
      <w:r>
        <w:rPr>
          <w:b w:val="0"/>
          <w:bCs w:val="0"/>
          <w:i w:val="0"/>
          <w:color w:val="231F20"/>
          <w:spacing w:val="0"/>
          <w:w w:val="100"/>
        </w:rPr>
        <w:t>g</w:t>
      </w:r>
      <w:r>
        <w:rPr>
          <w:b w:val="0"/>
          <w:bCs w:val="0"/>
          <w:i w:val="0"/>
          <w:color w:val="231F20"/>
          <w:spacing w:val="37"/>
          <w:w w:val="100"/>
        </w:rPr>
        <w:t> </w:t>
      </w:r>
      <w:r>
        <w:rPr>
          <w:b w:val="0"/>
          <w:bCs w:val="0"/>
          <w:i w:val="0"/>
          <w:color w:val="231F20"/>
          <w:spacing w:val="-5"/>
          <w:w w:val="100"/>
        </w:rPr>
        <w:t>T</w:t>
      </w:r>
      <w:r>
        <w:rPr>
          <w:b w:val="0"/>
          <w:bCs w:val="0"/>
          <w:i w:val="0"/>
          <w:color w:val="231F20"/>
          <w:spacing w:val="6"/>
          <w:w w:val="100"/>
        </w:rPr>
        <w:t>rị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position w:val="1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11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9"/>
          <w:w w:val="100"/>
          <w:position w:val="11"/>
          <w:sz w:val="18"/>
          <w:szCs w:val="18"/>
        </w:rPr>
        <w:t> </w:t>
      </w:r>
      <w:r>
        <w:rPr>
          <w:b w:val="0"/>
          <w:bCs w:val="0"/>
          <w:i w:val="0"/>
          <w:color w:val="231F20"/>
          <w:spacing w:val="6"/>
          <w:w w:val="100"/>
          <w:position w:val="0"/>
        </w:rPr>
        <w:t>cũn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g</w:t>
      </w:r>
      <w:r>
        <w:rPr>
          <w:b w:val="0"/>
          <w:bCs w:val="0"/>
          <w:i w:val="0"/>
          <w:color w:val="231F20"/>
          <w:spacing w:val="4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6"/>
          <w:w w:val="100"/>
          <w:position w:val="0"/>
        </w:rPr>
        <w:t>d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o</w:t>
      </w:r>
      <w:r>
        <w:rPr>
          <w:b w:val="0"/>
          <w:bCs w:val="0"/>
          <w:i w:val="0"/>
          <w:color w:val="231F20"/>
          <w:spacing w:val="4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6"/>
          <w:w w:val="100"/>
          <w:position w:val="0"/>
        </w:rPr>
        <w:t>bện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h</w:t>
      </w:r>
      <w:r>
        <w:rPr>
          <w:b w:val="0"/>
          <w:bCs w:val="0"/>
          <w:i w:val="0"/>
          <w:color w:val="231F20"/>
          <w:spacing w:val="4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6"/>
          <w:w w:val="100"/>
          <w:position w:val="0"/>
        </w:rPr>
        <w:t>chư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a</w:t>
      </w:r>
      <w:r>
        <w:rPr>
          <w:b w:val="0"/>
          <w:bCs w:val="0"/>
          <w:i w:val="0"/>
          <w:color w:val="231F20"/>
          <w:spacing w:val="4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6"/>
          <w:w w:val="100"/>
          <w:position w:val="0"/>
        </w:rPr>
        <w:t>làn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h</w:t>
      </w:r>
      <w:r>
        <w:rPr>
          <w:b w:val="0"/>
          <w:bCs w:val="0"/>
          <w:i w:val="0"/>
          <w:color w:val="231F20"/>
          <w:spacing w:val="4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6"/>
          <w:w w:val="100"/>
          <w:position w:val="0"/>
        </w:rPr>
        <w:t>m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à</w:t>
      </w:r>
      <w:r>
        <w:rPr>
          <w:b w:val="0"/>
          <w:bCs w:val="0"/>
          <w:i w:val="0"/>
          <w:color w:val="231F20"/>
          <w:spacing w:val="4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6"/>
          <w:w w:val="100"/>
          <w:position w:val="0"/>
        </w:rPr>
        <w:t>â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i w:val="0"/>
          <w:color w:val="231F20"/>
          <w:spacing w:val="4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6"/>
          <w:w w:val="100"/>
          <w:position w:val="0"/>
        </w:rPr>
        <w:t>á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i w:val="0"/>
          <w:color w:val="231F20"/>
          <w:spacing w:val="4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6"/>
          <w:w w:val="100"/>
          <w:position w:val="0"/>
        </w:rPr>
        <w:t>nên</w:t>
      </w:r>
      <w:r>
        <w:rPr>
          <w:b w:val="0"/>
          <w:bCs w:val="0"/>
          <w:i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6"/>
          <w:w w:val="100"/>
          <w:position w:val="0"/>
        </w:rPr>
        <w:t>phả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i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6"/>
          <w:w w:val="100"/>
          <w:position w:val="0"/>
        </w:rPr>
        <w:t>chết.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22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231F20"/>
          <w:spacing w:val="-4"/>
          <w:w w:val="100"/>
        </w:rPr>
        <w:t>Chuyệ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nà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qu</w:t>
      </w:r>
      <w:r>
        <w:rPr>
          <w:b w:val="0"/>
          <w:bCs w:val="0"/>
          <w:color w:val="231F20"/>
          <w:spacing w:val="0"/>
          <w:w w:val="100"/>
        </w:rPr>
        <w:t>ả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thậ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đạ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trọn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yế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gi</w:t>
      </w:r>
      <w:r>
        <w:rPr>
          <w:b w:val="0"/>
          <w:bCs w:val="0"/>
          <w:color w:val="231F20"/>
          <w:spacing w:val="0"/>
          <w:w w:val="100"/>
        </w:rPr>
        <w:t>ữ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thâ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yên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Thu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xưa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hoàn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ế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cò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sa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viê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qua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truyề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lệnh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dùn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õ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ỗ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khắ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nẻ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đườn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(tứ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đườn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sá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</w:t>
      </w:r>
      <w:r>
        <w:rPr>
          <w:b w:val="0"/>
          <w:bCs w:val="0"/>
          <w:color w:val="231F20"/>
          <w:spacing w:val="0"/>
          <w:w w:val="100"/>
        </w:rPr>
        <w:t>õ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ngách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tron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thô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làng</w:t>
      </w:r>
      <w:r>
        <w:rPr>
          <w:b w:val="0"/>
          <w:bCs w:val="0"/>
          <w:color w:val="231F20"/>
          <w:spacing w:val="0"/>
          <w:w w:val="100"/>
        </w:rPr>
        <w:t>)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ể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bả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ban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Na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ì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ẹ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cũn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bả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cái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đế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kh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phạ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phả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nhữn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điề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ỵ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húy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chế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mấ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rồi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</w:t>
      </w:r>
      <w:r>
        <w:rPr>
          <w:b w:val="0"/>
          <w:bCs w:val="0"/>
          <w:color w:val="231F20"/>
          <w:spacing w:val="0"/>
          <w:w w:val="100"/>
        </w:rPr>
        <w:t>ỉ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biế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gà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khóc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á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đán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buồ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quá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sứ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ư</w:t>
      </w:r>
      <w:r>
        <w:rPr>
          <w:b w:val="0"/>
          <w:bCs w:val="0"/>
          <w:color w:val="231F20"/>
          <w:spacing w:val="0"/>
          <w:w w:val="100"/>
        </w:rPr>
        <w:t>?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Tô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tìn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thâ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gia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vớ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ẹ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ôn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vợ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chồn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ôn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lạ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qu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vớ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tôi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tô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xe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ợ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chồn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ôn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</w:t>
      </w:r>
      <w:r>
        <w:rPr>
          <w:b w:val="0"/>
          <w:bCs w:val="0"/>
          <w:color w:val="231F20"/>
          <w:spacing w:val="0"/>
          <w:w w:val="100"/>
        </w:rPr>
        <w:t>ư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cá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vậ</w:t>
      </w:r>
      <w:r>
        <w:rPr>
          <w:b w:val="0"/>
          <w:bCs w:val="0"/>
          <w:color w:val="231F20"/>
          <w:spacing w:val="-2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2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ì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ế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mớ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nó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lô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thô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</w:t>
      </w:r>
      <w:r>
        <w:rPr>
          <w:b w:val="0"/>
          <w:bCs w:val="0"/>
          <w:color w:val="231F20"/>
          <w:spacing w:val="0"/>
          <w:w w:val="100"/>
        </w:rPr>
        <w:t>ư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ế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nà</w:t>
      </w:r>
      <w:r>
        <w:rPr>
          <w:b w:val="0"/>
          <w:bCs w:val="0"/>
          <w:color w:val="231F20"/>
          <w:spacing w:val="-2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Nhữn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ị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thiện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tr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thứ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khá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quyế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nó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đế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chuyệ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nà</w:t>
      </w:r>
      <w:r>
        <w:rPr>
          <w:b w:val="0"/>
          <w:bCs w:val="0"/>
          <w:color w:val="231F20"/>
          <w:spacing w:val="-2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biết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ôn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ngh</w:t>
      </w:r>
      <w:r>
        <w:rPr>
          <w:b w:val="0"/>
          <w:bCs w:val="0"/>
          <w:color w:val="231F20"/>
          <w:spacing w:val="0"/>
          <w:w w:val="100"/>
        </w:rPr>
        <w:t>ĩ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lờ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Quan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đún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ha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?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Nhữn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điều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khá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ã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tron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kin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điển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nê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Quan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cầ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phả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nói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nữa</w:t>
      </w:r>
      <w:r>
        <w:rPr>
          <w:b w:val="0"/>
          <w:bCs w:val="0"/>
          <w:color w:val="231F20"/>
          <w:spacing w:val="0"/>
          <w:w w:val="100"/>
        </w:rPr>
        <w:t>!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(Ngày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mồng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Kỷ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Tỵ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1929)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502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49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rị,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(1856-1874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vua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ngôi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vua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lúc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tuổi,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buông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rèm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nhiếp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chánh,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vua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quyền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nào.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vua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giám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cận,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lén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khỏi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nhẹt,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bạc,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vui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bọn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chép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vua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ùa;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vua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liễu.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67" w:lineRule="exact"/>
        <w:ind w:left="120" w:right="109" w:firstLine="0"/>
        <w:jc w:val="both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-3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-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-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-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-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Diệp</w:t>
      </w:r>
      <w:r>
        <w:rPr>
          <w:rFonts w:ascii="UVN Van Chuong" w:hAnsi="UVN Van Chuong" w:cs="UVN Van Chuong" w:eastAsia="UVN Van Chuong"/>
          <w:b/>
          <w:bCs/>
          <w:color w:val="231F20"/>
          <w:spacing w:val="-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Chỉ</w:t>
      </w:r>
      <w:r>
        <w:rPr>
          <w:rFonts w:ascii="UVN Van Chuong" w:hAnsi="UVN Van Chuong" w:cs="UVN Van Chuong" w:eastAsia="UVN Van Chuong"/>
          <w:b/>
          <w:bCs/>
          <w:color w:val="231F20"/>
          <w:spacing w:val="-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Phân</w:t>
      </w:r>
      <w:r>
        <w:rPr>
          <w:rFonts w:ascii="UVN Van Chuong" w:hAnsi="UVN Van Chuong" w:cs="UVN Van Chuong" w:eastAsia="UVN Van Chuong"/>
          <w:b/>
          <w:bCs/>
          <w:color w:val="231F20"/>
          <w:spacing w:val="-3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(thư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-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thứ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-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nhất)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517" w:right="0" w:firstLine="0"/>
        <w:jc w:val="left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quẫn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352" w:val="left" w:leader="none"/>
        </w:tabs>
        <w:spacing w:line="262" w:lineRule="auto" w:before="34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hanh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thông,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nên.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đồng!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hối!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hối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“tánh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khiên”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(lỗi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tánh),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sửa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5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dụng</w:t>
      </w:r>
      <w:r>
        <w:rPr>
          <w:b w:val="0"/>
          <w:bCs w:val="0"/>
          <w:color w:val="231F20"/>
          <w:spacing w:val="5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-19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Huấn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rõ!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329" w:val="left" w:leader="none"/>
        </w:tabs>
        <w:spacing w:line="262" w:lineRule="auto" w:before="1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“làm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tử”.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vấn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trùm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huyễn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trống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rỗng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phù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huyễn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mộng!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vấn,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tới!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dõi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thuở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giờ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dõi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đâu?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thở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“dòng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cái!”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vẻ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nuối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gì”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gói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gồm</w:t>
      </w:r>
      <w:r>
        <w:rPr>
          <w:b w:val="0"/>
          <w:bCs w:val="0"/>
          <w:color w:val="231F20"/>
          <w:spacing w:val="-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oàn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huyễn,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phù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toan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bôn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tẩu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trào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quấy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mù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vong.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sở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dĩ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ứng,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nhọc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tẩy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nhọc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toan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trò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uổng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đâm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8"/>
        <w:jc w:val="both"/>
      </w:pP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sót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quen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biết.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nguôi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gốc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xử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bái,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cúng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dường,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kiền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2" w:lineRule="auto"/>
        <w:ind w:left="120" w:right="109" w:firstLine="396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Phẩm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Phổ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dạy: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“Nếu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nữ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muốn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cầu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trai,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lễ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cúng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dường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Quán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Bồ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Tát,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liền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trai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phước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đức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trí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huệ.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muốn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cầu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gái,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liền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đoan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chánh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phước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tướng,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gieo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trồng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gốc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đức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trước,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mọi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yêu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kính”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muốn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cầu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nối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dõi,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hãy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phương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Quang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vừa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mới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cầu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nào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cầu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được!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không,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dẫu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con,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chắc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bảo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đảm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hãm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trào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lưu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cực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đoan,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quá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khích,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nỗi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đường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đại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nghịch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vậy!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9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iết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điều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xin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hãy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suốt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suy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xét.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rong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Chín,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chắc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chắn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Quang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diệt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tung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tích,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muốn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đem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ảnh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chụp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gai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mắt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khắp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mọi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người,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gởi.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Quang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thấy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lòng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Quang,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tướng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xấu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sờ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sờ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nhắc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ư?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0" w:right="252" w:firstLine="0"/>
        <w:jc w:val="both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Diệp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Chỉ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Phân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(thư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thứ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hai)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á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cười!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gấp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con!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gốc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đức!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loãng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đậu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đậu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thừa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mẽ,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đụng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phen,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đậu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mĩm,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đặn,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sởi,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rạ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hối,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41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3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vào</w:t>
      </w:r>
      <w:r>
        <w:rPr>
          <w:b w:val="0"/>
          <w:bCs w:val="0"/>
          <w:color w:val="231F20"/>
          <w:spacing w:val="3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năm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nào</w:t>
      </w:r>
      <w:r>
        <w:rPr>
          <w:b w:val="0"/>
          <w:bCs w:val="0"/>
          <w:color w:val="231F20"/>
          <w:spacing w:val="3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đó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3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phải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trả</w:t>
      </w:r>
      <w:r>
        <w:rPr>
          <w:b w:val="0"/>
          <w:bCs w:val="0"/>
          <w:color w:val="231F20"/>
          <w:spacing w:val="3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nợ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chừng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đó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tiền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thọ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sanh.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Đấy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kinh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Tăng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sĩ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chuyên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làm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kinh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sám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bịa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ra,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sao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ông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lại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tin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đó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thật?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Cần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rằng: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Từ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vô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lượng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kiếp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na</w:t>
      </w:r>
      <w:r>
        <w:rPr>
          <w:b w:val="0"/>
          <w:bCs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tham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-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sân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-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si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tạo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giết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-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trộm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-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dâm,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đã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kết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oán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nghiệp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vô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lượng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vô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biên;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hãy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phát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tâm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đại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Bồ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tự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lợi,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lợi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tha,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thành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niệm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Phật,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tụng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kinh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mong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tiêu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diệt.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dùng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công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đức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ấy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siêu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độ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cha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mẹ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mình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trong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đời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</w:t>
      </w:r>
      <w:r>
        <w:rPr>
          <w:b w:val="0"/>
          <w:bCs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tổ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tông,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hàng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nhiều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đời,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khiến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đều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tiêu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trừ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ác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nghiệp,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tăng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trưởng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thiện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căn,</w:t>
      </w:r>
      <w:r>
        <w:rPr>
          <w:b w:val="0"/>
          <w:bCs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thoát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khỏi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đời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ác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Ngũ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00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48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loại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khoản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thai.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ã,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bạc,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tổn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giảm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thọ,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thậm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suốt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góc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ò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thuộc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lớn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thêm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anh!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rược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Thừa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chăng?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Cang,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cả!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kiền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nhờn.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khóa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huân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chầy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0" w:right="1657"/>
        <w:jc w:val="both"/>
        <w:rPr>
          <w:b w:val="0"/>
          <w:bCs w:val="0"/>
        </w:rPr>
      </w:pPr>
      <w:bookmarkStart w:name="_TOC_250004" w:id="27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nữ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Trần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Liên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Anh</w:t>
      </w:r>
      <w:bookmarkEnd w:id="27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háp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tùy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báu.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vong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(người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khuất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bóng)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Phương,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“nương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Phương”?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Phương?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sức!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42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hết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thảy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chúng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trong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giới,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huống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hồ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làm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phụ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mẫu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vãng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Tây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Phương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ư?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Chỉ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cần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cung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kính,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</w:t>
      </w:r>
      <w:r>
        <w:rPr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thành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cùng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cực,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lại</w:t>
      </w:r>
      <w:r>
        <w:rPr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còn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phải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phát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tâm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độ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khắp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hết</w:t>
      </w:r>
      <w:r>
        <w:rPr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thảy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chúng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sanh.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Phàm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với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hết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thảy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kẻ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hữu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duyên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đem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này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khuyên</w:t>
      </w:r>
      <w:r>
        <w:rPr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nhủ,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đem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công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đức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tu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trì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mình,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công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đức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hồi</w:t>
      </w:r>
      <w:r>
        <w:rPr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hướng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hết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thảy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chúng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và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công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đức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khuyên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khác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hồi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hướng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cha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mẹ,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chắc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chắn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làm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3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cha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mẹ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vãng</w:t>
      </w:r>
      <w:r>
        <w:rPr>
          <w:b w:val="0"/>
          <w:bCs w:val="0"/>
          <w:color w:val="231F20"/>
          <w:spacing w:val="4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sanh.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Nhưng</w:t>
      </w:r>
      <w:r>
        <w:rPr>
          <w:b w:val="0"/>
          <w:bCs w:val="0"/>
          <w:color w:val="231F20"/>
          <w:spacing w:val="5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cần</w:t>
      </w:r>
      <w:r>
        <w:rPr>
          <w:b w:val="0"/>
          <w:bCs w:val="0"/>
          <w:color w:val="231F20"/>
          <w:spacing w:val="5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phải</w:t>
      </w:r>
      <w:r>
        <w:rPr>
          <w:b w:val="0"/>
          <w:bCs w:val="0"/>
          <w:color w:val="231F20"/>
          <w:spacing w:val="5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chân</w:t>
      </w:r>
      <w:r>
        <w:rPr>
          <w:b w:val="0"/>
          <w:bCs w:val="0"/>
          <w:color w:val="231F20"/>
          <w:spacing w:val="5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thật,</w:t>
      </w:r>
      <w:r>
        <w:rPr>
          <w:b w:val="0"/>
          <w:bCs w:val="0"/>
          <w:color w:val="231F20"/>
          <w:spacing w:val="5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tận</w:t>
      </w:r>
      <w:r>
        <w:rPr>
          <w:b w:val="0"/>
          <w:bCs w:val="0"/>
          <w:color w:val="231F20"/>
          <w:spacing w:val="5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lực</w:t>
      </w:r>
      <w:r>
        <w:rPr>
          <w:b w:val="0"/>
          <w:bCs w:val="0"/>
          <w:color w:val="231F20"/>
          <w:spacing w:val="5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thực</w:t>
      </w:r>
      <w:r>
        <w:rPr>
          <w:b w:val="0"/>
          <w:bCs w:val="0"/>
          <w:color w:val="231F20"/>
          <w:spacing w:val="5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hiện</w:t>
      </w:r>
      <w:r>
        <w:rPr>
          <w:b w:val="0"/>
          <w:bCs w:val="0"/>
          <w:color w:val="231F20"/>
          <w:spacing w:val="5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5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mới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được.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Nếu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hời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hợt,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ơ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hờ,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tuy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phải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lợi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ích,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sợ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rằng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chưa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chắc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vãng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tha,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kính,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lắng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vệ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vâng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luôn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tỉnh.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diệt.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495" w:val="left" w:leader="none"/>
        </w:tabs>
        <w:spacing w:before="66"/>
        <w:ind w:left="495" w:right="1973" w:hanging="386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7pt;width:72pt;height:.1pt;mso-position-horizontal-relative:page;mso-position-vertical-relative:paragraph;z-index:-2547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rọng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iểu: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10"/>
        </w:numPr>
        <w:tabs>
          <w:tab w:pos="395" w:val="left" w:leader="none"/>
        </w:tabs>
        <w:spacing w:line="256" w:lineRule="auto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quyển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ẹ,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thầy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thuyết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”.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0"/>
        </w:numPr>
        <w:tabs>
          <w:tab w:pos="401" w:val="left" w:leader="none"/>
        </w:tabs>
        <w:spacing w:line="256" w:lineRule="auto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quyển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13,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uận,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luận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khác)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ẹ,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chúng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ảo”.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sanh!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lìa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vậy?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dối,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rinh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lực.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núi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đao,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kiếm,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dầu,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thoạt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trắng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kìm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cẩu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xoáy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chảy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tràn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lan,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tiếc!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châm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chước,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cương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rinh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rinh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giềng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chạ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bãi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súc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sanh!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Súc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lý,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chạ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bãi,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súc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sanh!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rinh,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rinh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đuôi,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2" w:lineRule="auto"/>
        <w:ind w:right="118"/>
        <w:jc w:val="both"/>
      </w:pP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chay?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xem: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chăng?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loài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7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ăn?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giết;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hệt!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gốc.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bi!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hững,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hời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hợt,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gỡ.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Đăng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43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hết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được!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Nhưng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muốn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lợi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ích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thật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sự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chỉ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một</w:t>
      </w:r>
      <w:r>
        <w:rPr>
          <w:b w:val="0"/>
          <w:bCs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câu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“Nam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Mô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Đà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Phật”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này</w:t>
      </w:r>
      <w:r>
        <w:rPr>
          <w:b w:val="0"/>
          <w:bCs w:val="0"/>
          <w:i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i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i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i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thoát</w:t>
      </w:r>
      <w:r>
        <w:rPr>
          <w:b w:val="0"/>
          <w:bCs w:val="0"/>
          <w:i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khỏi</w:t>
      </w:r>
      <w:r>
        <w:rPr>
          <w:b w:val="0"/>
          <w:bCs w:val="0"/>
          <w:i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i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tử,</w:t>
      </w:r>
      <w:r>
        <w:rPr>
          <w:b w:val="0"/>
          <w:bCs w:val="0"/>
          <w:i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chứng</w:t>
      </w:r>
      <w:r>
        <w:rPr>
          <w:b w:val="0"/>
          <w:bCs w:val="0"/>
          <w:i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Niết</w:t>
      </w:r>
      <w:r>
        <w:rPr>
          <w:b w:val="0"/>
          <w:bCs w:val="0"/>
          <w:i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Bàn,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viên</w:t>
      </w:r>
      <w:r>
        <w:rPr>
          <w:b w:val="0"/>
          <w:bCs w:val="0"/>
          <w:i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thành</w:t>
      </w:r>
      <w:r>
        <w:rPr>
          <w:b w:val="0"/>
          <w:bCs w:val="0"/>
          <w:i w:val="0"/>
          <w:color w:val="231F20"/>
          <w:spacing w:val="-1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Phật</w:t>
      </w:r>
      <w:r>
        <w:rPr>
          <w:b w:val="0"/>
          <w:bCs w:val="0"/>
          <w:i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đạo.</w:t>
      </w:r>
      <w:r>
        <w:rPr>
          <w:b w:val="0"/>
          <w:bCs w:val="0"/>
          <w:i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Chúng</w:t>
      </w:r>
      <w:r>
        <w:rPr>
          <w:b w:val="0"/>
          <w:bCs w:val="0"/>
          <w:i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ta</w:t>
      </w:r>
      <w:r>
        <w:rPr>
          <w:b w:val="0"/>
          <w:bCs w:val="0"/>
          <w:i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i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phàm</w:t>
      </w:r>
      <w:r>
        <w:rPr>
          <w:b w:val="0"/>
          <w:bCs w:val="0"/>
          <w:i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phu</w:t>
      </w:r>
      <w:r>
        <w:rPr>
          <w:b w:val="0"/>
          <w:bCs w:val="0"/>
          <w:i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hạ</w:t>
      </w:r>
      <w:r>
        <w:rPr>
          <w:b w:val="0"/>
          <w:bCs w:val="0"/>
          <w:i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căn,</w:t>
      </w:r>
      <w:r>
        <w:rPr>
          <w:b w:val="0"/>
          <w:bCs w:val="0"/>
          <w:i w:val="0"/>
          <w:color w:val="231F20"/>
          <w:spacing w:val="-1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làm</w:t>
      </w:r>
      <w:r>
        <w:rPr>
          <w:b w:val="0"/>
          <w:bCs w:val="0"/>
          <w:i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theo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i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môn</w:t>
      </w:r>
      <w:r>
        <w:rPr>
          <w:b w:val="0"/>
          <w:bCs w:val="0"/>
          <w:i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cực</w:t>
      </w:r>
      <w:r>
        <w:rPr>
          <w:b w:val="0"/>
          <w:bCs w:val="0"/>
          <w:i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đơn</w:t>
      </w:r>
      <w:r>
        <w:rPr>
          <w:b w:val="0"/>
          <w:bCs w:val="0"/>
          <w:i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giản</w:t>
      </w:r>
      <w:r>
        <w:rPr>
          <w:b w:val="0"/>
          <w:bCs w:val="0"/>
          <w:i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i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chỉ</w:t>
      </w:r>
      <w:r>
        <w:rPr>
          <w:b w:val="0"/>
          <w:bCs w:val="0"/>
          <w:i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i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i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trở</w:t>
      </w:r>
      <w:r>
        <w:rPr>
          <w:b w:val="0"/>
          <w:bCs w:val="0"/>
          <w:i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thành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gieo</w:t>
      </w:r>
      <w:r>
        <w:rPr>
          <w:b w:val="0"/>
          <w:bCs w:val="0"/>
          <w:i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thiện</w:t>
      </w:r>
      <w:r>
        <w:rPr>
          <w:b w:val="0"/>
          <w:bCs w:val="0"/>
          <w:i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căn</w:t>
      </w:r>
      <w:r>
        <w:rPr>
          <w:b w:val="0"/>
          <w:bCs w:val="0"/>
          <w:i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mà</w:t>
      </w:r>
      <w:r>
        <w:rPr>
          <w:b w:val="0"/>
          <w:bCs w:val="0"/>
          <w:i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thôi;</w:t>
      </w:r>
      <w:r>
        <w:rPr>
          <w:b w:val="0"/>
          <w:bCs w:val="0"/>
          <w:i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muốn</w:t>
      </w:r>
      <w:r>
        <w:rPr>
          <w:b w:val="0"/>
          <w:bCs w:val="0"/>
          <w:i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liễu</w:t>
      </w:r>
      <w:r>
        <w:rPr>
          <w:b w:val="0"/>
          <w:bCs w:val="0"/>
          <w:i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i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tử</w:t>
      </w:r>
      <w:r>
        <w:rPr>
          <w:b w:val="0"/>
          <w:bCs w:val="0"/>
          <w:i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ngay</w:t>
      </w:r>
      <w:r>
        <w:rPr>
          <w:b w:val="0"/>
          <w:bCs w:val="0"/>
          <w:i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trong</w:t>
      </w:r>
      <w:r>
        <w:rPr>
          <w:b w:val="0"/>
          <w:bCs w:val="0"/>
          <w:i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đời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nà</w:t>
      </w:r>
      <w:r>
        <w:rPr>
          <w:b w:val="0"/>
          <w:bCs w:val="0"/>
          <w:i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i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i w:val="0"/>
          <w:color w:val="231F20"/>
          <w:spacing w:val="2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mộng</w:t>
      </w:r>
      <w:r>
        <w:rPr>
          <w:b w:val="0"/>
          <w:bCs w:val="0"/>
          <w:i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i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mơ</w:t>
      </w:r>
      <w:r>
        <w:rPr>
          <w:b w:val="0"/>
          <w:bCs w:val="0"/>
          <w:i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i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được!</w:t>
      </w:r>
      <w:r>
        <w:rPr>
          <w:b w:val="0"/>
          <w:bCs w:val="0"/>
          <w:i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i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i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thể</w:t>
      </w:r>
      <w:r>
        <w:rPr>
          <w:b w:val="0"/>
          <w:bCs w:val="0"/>
          <w:i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y</w:t>
      </w:r>
      <w:r>
        <w:rPr>
          <w:b w:val="0"/>
          <w:bCs w:val="0"/>
          <w:i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theo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lời</w:t>
      </w:r>
      <w:r>
        <w:rPr>
          <w:b w:val="0"/>
          <w:bCs w:val="0"/>
          <w:i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ta</w:t>
      </w:r>
      <w:r>
        <w:rPr>
          <w:b w:val="0"/>
          <w:bCs w:val="0"/>
          <w:i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nói</w:t>
      </w:r>
      <w:r>
        <w:rPr>
          <w:b w:val="0"/>
          <w:bCs w:val="0"/>
          <w:i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đáng</w:t>
      </w:r>
      <w:r>
        <w:rPr>
          <w:b w:val="0"/>
          <w:bCs w:val="0"/>
          <w:i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gọi</w:t>
      </w:r>
      <w:r>
        <w:rPr>
          <w:b w:val="0"/>
          <w:bCs w:val="0"/>
          <w:i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i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Liên</w:t>
      </w:r>
      <w:r>
        <w:rPr>
          <w:b w:val="0"/>
          <w:bCs w:val="0"/>
          <w:i w:val="0"/>
          <w:color w:val="231F20"/>
          <w:spacing w:val="-2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Anh.</w:t>
      </w:r>
      <w:r>
        <w:rPr>
          <w:b w:val="0"/>
          <w:bCs w:val="0"/>
          <w:i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Nếu</w:t>
      </w:r>
      <w:r>
        <w:rPr>
          <w:b w:val="0"/>
          <w:bCs w:val="0"/>
          <w:i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không,</w:t>
      </w:r>
      <w:r>
        <w:rPr>
          <w:b w:val="0"/>
          <w:bCs w:val="0"/>
          <w:i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tuy</w:t>
      </w:r>
      <w:r>
        <w:rPr>
          <w:b w:val="0"/>
          <w:bCs w:val="0"/>
          <w:i w:val="0"/>
          <w:color w:val="231F20"/>
          <w:spacing w:val="-8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mang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tên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Liên</w:t>
      </w:r>
      <w:r>
        <w:rPr>
          <w:b w:val="0"/>
          <w:bCs w:val="0"/>
          <w:i w:val="0"/>
          <w:color w:val="231F20"/>
          <w:spacing w:val="-2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Anh,</w:t>
      </w:r>
      <w:r>
        <w:rPr>
          <w:b w:val="0"/>
          <w:bCs w:val="0"/>
          <w:i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chỉ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sợ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thành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rừng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tội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mà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thôi!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(Ngày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Mười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Bảy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tháng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Tư)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4" w:lineRule="auto"/>
        <w:ind w:left="120" w:right="109" w:firstLine="0"/>
        <w:jc w:val="right"/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-70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-6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-6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-6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-6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Thái</w:t>
      </w:r>
      <w:r>
        <w:rPr>
          <w:rFonts w:ascii="UVN Van Chuong" w:hAnsi="UVN Van Chuong" w:cs="UVN Van Chuong" w:eastAsia="UVN Van Chuong"/>
          <w:b/>
          <w:bCs/>
          <w:color w:val="231F20"/>
          <w:spacing w:val="-70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Khế</w:t>
      </w:r>
      <w:r>
        <w:rPr>
          <w:rFonts w:ascii="UVN Van Chuong" w:hAnsi="UVN Van Chuong" w:cs="UVN Van Chuong" w:eastAsia="UVN Van Chuong"/>
          <w:b/>
          <w:bCs/>
          <w:color w:val="231F20"/>
          <w:spacing w:val="-6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5"/>
          <w:sz w:val="44"/>
          <w:szCs w:val="44"/>
        </w:rPr>
        <w:t>Thành</w:t>
      </w:r>
      <w:r>
        <w:rPr>
          <w:rFonts w:ascii="UVN Van Chuong" w:hAnsi="UVN Van Chuong" w:cs="UVN Van Chuong" w:eastAsia="UVN Van Chuong"/>
          <w:b/>
          <w:bCs/>
          <w:color w:val="231F20"/>
          <w:spacing w:val="-6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5"/>
          <w:sz w:val="44"/>
          <w:szCs w:val="44"/>
        </w:rPr>
        <w:t>(thư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-70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5"/>
          <w:sz w:val="44"/>
          <w:szCs w:val="44"/>
        </w:rPr>
        <w:t>thứ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-69"/>
          <w:w w:val="95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5"/>
          <w:sz w:val="44"/>
          <w:szCs w:val="44"/>
        </w:rPr>
        <w:t>nhất)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31F20"/>
          <w:spacing w:val="0"/>
          <w:w w:val="100"/>
        </w:rPr>
        <w:t>T</w:t>
      </w:r>
      <w:r>
        <w:rPr>
          <w:b w:val="0"/>
          <w:bCs w:val="0"/>
          <w:i w:val="0"/>
          <w:color w:val="231F20"/>
          <w:spacing w:val="0"/>
          <w:w w:val="100"/>
        </w:rPr>
        <w:t>iên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Thiên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lẫn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Hậu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Thiên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suy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nhược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hãy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chú</w:t>
      </w:r>
      <w:r>
        <w:rPr>
          <w:b w:val="0"/>
          <w:bCs w:val="0"/>
          <w:i w:val="0"/>
          <w:color w:val="231F20"/>
          <w:spacing w:val="-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trọng</w:t>
      </w:r>
      <w:r>
        <w:rPr>
          <w:b w:val="0"/>
          <w:bCs w:val="0"/>
          <w:i w:val="0"/>
          <w:color w:val="231F20"/>
          <w:spacing w:val="-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khéo</w:t>
      </w:r>
      <w:r>
        <w:rPr>
          <w:b w:val="0"/>
          <w:bCs w:val="0"/>
          <w:i w:val="0"/>
          <w:color w:val="231F20"/>
          <w:spacing w:val="-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bảo</w:t>
      </w:r>
      <w:r>
        <w:rPr>
          <w:b w:val="0"/>
          <w:bCs w:val="0"/>
          <w:i w:val="0"/>
          <w:color w:val="231F20"/>
          <w:spacing w:val="-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dưỡng.</w:t>
      </w:r>
      <w:r>
        <w:rPr>
          <w:b w:val="0"/>
          <w:bCs w:val="0"/>
          <w:i w:val="0"/>
          <w:color w:val="231F20"/>
          <w:spacing w:val="-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Nếu</w:t>
      </w:r>
      <w:r>
        <w:rPr>
          <w:b w:val="0"/>
          <w:bCs w:val="0"/>
          <w:i w:val="0"/>
          <w:color w:val="231F20"/>
          <w:spacing w:val="-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muốn</w:t>
      </w:r>
      <w:r>
        <w:rPr>
          <w:b w:val="0"/>
          <w:bCs w:val="0"/>
          <w:i w:val="0"/>
          <w:color w:val="231F20"/>
          <w:spacing w:val="-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dựa</w:t>
      </w:r>
      <w:r>
        <w:rPr>
          <w:b w:val="0"/>
          <w:bCs w:val="0"/>
          <w:i w:val="0"/>
          <w:color w:val="231F20"/>
          <w:spacing w:val="-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vào</w:t>
      </w:r>
      <w:r>
        <w:rPr>
          <w:b w:val="0"/>
          <w:bCs w:val="0"/>
          <w:i w:val="0"/>
          <w:color w:val="231F20"/>
          <w:spacing w:val="-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thức</w:t>
      </w:r>
      <w:r>
        <w:rPr>
          <w:b w:val="0"/>
          <w:bCs w:val="0"/>
          <w:i w:val="0"/>
          <w:color w:val="231F20"/>
          <w:spacing w:val="-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ăn</w:t>
      </w:r>
      <w:r>
        <w:rPr>
          <w:b w:val="0"/>
          <w:bCs w:val="0"/>
          <w:i w:val="0"/>
          <w:color w:val="231F20"/>
          <w:spacing w:val="-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bồi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bổ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ăn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chay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ăn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nhiều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lúa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mạch.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Sức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bồi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bổ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của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lúa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mạch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cao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hơn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sức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bổ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dưỡng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của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gạo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biết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mấy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lần.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Quang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ăn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ròng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mì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tinh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thần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tráng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kiện,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khí</w:t>
      </w:r>
      <w:r>
        <w:rPr>
          <w:b w:val="0"/>
          <w:bCs w:val="0"/>
          <w:i w:val="0"/>
          <w:color w:val="231F20"/>
          <w:spacing w:val="3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lực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sung</w:t>
      </w:r>
      <w:r>
        <w:rPr>
          <w:b w:val="0"/>
          <w:bCs w:val="0"/>
          <w:i w:val="0"/>
          <w:color w:val="231F20"/>
          <w:spacing w:val="3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túc,</w:t>
      </w:r>
      <w:r>
        <w:rPr>
          <w:b w:val="0"/>
          <w:bCs w:val="0"/>
          <w:i w:val="0"/>
          <w:color w:val="231F20"/>
          <w:spacing w:val="3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tiếng</w:t>
      </w:r>
      <w:r>
        <w:rPr>
          <w:b w:val="0"/>
          <w:bCs w:val="0"/>
          <w:i w:val="0"/>
          <w:color w:val="231F20"/>
          <w:spacing w:val="3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nói</w:t>
      </w:r>
      <w:r>
        <w:rPr>
          <w:b w:val="0"/>
          <w:bCs w:val="0"/>
          <w:i w:val="0"/>
          <w:color w:val="231F20"/>
          <w:spacing w:val="3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to</w:t>
      </w:r>
      <w:r>
        <w:rPr>
          <w:b w:val="0"/>
          <w:bCs w:val="0"/>
          <w:i w:val="0"/>
          <w:color w:val="231F20"/>
          <w:spacing w:val="3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rõ.</w:t>
      </w:r>
      <w:r>
        <w:rPr>
          <w:b w:val="0"/>
          <w:bCs w:val="0"/>
          <w:i w:val="0"/>
          <w:color w:val="231F20"/>
          <w:spacing w:val="3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Ăn</w:t>
      </w:r>
      <w:r>
        <w:rPr>
          <w:b w:val="0"/>
          <w:bCs w:val="0"/>
          <w:i w:val="0"/>
          <w:color w:val="231F20"/>
          <w:spacing w:val="3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gạo</w:t>
      </w:r>
      <w:r>
        <w:rPr>
          <w:b w:val="0"/>
          <w:bCs w:val="0"/>
          <w:i w:val="0"/>
          <w:color w:val="231F20"/>
          <w:spacing w:val="3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chỉ</w:t>
      </w:r>
      <w:r>
        <w:rPr>
          <w:b w:val="0"/>
          <w:bCs w:val="0"/>
          <w:i w:val="0"/>
          <w:color w:val="231F20"/>
          <w:spacing w:val="3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no</w:t>
      </w:r>
      <w:r>
        <w:rPr>
          <w:b w:val="0"/>
          <w:bCs w:val="0"/>
          <w:i w:val="0"/>
          <w:color w:val="231F20"/>
          <w:spacing w:val="3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bụng,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chứ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hiệu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quả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thế.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So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với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sâm,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lúa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mạch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sức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bổ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dưỡng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còn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cao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hơn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gấp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mấy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lần.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Kẻ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tiền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uống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sâm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vì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biết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dùng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tiền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hao</w:t>
      </w:r>
      <w:r>
        <w:rPr>
          <w:b w:val="0"/>
          <w:bCs w:val="0"/>
          <w:i w:val="0"/>
          <w:color w:val="231F20"/>
          <w:spacing w:val="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phí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</w:t>
      </w:r>
      <w:r>
        <w:rPr>
          <w:b w:val="0"/>
          <w:bCs w:val="0"/>
          <w:i w:val="0"/>
          <w:color w:val="231F20"/>
          <w:spacing w:val="-21"/>
          <w:w w:val="100"/>
        </w:rPr>
        <w:t>y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chứ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phải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nhân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sâm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thật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sự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bồi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bổ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65" w:lineRule="exact"/>
        <w:ind w:left="120" w:right="6476" w:firstLine="0"/>
        <w:jc w:val="both"/>
      </w:pP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4"/>
        <w:ind w:left="0" w:right="109" w:firstLine="0"/>
        <w:jc w:val="right"/>
      </w:pP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mè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44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bổ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dưỡng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510" w:val="left" w:leader="none"/>
        </w:tabs>
        <w:spacing w:before="66"/>
        <w:ind w:left="510" w:right="0" w:hanging="39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.56328pt;width:72pt;height:.1pt;mso-position-horizontal-relative:page;mso-position-vertical-relative:paragraph;z-index:-2546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lên.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3"/>
        </w:numPr>
        <w:tabs>
          <w:tab w:pos="510" w:val="left" w:leader="none"/>
        </w:tabs>
        <w:spacing w:line="256" w:lineRule="auto" w:before="21"/>
        <w:ind w:left="120" w:right="11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du”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è,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chia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người;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mè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iểu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nửa!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mùi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hương,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mùi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dầu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cháy!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sen,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Quế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-19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iên,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Táo,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45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đều</w:t>
      </w:r>
      <w:r>
        <w:rPr>
          <w:b w:val="0"/>
          <w:bCs w:val="0"/>
          <w:color w:val="231F20"/>
          <w:spacing w:val="1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1"/>
        </w:numPr>
        <w:tabs>
          <w:tab w:pos="402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65pt;width:288pt;height:.1pt;mso-position-horizontal-relative:page;mso-position-vertical-relative:paragraph;z-index:-2545" coordorigin="850,-11" coordsize="5760,2">
            <v:shape style="position:absolute;left:850;top:-11;width:5760;height:2" coordorigin="850,-11" coordsize="5760,0" path="m850,-11l661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chế):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ép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ằng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đá,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bỏ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è.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ùi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thơm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nhẹ,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nhạt,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bánh.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11"/>
        </w:numPr>
        <w:tabs>
          <w:tab w:pos="411" w:val="left" w:leader="none"/>
        </w:tabs>
        <w:spacing w:line="256" w:lineRule="auto" w:before="1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(dầu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chế,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u):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Mè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vụn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át.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ép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è),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nóng: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è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nồi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nước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80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nổi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ặt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nước,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chìm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xuống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đun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hơi,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ại.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nấu.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3"/>
        </w:numPr>
        <w:tabs>
          <w:tab w:pos="502" w:val="left" w:leader="none"/>
        </w:tabs>
        <w:spacing w:line="256" w:lineRule="auto" w:before="1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ocarpus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ongan)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ò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hãn,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oãn.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6" w:lineRule="auto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iziphus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uba):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àu”,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biệt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(bô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apple).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nâu.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áo.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thuốc.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6" w:lineRule="auto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hiếm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urya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erox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alis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ầu,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úng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hiếm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úng,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chụp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iêu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tả,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úng,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ồng).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ngắn,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trắng,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tròn,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ặt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màu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tía,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nổi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õ,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nổi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ặt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khỏi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ặt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sen.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to,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30.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tía,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khoảng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búp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úng,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đẹp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hơn.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huyết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nhục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mạch.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kèm,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kệ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trứng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(ít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muốn).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phóng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đãng,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kỳ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nghiệm!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phóng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nguyên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gũi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(ba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tháng)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gũi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tủy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kiệt,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được?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mẽ,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lỏng,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thụ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yểu,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đuối,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.563283pt;width:288pt;height:.1pt;mso-position-horizontal-relative:page;mso-position-vertical-relative:paragraph;z-index:-2544" coordorigin="1020,-11" coordsize="5760,2">
            <v:shape style="position:absolute;left:1020;top:-11;width:5760;height:2" coordorigin="1020,-11" coordsize="5760,0" path="m1020,-11l678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rằng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hiếm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dụng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bồi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tạng,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đậm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hơn,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tiêu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đái,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lắt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.v….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6" w:lineRule="auto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acry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a-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obi)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cỏ,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cỏ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tranh,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nhỏ,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trắng.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dụng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bồi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tiểu,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hấp,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nhiệt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.v…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nấu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hãn,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âu)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.v…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ợng.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231F20"/>
          <w:spacing w:val="0"/>
          <w:w w:val="100"/>
        </w:rPr>
        <w:t>cháo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gì!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chưa?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trường,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(Ngày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mồng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Sáu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Giêng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Dân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Quốc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1923)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583"/>
        <w:jc w:val="both"/>
        <w:rPr>
          <w:b w:val="0"/>
          <w:bCs w:val="0"/>
        </w:rPr>
      </w:pPr>
      <w:bookmarkStart w:name="_TOC_250003" w:id="28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Đường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Đào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Dung</w:t>
      </w:r>
      <w:bookmarkEnd w:id="28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hồng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phổi,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mù,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ra!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nghề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4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“trong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ái”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nghề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hờ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hời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hợt,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thật.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8"/>
        <w:jc w:val="both"/>
      </w:pP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Thiền.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mù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nuôi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dưỡng,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lắm!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dắt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dắt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29" w:firstLine="0"/>
        <w:jc w:val="both"/>
      </w:pP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nương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Quang?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Sao!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bí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mật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“miệng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dạy”.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bí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mật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bí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hèn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tệ,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17"/>
        <w:jc w:val="both"/>
      </w:pP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nghề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nghề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hằng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được?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nương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triển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mỏi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lao!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phục;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chay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vẻ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nghề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chương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hoằng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đỡ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chết!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2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58"/>
        <w:ind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nở.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kể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nả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bộp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chộp,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bặt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băng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huyết.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xảy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thừa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nả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chộp.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bú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đùng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đùng,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bú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sữa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nảy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dữ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dội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ngã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cực!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nhắc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tỏ,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ý!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trứng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gà,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cồ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được!”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ấy!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trứng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563" w:lineRule="exact"/>
        <w:ind w:left="120" w:right="0"/>
        <w:jc w:val="left"/>
        <w:rPr>
          <w:b w:val="0"/>
          <w:bCs w:val="0"/>
        </w:rPr>
      </w:pPr>
      <w:bookmarkStart w:name="_TOC_250002" w:id="29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Vĩnh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Nghiệp</w:t>
      </w:r>
      <w:bookmarkEnd w:id="29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nặng,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chơi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bời,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mệt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thiếp,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ngầm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rò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rỉ,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phí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nhất.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hèn,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vấn,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đây!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gắng.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toại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hờ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hững,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hời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hờ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hững,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hời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hợt,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“ắt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nguyện”.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toan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mùa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xuôi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ẩn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náu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dài;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giảm,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thù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xằng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vâng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vệ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loài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rượu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giềng,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gội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nhé!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738"/>
        <w:jc w:val="both"/>
        <w:rPr>
          <w:b w:val="0"/>
          <w:bCs w:val="0"/>
        </w:rPr>
      </w:pPr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Vương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Ngộ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Trần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right="5355"/>
        <w:jc w:val="both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(thư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thứ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nhất)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22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4"/>
          <w:w w:val="100"/>
        </w:rPr>
        <w:t>N</w:t>
      </w:r>
      <w:r>
        <w:rPr>
          <w:b w:val="0"/>
          <w:bCs w:val="0"/>
          <w:color w:val="231F20"/>
          <w:spacing w:val="-4"/>
          <w:w w:val="100"/>
        </w:rPr>
        <w:t>hậ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đượ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ư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biế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cá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ạ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ê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thiếp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ha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đứ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gái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ả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niệ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</w:t>
      </w:r>
      <w:r>
        <w:rPr>
          <w:b w:val="0"/>
          <w:bCs w:val="0"/>
          <w:color w:val="231F20"/>
          <w:spacing w:val="0"/>
          <w:w w:val="100"/>
        </w:rPr>
        <w:t>ữ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Tí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Nguyệ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Hạn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khắc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sâ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tron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ruột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sa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lạ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than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“</w:t>
      </w:r>
      <w:r>
        <w:rPr>
          <w:b w:val="0"/>
          <w:bCs w:val="0"/>
          <w:color w:val="231F20"/>
          <w:spacing w:val="-15"/>
          <w:w w:val="100"/>
        </w:rPr>
        <w:t>T</w:t>
      </w:r>
      <w:r>
        <w:rPr>
          <w:b w:val="0"/>
          <w:bCs w:val="0"/>
          <w:color w:val="231F20"/>
          <w:spacing w:val="-4"/>
          <w:w w:val="100"/>
        </w:rPr>
        <w:t>uổ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ngoà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nă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mươi,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dướ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gố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vẫ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trống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Cá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tộ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bấ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hiế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ba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kiế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chuộc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được?</w:t>
      </w:r>
      <w:r>
        <w:rPr>
          <w:b w:val="0"/>
          <w:bCs w:val="0"/>
          <w:color w:val="231F20"/>
          <w:spacing w:val="0"/>
          <w:w w:val="100"/>
        </w:rPr>
        <w:t>”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Phà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cá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ha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khôn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vố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thuộ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ố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mạng.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vợ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thiếp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phả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giốn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</w:t>
      </w:r>
      <w:r>
        <w:rPr>
          <w:b w:val="0"/>
          <w:bCs w:val="0"/>
          <w:color w:val="231F20"/>
          <w:spacing w:val="0"/>
          <w:w w:val="100"/>
        </w:rPr>
        <w:t>ư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khôn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lấ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ợ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đến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nỗ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khôn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nố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dõi</w:t>
      </w:r>
      <w:r>
        <w:rPr>
          <w:b w:val="0"/>
          <w:bCs w:val="0"/>
          <w:color w:val="231F20"/>
          <w:spacing w:val="0"/>
          <w:w w:val="100"/>
        </w:rPr>
        <w:t>;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sa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lạ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dẫ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câ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ấ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ể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rồ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tiếc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hận</w:t>
      </w:r>
      <w:r>
        <w:rPr>
          <w:b w:val="0"/>
          <w:bCs w:val="0"/>
          <w:color w:val="231F20"/>
          <w:spacing w:val="0"/>
          <w:w w:val="100"/>
        </w:rPr>
        <w:t>?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Phà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ẻ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bấ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hiế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ẻ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ể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sốn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lòng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x</w:t>
      </w:r>
      <w:r>
        <w:rPr>
          <w:b w:val="0"/>
          <w:bCs w:val="0"/>
          <w:color w:val="231F20"/>
          <w:spacing w:val="0"/>
          <w:w w:val="100"/>
        </w:rPr>
        <w:t>ử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the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nghĩa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nhụ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lâ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mẹ</w:t>
      </w:r>
      <w:r>
        <w:rPr>
          <w:b w:val="0"/>
          <w:bCs w:val="0"/>
          <w:color w:val="231F20"/>
          <w:spacing w:val="0"/>
          <w:w w:val="100"/>
        </w:rPr>
        <w:t>!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Cũn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</w:t>
      </w:r>
      <w:r>
        <w:rPr>
          <w:b w:val="0"/>
          <w:bCs w:val="0"/>
          <w:color w:val="231F20"/>
          <w:spacing w:val="0"/>
          <w:w w:val="100"/>
        </w:rPr>
        <w:t>ư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kẻ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dạ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dỗ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đế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nỗ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tr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thàn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tầ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thường,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dốt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hoặ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thàn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phườn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ươn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ngạnh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hè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tệ</w:t>
      </w:r>
      <w:r>
        <w:rPr>
          <w:b w:val="0"/>
          <w:bCs w:val="0"/>
          <w:color w:val="231F20"/>
          <w:spacing w:val="0"/>
          <w:w w:val="100"/>
        </w:rPr>
        <w:t>;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dẫ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nhiề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vẫ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hế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sứ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bấ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hiếu!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2" w:lineRule="auto"/>
        <w:ind w:left="110" w:right="123" w:firstLine="396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gá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hã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nê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khé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lé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dạ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dỗ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õ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hầu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chún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biế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đứ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(đứ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hạn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củ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giới)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ngôn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(lờ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tiến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nó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đún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mự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củ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nữ)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2"/>
          <w:szCs w:val="32"/>
        </w:rPr>
        <w:t>dun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(dun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“dun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tứ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xử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hàn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tran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trọng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1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6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cõ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gầ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đâ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ẻ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tụ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chẳn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hiể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ý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nghĩ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ch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nà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bè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tưởng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“dung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dun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mạ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xin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đẹp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đán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tha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2"/>
          <w:szCs w:val="32"/>
        </w:rPr>
        <w:t>thay)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ph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công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(nhữn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tà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khéo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kh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năn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gi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chánh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vá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2"/>
          <w:szCs w:val="32"/>
        </w:rPr>
        <w:t>quán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after="0" w:line="262" w:lineRule="auto"/>
        <w:jc w:val="both"/>
        <w:rPr>
          <w:rFonts w:ascii="Times New Roman" w:hAnsi="Times New Roman" w:cs="Times New Roman" w:eastAsia="Times New Roman"/>
          <w:sz w:val="32"/>
          <w:szCs w:val="32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13" w:firstLine="0"/>
        <w:jc w:val="both"/>
      </w:pPr>
      <w:r>
        <w:rPr>
          <w:b w:val="0"/>
          <w:bCs w:val="0"/>
          <w:color w:val="231F20"/>
          <w:spacing w:val="-4"/>
          <w:w w:val="100"/>
        </w:rPr>
        <w:t>xuyế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gi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đình)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Dạ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đầ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ủ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bố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đứ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nà</w:t>
      </w:r>
      <w:r>
        <w:rPr>
          <w:b w:val="0"/>
          <w:bCs w:val="0"/>
          <w:color w:val="231F20"/>
          <w:spacing w:val="-2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rồ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cò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dạ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chún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biế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õ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quả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tí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nguyệ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niệm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ì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tron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tươn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lai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sa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kh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xuấ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giá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chún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ẽ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nêu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gươn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tron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chố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khu</w:t>
      </w:r>
      <w:r>
        <w:rPr>
          <w:b w:val="0"/>
          <w:bCs w:val="0"/>
          <w:color w:val="231F20"/>
          <w:spacing w:val="0"/>
          <w:w w:val="100"/>
        </w:rPr>
        <w:t>ê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các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bậ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thầ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gươn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mẫ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ữ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giới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giú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chồn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dạ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đề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thàn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hiề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thiện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</w:t>
      </w:r>
      <w:r>
        <w:rPr>
          <w:b w:val="0"/>
          <w:bCs w:val="0"/>
          <w:color w:val="231F20"/>
          <w:spacing w:val="0"/>
          <w:w w:val="100"/>
        </w:rPr>
        <w:t>ư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ế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á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rạn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ỡ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ổ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tôn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-4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ế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đạ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hiệ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thờ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loạ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đế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cự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điểm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đề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ả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cõ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biế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dạ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ỗ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gá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!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tán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tìn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người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nhữn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thó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que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đượ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tiê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nhiễ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đề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chị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ản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hưởng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rấ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sâ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ừ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mẹ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Nế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thu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é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ẹ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hiền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kh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lớ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lê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lạ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ợ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hiền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á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ngườ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ấ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tr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thàn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ngườ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hiề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ư</w:t>
      </w:r>
      <w:r>
        <w:rPr>
          <w:b w:val="0"/>
          <w:bCs w:val="0"/>
          <w:color w:val="231F20"/>
          <w:spacing w:val="0"/>
          <w:w w:val="100"/>
        </w:rPr>
        <w:t>?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vậ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biế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rằng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Dạ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gá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chín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phá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luâ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că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bả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để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tr</w:t>
      </w:r>
      <w:r>
        <w:rPr>
          <w:b w:val="0"/>
          <w:bCs w:val="0"/>
          <w:color w:val="231F20"/>
          <w:spacing w:val="0"/>
          <w:w w:val="100"/>
        </w:rPr>
        <w:t>ị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quốc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bìn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thiê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hạ</w:t>
      </w:r>
      <w:r>
        <w:rPr>
          <w:b w:val="0"/>
          <w:bCs w:val="0"/>
          <w:color w:val="231F20"/>
          <w:spacing w:val="0"/>
          <w:w w:val="100"/>
        </w:rPr>
        <w:t>;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nhưn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ngườ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đờ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ơ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màng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chuyên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nuô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dưỡn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thó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kiê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căng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chă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chú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tran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điể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lộn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lẫ</w:t>
      </w:r>
      <w:r>
        <w:rPr>
          <w:b w:val="0"/>
          <w:bCs w:val="0"/>
          <w:color w:val="231F20"/>
          <w:spacing w:val="-2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ì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ế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qu</w:t>
      </w:r>
      <w:r>
        <w:rPr>
          <w:b w:val="0"/>
          <w:bCs w:val="0"/>
          <w:color w:val="231F20"/>
          <w:spacing w:val="0"/>
          <w:w w:val="100"/>
        </w:rPr>
        <w:t>á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nử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ph</w:t>
      </w:r>
      <w:r>
        <w:rPr>
          <w:b w:val="0"/>
          <w:bCs w:val="0"/>
          <w:color w:val="231F20"/>
          <w:spacing w:val="0"/>
          <w:w w:val="100"/>
        </w:rPr>
        <w:t>ụ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ữ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đề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giú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chồn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thàn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ẻ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ác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dạy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cá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thàn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phườn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mư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mô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lươ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lẹo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khiế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những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đứ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thiê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ư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đề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tr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thàn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bọ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cuồn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vọn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hết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những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đứ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khôn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thiê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ư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đề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thàn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ũ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dâ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ươn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ngạnh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đán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buồ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auto" w:before="1"/>
        <w:ind w:left="120" w:right="112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b w:val="0"/>
          <w:bCs w:val="0"/>
          <w:color w:val="231F20"/>
          <w:spacing w:val="-4"/>
          <w:w w:val="100"/>
        </w:rPr>
        <w:t>Ôn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ngườ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đọ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sác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nhưn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chẳn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biế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nghĩ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nà</w:t>
      </w:r>
      <w:r>
        <w:rPr>
          <w:b w:val="0"/>
          <w:bCs w:val="0"/>
          <w:color w:val="231F20"/>
          <w:spacing w:val="-2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chỉ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mon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san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nó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gầ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đâ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ẻ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giế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gia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mẹ,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ẻ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đứ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ấ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ó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phả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hiế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ha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chăng</w:t>
      </w:r>
      <w:r>
        <w:rPr>
          <w:b w:val="0"/>
          <w:bCs w:val="0"/>
          <w:color w:val="231F20"/>
          <w:spacing w:val="0"/>
          <w:w w:val="100"/>
        </w:rPr>
        <w:t>?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Ha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bất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hiế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vậy</w:t>
      </w:r>
      <w:r>
        <w:rPr>
          <w:b w:val="0"/>
          <w:bCs w:val="0"/>
          <w:color w:val="231F20"/>
          <w:spacing w:val="0"/>
          <w:w w:val="100"/>
        </w:rPr>
        <w:t>?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Nga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nh</w:t>
      </w:r>
      <w:r>
        <w:rPr>
          <w:b w:val="0"/>
          <w:bCs w:val="0"/>
          <w:color w:val="231F20"/>
          <w:spacing w:val="0"/>
          <w:w w:val="100"/>
        </w:rPr>
        <w:t>ư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chuyệ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ờ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phụng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thừ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ế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ổ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position w:val="11"/>
          <w:sz w:val="18"/>
          <w:szCs w:val="18"/>
        </w:rPr>
        <w:t>46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11" w:val="left" w:leader="none"/>
        </w:tabs>
        <w:spacing w:line="256" w:lineRule="auto" w:before="66"/>
        <w:ind w:left="120" w:right="11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.56328pt;width:72pt;height:.1pt;mso-position-horizontal-relative:page;mso-position-vertical-relative:paragraph;z-index:-2543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“tông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diê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”,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“tông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diêu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kế”: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iêu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iêu)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đời.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quyền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hụng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nghiệp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thuộc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dòng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đích.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22" w:firstLine="0"/>
        <w:jc w:val="both"/>
      </w:pPr>
      <w:r>
        <w:rPr>
          <w:b w:val="0"/>
          <w:bCs w:val="0"/>
          <w:color w:val="231F20"/>
          <w:spacing w:val="-4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ì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chá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trai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position w:val="11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cũn</w:t>
      </w:r>
      <w:r>
        <w:rPr>
          <w:b w:val="0"/>
          <w:bCs w:val="0"/>
          <w:color w:val="231F20"/>
          <w:spacing w:val="0"/>
          <w:w w:val="100"/>
          <w:position w:val="0"/>
        </w:rPr>
        <w:t>g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</w:t>
      </w:r>
      <w:r>
        <w:rPr>
          <w:b w:val="0"/>
          <w:bCs w:val="0"/>
          <w:color w:val="231F20"/>
          <w:spacing w:val="0"/>
          <w:w w:val="100"/>
          <w:position w:val="0"/>
        </w:rPr>
        <w:t>ó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th</w:t>
      </w:r>
      <w:r>
        <w:rPr>
          <w:b w:val="0"/>
          <w:bCs w:val="0"/>
          <w:color w:val="231F20"/>
          <w:spacing w:val="0"/>
          <w:w w:val="100"/>
          <w:position w:val="0"/>
        </w:rPr>
        <w:t>ể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k</w:t>
      </w:r>
      <w:r>
        <w:rPr>
          <w:b w:val="0"/>
          <w:bCs w:val="0"/>
          <w:color w:val="231F20"/>
          <w:spacing w:val="0"/>
          <w:w w:val="100"/>
          <w:position w:val="0"/>
        </w:rPr>
        <w:t>ế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tiếp</w:t>
      </w:r>
      <w:r>
        <w:rPr>
          <w:b w:val="0"/>
          <w:bCs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Nế</w:t>
      </w:r>
      <w:r>
        <w:rPr>
          <w:b w:val="0"/>
          <w:bCs w:val="0"/>
          <w:color w:val="231F20"/>
          <w:spacing w:val="0"/>
          <w:w w:val="100"/>
          <w:position w:val="0"/>
        </w:rPr>
        <w:t>u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khôn</w:t>
      </w:r>
      <w:r>
        <w:rPr>
          <w:b w:val="0"/>
          <w:bCs w:val="0"/>
          <w:color w:val="231F20"/>
          <w:spacing w:val="0"/>
          <w:w w:val="100"/>
          <w:position w:val="0"/>
        </w:rPr>
        <w:t>g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</w:t>
      </w:r>
      <w:r>
        <w:rPr>
          <w:b w:val="0"/>
          <w:bCs w:val="0"/>
          <w:color w:val="231F20"/>
          <w:spacing w:val="0"/>
          <w:w w:val="100"/>
          <w:position w:val="0"/>
        </w:rPr>
        <w:t>ó</w:t>
      </w:r>
      <w:r>
        <w:rPr>
          <w:b w:val="0"/>
          <w:bCs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chá</w:t>
      </w:r>
      <w:r>
        <w:rPr>
          <w:b w:val="0"/>
          <w:bCs w:val="0"/>
          <w:color w:val="231F20"/>
          <w:spacing w:val="0"/>
          <w:w w:val="100"/>
          <w:position w:val="0"/>
        </w:rPr>
        <w:t>u</w:t>
      </w:r>
      <w:r>
        <w:rPr>
          <w:b w:val="0"/>
          <w:bCs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trai,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chá</w:t>
      </w:r>
      <w:r>
        <w:rPr>
          <w:b w:val="0"/>
          <w:bCs w:val="0"/>
          <w:color w:val="231F20"/>
          <w:spacing w:val="0"/>
          <w:w w:val="100"/>
          <w:position w:val="0"/>
        </w:rPr>
        <w:t>u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gá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cũn</w:t>
      </w:r>
      <w:r>
        <w:rPr>
          <w:b w:val="0"/>
          <w:bCs w:val="0"/>
          <w:color w:val="231F20"/>
          <w:spacing w:val="0"/>
          <w:w w:val="100"/>
          <w:position w:val="0"/>
        </w:rPr>
        <w:t>g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</w:t>
      </w:r>
      <w:r>
        <w:rPr>
          <w:b w:val="0"/>
          <w:bCs w:val="0"/>
          <w:color w:val="231F20"/>
          <w:spacing w:val="0"/>
          <w:w w:val="100"/>
          <w:position w:val="0"/>
        </w:rPr>
        <w:t>ó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th</w:t>
      </w:r>
      <w:r>
        <w:rPr>
          <w:b w:val="0"/>
          <w:bCs w:val="0"/>
          <w:color w:val="231F20"/>
          <w:spacing w:val="0"/>
          <w:w w:val="100"/>
          <w:position w:val="0"/>
        </w:rPr>
        <w:t>ể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k</w:t>
      </w:r>
      <w:r>
        <w:rPr>
          <w:b w:val="0"/>
          <w:bCs w:val="0"/>
          <w:color w:val="231F20"/>
          <w:spacing w:val="0"/>
          <w:w w:val="100"/>
          <w:position w:val="0"/>
        </w:rPr>
        <w:t>ế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thừa</w:t>
      </w:r>
      <w:r>
        <w:rPr>
          <w:b w:val="0"/>
          <w:bCs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Huốn</w:t>
      </w:r>
      <w:r>
        <w:rPr>
          <w:b w:val="0"/>
          <w:bCs w:val="0"/>
          <w:color w:val="231F20"/>
          <w:spacing w:val="0"/>
          <w:w w:val="100"/>
          <w:position w:val="0"/>
        </w:rPr>
        <w:t>g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ch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ngườ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niệ</w:t>
      </w:r>
      <w:r>
        <w:rPr>
          <w:b w:val="0"/>
          <w:bCs w:val="0"/>
          <w:color w:val="231F20"/>
          <w:spacing w:val="0"/>
          <w:w w:val="100"/>
          <w:position w:val="0"/>
        </w:rPr>
        <w:t>m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Phật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</w:t>
      </w:r>
      <w:r>
        <w:rPr>
          <w:b w:val="0"/>
          <w:bCs w:val="0"/>
          <w:color w:val="231F20"/>
          <w:spacing w:val="0"/>
          <w:w w:val="100"/>
          <w:position w:val="0"/>
        </w:rPr>
        <w:t>ố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nhiê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nê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đoạ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nghiệ</w:t>
      </w:r>
      <w:r>
        <w:rPr>
          <w:b w:val="0"/>
          <w:bCs w:val="0"/>
          <w:color w:val="231F20"/>
          <w:spacing w:val="0"/>
          <w:w w:val="100"/>
          <w:position w:val="0"/>
        </w:rPr>
        <w:t>p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chủn</w:t>
      </w:r>
      <w:r>
        <w:rPr>
          <w:b w:val="0"/>
          <w:bCs w:val="0"/>
          <w:color w:val="231F20"/>
          <w:spacing w:val="0"/>
          <w:w w:val="100"/>
          <w:position w:val="0"/>
        </w:rPr>
        <w:t>g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cõ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S</w:t>
      </w:r>
      <w:r>
        <w:rPr>
          <w:b w:val="0"/>
          <w:bCs w:val="0"/>
          <w:color w:val="231F20"/>
          <w:spacing w:val="0"/>
          <w:w w:val="100"/>
          <w:position w:val="0"/>
        </w:rPr>
        <w:t>a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Bà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đ</w:t>
      </w:r>
      <w:r>
        <w:rPr>
          <w:b w:val="0"/>
          <w:bCs w:val="0"/>
          <w:color w:val="231F20"/>
          <w:spacing w:val="0"/>
          <w:w w:val="100"/>
          <w:position w:val="0"/>
        </w:rPr>
        <w:t>ể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mon</w:t>
      </w:r>
      <w:r>
        <w:rPr>
          <w:b w:val="0"/>
          <w:bCs w:val="0"/>
          <w:color w:val="231F20"/>
          <w:spacing w:val="0"/>
          <w:w w:val="100"/>
          <w:position w:val="0"/>
        </w:rPr>
        <w:t>g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đời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đờ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chẳn</w:t>
      </w:r>
      <w:r>
        <w:rPr>
          <w:b w:val="0"/>
          <w:bCs w:val="0"/>
          <w:color w:val="231F20"/>
          <w:spacing w:val="0"/>
          <w:w w:val="100"/>
          <w:position w:val="0"/>
        </w:rPr>
        <w:t>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đế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nỗ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</w:t>
      </w:r>
      <w:r>
        <w:rPr>
          <w:b w:val="0"/>
          <w:bCs w:val="0"/>
          <w:color w:val="231F20"/>
          <w:spacing w:val="0"/>
          <w:w w:val="100"/>
          <w:position w:val="0"/>
        </w:rPr>
        <w:t>ó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hậ</w:t>
      </w:r>
      <w:r>
        <w:rPr>
          <w:b w:val="0"/>
          <w:bCs w:val="0"/>
          <w:color w:val="231F20"/>
          <w:spacing w:val="0"/>
          <w:w w:val="100"/>
          <w:position w:val="0"/>
        </w:rPr>
        <w:t>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du</w:t>
      </w:r>
      <w:r>
        <w:rPr>
          <w:b w:val="0"/>
          <w:bCs w:val="0"/>
          <w:color w:val="231F20"/>
          <w:spacing w:val="0"/>
          <w:w w:val="100"/>
          <w:position w:val="0"/>
        </w:rPr>
        <w:t>ệ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là</w:t>
      </w:r>
      <w:r>
        <w:rPr>
          <w:b w:val="0"/>
          <w:bCs w:val="0"/>
          <w:color w:val="231F20"/>
          <w:spacing w:val="0"/>
          <w:w w:val="100"/>
          <w:position w:val="0"/>
        </w:rPr>
        <w:t>m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ô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nhụ</w:t>
      </w:r>
      <w:r>
        <w:rPr>
          <w:b w:val="0"/>
          <w:bCs w:val="0"/>
          <w:color w:val="231F20"/>
          <w:spacing w:val="0"/>
          <w:w w:val="100"/>
          <w:position w:val="0"/>
        </w:rPr>
        <w:t>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ổ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tôn</w:t>
      </w:r>
      <w:r>
        <w:rPr>
          <w:b w:val="0"/>
          <w:bCs w:val="0"/>
          <w:color w:val="231F20"/>
          <w:spacing w:val="0"/>
          <w:w w:val="100"/>
          <w:position w:val="0"/>
        </w:rPr>
        <w:t>g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th</w:t>
      </w:r>
      <w:r>
        <w:rPr>
          <w:b w:val="0"/>
          <w:bCs w:val="0"/>
          <w:color w:val="231F20"/>
          <w:spacing w:val="0"/>
          <w:w w:val="100"/>
          <w:position w:val="0"/>
        </w:rPr>
        <w:t>ì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may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mắ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ch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hơn</w:t>
      </w:r>
      <w:r>
        <w:rPr>
          <w:b w:val="0"/>
          <w:bCs w:val="0"/>
          <w:color w:val="231F20"/>
          <w:spacing w:val="0"/>
          <w:w w:val="100"/>
          <w:position w:val="0"/>
        </w:rPr>
        <w:t>?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Đa</w:t>
      </w:r>
      <w:r>
        <w:rPr>
          <w:b w:val="0"/>
          <w:bCs w:val="0"/>
          <w:color w:val="231F20"/>
          <w:spacing w:val="0"/>
          <w:w w:val="100"/>
          <w:position w:val="0"/>
        </w:rPr>
        <w:t>u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lòn</w:t>
      </w:r>
      <w:r>
        <w:rPr>
          <w:b w:val="0"/>
          <w:bCs w:val="0"/>
          <w:color w:val="231F20"/>
          <w:spacing w:val="0"/>
          <w:w w:val="100"/>
          <w:position w:val="0"/>
        </w:rPr>
        <w:t>g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thố</w:t>
      </w:r>
      <w:r>
        <w:rPr>
          <w:b w:val="0"/>
          <w:bCs w:val="0"/>
          <w:color w:val="231F20"/>
          <w:spacing w:val="0"/>
          <w:w w:val="100"/>
          <w:position w:val="0"/>
        </w:rPr>
        <w:t>t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lờ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th</w:t>
      </w:r>
      <w:r>
        <w:rPr>
          <w:b w:val="0"/>
          <w:bCs w:val="0"/>
          <w:color w:val="231F20"/>
          <w:spacing w:val="0"/>
          <w:w w:val="100"/>
          <w:position w:val="0"/>
        </w:rPr>
        <w:t>ở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tha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đ</w:t>
      </w:r>
      <w:r>
        <w:rPr>
          <w:b w:val="0"/>
          <w:bCs w:val="0"/>
          <w:color w:val="231F20"/>
          <w:spacing w:val="0"/>
          <w:w w:val="100"/>
          <w:position w:val="0"/>
        </w:rPr>
        <w:t>ể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là</w:t>
      </w:r>
      <w:r>
        <w:rPr>
          <w:b w:val="0"/>
          <w:bCs w:val="0"/>
          <w:color w:val="231F20"/>
          <w:spacing w:val="0"/>
          <w:w w:val="100"/>
          <w:position w:val="0"/>
        </w:rPr>
        <w:t>m</w:t>
      </w:r>
      <w:r>
        <w:rPr>
          <w:b w:val="0"/>
          <w:bCs w:val="0"/>
          <w:color w:val="231F20"/>
          <w:spacing w:val="-2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chi</w:t>
      </w:r>
      <w:r>
        <w:rPr>
          <w:b w:val="0"/>
          <w:bCs w:val="0"/>
          <w:color w:val="231F20"/>
          <w:spacing w:val="0"/>
          <w:w w:val="100"/>
          <w:position w:val="0"/>
        </w:rPr>
        <w:t>?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Ông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đ</w:t>
      </w:r>
      <w:r>
        <w:rPr>
          <w:b w:val="0"/>
          <w:bCs w:val="0"/>
          <w:color w:val="231F20"/>
          <w:spacing w:val="0"/>
          <w:w w:val="100"/>
          <w:position w:val="0"/>
        </w:rPr>
        <w:t>ã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bậ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lòn</w:t>
      </w:r>
      <w:r>
        <w:rPr>
          <w:b w:val="0"/>
          <w:bCs w:val="0"/>
          <w:color w:val="231F20"/>
          <w:spacing w:val="0"/>
          <w:w w:val="100"/>
          <w:position w:val="0"/>
        </w:rPr>
        <w:t>g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nh</w:t>
      </w:r>
      <w:r>
        <w:rPr>
          <w:b w:val="0"/>
          <w:bCs w:val="0"/>
          <w:color w:val="231F20"/>
          <w:spacing w:val="0"/>
          <w:w w:val="100"/>
          <w:position w:val="0"/>
        </w:rPr>
        <w:t>ư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thế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h</w:t>
      </w:r>
      <w:r>
        <w:rPr>
          <w:b w:val="0"/>
          <w:bCs w:val="0"/>
          <w:color w:val="231F20"/>
          <w:spacing w:val="0"/>
          <w:w w:val="100"/>
          <w:position w:val="0"/>
        </w:rPr>
        <w:t>á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</w:t>
      </w:r>
      <w:r>
        <w:rPr>
          <w:b w:val="0"/>
          <w:bCs w:val="0"/>
          <w:color w:val="231F20"/>
          <w:spacing w:val="0"/>
          <w:w w:val="100"/>
          <w:position w:val="0"/>
        </w:rPr>
        <w:t>ó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phả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l</w:t>
      </w:r>
      <w:r>
        <w:rPr>
          <w:b w:val="0"/>
          <w:bCs w:val="0"/>
          <w:color w:val="231F20"/>
          <w:spacing w:val="0"/>
          <w:w w:val="100"/>
          <w:position w:val="0"/>
        </w:rPr>
        <w:t>à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ngườ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niệ</w:t>
      </w:r>
      <w:r>
        <w:rPr>
          <w:b w:val="0"/>
          <w:bCs w:val="0"/>
          <w:color w:val="231F20"/>
          <w:spacing w:val="0"/>
          <w:w w:val="100"/>
          <w:position w:val="0"/>
        </w:rPr>
        <w:t>m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Phậ</w:t>
      </w:r>
      <w:r>
        <w:rPr>
          <w:b w:val="0"/>
          <w:bCs w:val="0"/>
          <w:color w:val="231F20"/>
          <w:spacing w:val="0"/>
          <w:w w:val="100"/>
          <w:position w:val="0"/>
        </w:rPr>
        <w:t>t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chân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thậ</w:t>
      </w:r>
      <w:r>
        <w:rPr>
          <w:b w:val="0"/>
          <w:bCs w:val="0"/>
          <w:color w:val="231F20"/>
          <w:spacing w:val="0"/>
          <w:w w:val="100"/>
          <w:position w:val="0"/>
        </w:rPr>
        <w:t>t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ha</w:t>
      </w:r>
      <w:r>
        <w:rPr>
          <w:b w:val="0"/>
          <w:bCs w:val="0"/>
          <w:color w:val="231F20"/>
          <w:spacing w:val="0"/>
          <w:w w:val="100"/>
          <w:position w:val="0"/>
        </w:rPr>
        <w:t>y</w:t>
      </w:r>
      <w:r>
        <w:rPr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chăng?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Vợ,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thiếp,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hay!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nhìn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tên,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nghĩa,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viết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tên?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ai?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oàn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Mùa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Xuân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bưu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Bạch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Thoại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Thiểm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xướng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xướng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vùng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nhìn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diễn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tả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xứ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Tần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(Thiểm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Tây).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288pt;height:.1pt;mso-position-horizontal-relative:page;mso-position-vertical-relative:paragraph;z-index:-2542" coordorigin="850,-11" coordsize="5760,2">
            <v:shape style="position:absolute;left:850;top:-11;width:5760;height:2" coordorigin="850,-11" coordsize="5760,0" path="m850,-11l661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địn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ích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chết,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tàn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tật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ích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ôn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thừa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hông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đích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tôn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anh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đích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thừa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ế.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hông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thuộc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ò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nữa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lập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dòng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!”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3"/>
        </w:numPr>
        <w:tabs>
          <w:tab w:pos="500" w:val="left" w:leader="none"/>
        </w:tabs>
        <w:spacing w:before="1"/>
        <w:ind w:left="500" w:right="702" w:hanging="39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cháu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ương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bác.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Tần.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không?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17" w:right="0" w:hanging="397"/>
        <w:jc w:val="left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Lạc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Quý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Hòa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(thư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thứ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tư)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hư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kích,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hổ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thẹn.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giao,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khiêm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mức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vậy?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Thiển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ngoa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kiểu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</w:t>
      </w:r>
      <w:r>
        <w:rPr>
          <w:b w:val="0"/>
          <w:bCs w:val="0"/>
          <w:color w:val="231F20"/>
          <w:spacing w:val="-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cặn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kẽ;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“khoét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thương”.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ngoái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đính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hơn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ngàn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cuốn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rung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Cục)</w:t>
      </w:r>
      <w:r>
        <w:rPr>
          <w:b w:val="0"/>
          <w:bCs w:val="0"/>
          <w:i w:val="0"/>
          <w:color w:val="231F20"/>
          <w:spacing w:val="0"/>
          <w:w w:val="100"/>
        </w:rPr>
        <w:t>.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Sau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đấy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nước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cạn,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ra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khỏi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núi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được.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Nay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bản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chánh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vẫn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chưa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gởi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đến;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vậ</w:t>
      </w:r>
      <w:r>
        <w:rPr>
          <w:b w:val="0"/>
          <w:bCs w:val="0"/>
          <w:i w:val="0"/>
          <w:color w:val="231F20"/>
          <w:spacing w:val="-21"/>
          <w:w w:val="100"/>
        </w:rPr>
        <w:t>y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tạm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thời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dùng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giấy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Mao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Thái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11"/>
          <w:sz w:val="18"/>
          <w:szCs w:val="18"/>
        </w:rPr>
        <w:t>48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2"/>
          <w:w w:val="100"/>
          <w:position w:val="11"/>
          <w:sz w:val="18"/>
          <w:szCs w:val="18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in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một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vạn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tờ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mọi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xem.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Nội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trong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tháng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này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phát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ra.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2" w:lineRule="auto"/>
        <w:ind w:left="120" w:right="109" w:firstLine="396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“có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rộng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lòng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mấy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chăng?”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sao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xem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Quang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hẹp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lượng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thế?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Quang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tính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quyên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góp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mấy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chục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cuốn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lưu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truyền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khắp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ngoài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nước.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uy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chưa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nguyện,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510" w:val="left" w:leader="none"/>
        </w:tabs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602pt;margin-top:-.56328pt;width:72pt;height:.1pt;mso-position-horizontal-relative:page;mso-position-vertical-relative:paragraph;z-index:-2541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loại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ngà,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xuất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uốc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tặng,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tặng.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chưa]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rộng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lòng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chăng?”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quá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khiêm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hư,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đâm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ra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coi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nhẹ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Ấn</w:t>
      </w:r>
      <w:r>
        <w:rPr>
          <w:b w:val="0"/>
          <w:bCs w:val="0"/>
          <w:i w:val="0"/>
          <w:color w:val="231F20"/>
          <w:spacing w:val="2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Quang!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Quang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bận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bịu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quá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nhiều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chuyện,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rảnh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rang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soạn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văn.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Vào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ngày</w:t>
      </w:r>
      <w:r>
        <w:rPr>
          <w:b w:val="0"/>
          <w:bCs w:val="0"/>
          <w:i w:val="0"/>
          <w:color w:val="231F20"/>
          <w:spacing w:val="4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Hai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Mươi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Mốt,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Hai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Mươi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Hai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sang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Thượng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Hải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lo</w:t>
      </w:r>
      <w:r>
        <w:rPr>
          <w:b w:val="0"/>
          <w:bCs w:val="0"/>
          <w:i w:val="0"/>
          <w:color w:val="231F20"/>
          <w:spacing w:val="3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liệu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ấn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tống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Quán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Âm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Tụng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nhờ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-11"/>
          <w:w w:val="100"/>
        </w:rPr>
        <w:t>T</w:t>
      </w:r>
      <w:r>
        <w:rPr>
          <w:b w:val="0"/>
          <w:bCs w:val="0"/>
          <w:i w:val="0"/>
          <w:color w:val="231F20"/>
          <w:spacing w:val="0"/>
          <w:w w:val="100"/>
        </w:rPr>
        <w:t>rung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Hoa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Cục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sắp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chữ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in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một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bản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Văn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khác.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đính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ước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chừng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bị,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ngặt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(do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vợ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cầu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nguyện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suốt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chay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ngay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hôm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liền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chuyển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biến,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thuốc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lành)</w:t>
      </w:r>
      <w:r>
        <w:rPr>
          <w:b w:val="0"/>
          <w:bCs w:val="0"/>
          <w:i w:val="0"/>
          <w:color w:val="231F20"/>
          <w:spacing w:val="0"/>
          <w:w w:val="100"/>
        </w:rPr>
        <w:t>;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bệnh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lâu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chưa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-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bình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phục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hoàn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toàn</w:t>
      </w:r>
      <w:r>
        <w:rPr>
          <w:b w:val="0"/>
          <w:bCs w:val="0"/>
          <w:i w:val="0"/>
          <w:color w:val="231F20"/>
          <w:spacing w:val="-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phạm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“phòng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sự”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(ăn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nằm)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liền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nỗi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mất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mạn</w:t>
      </w:r>
      <w:r>
        <w:rPr>
          <w:b w:val="0"/>
          <w:bCs w:val="0"/>
          <w:i w:val="0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11"/>
          <w:sz w:val="18"/>
          <w:szCs w:val="18"/>
        </w:rPr>
        <w:t>49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Quang</w:t>
      </w:r>
      <w:r>
        <w:rPr>
          <w:b w:val="0"/>
          <w:bCs w:val="0"/>
          <w:i w:val="0"/>
          <w:color w:val="231F20"/>
          <w:spacing w:val="-2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nghĩ:</w:t>
      </w:r>
      <w:r>
        <w:rPr>
          <w:b w:val="0"/>
          <w:bCs w:val="0"/>
          <w:i w:val="0"/>
          <w:color w:val="231F20"/>
          <w:spacing w:val="-2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i w:val="0"/>
          <w:color w:val="231F20"/>
          <w:spacing w:val="-2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đời</w:t>
      </w:r>
      <w:r>
        <w:rPr>
          <w:b w:val="0"/>
          <w:bCs w:val="0"/>
          <w:i w:val="0"/>
          <w:color w:val="231F20"/>
          <w:spacing w:val="-2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i w:val="0"/>
          <w:color w:val="231F20"/>
          <w:spacing w:val="-2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i w:val="0"/>
          <w:color w:val="231F20"/>
          <w:spacing w:val="-2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kiêng</w:t>
      </w:r>
      <w:r>
        <w:rPr>
          <w:b w:val="0"/>
          <w:bCs w:val="0"/>
          <w:i w:val="0"/>
          <w:color w:val="231F20"/>
          <w:spacing w:val="-2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kỵ</w:t>
      </w:r>
      <w:r>
        <w:rPr>
          <w:b w:val="0"/>
          <w:bCs w:val="0"/>
          <w:i w:val="0"/>
          <w:color w:val="231F20"/>
          <w:spacing w:val="-2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i w:val="0"/>
          <w:color w:val="231F20"/>
          <w:spacing w:val="-2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nỗi</w:t>
      </w:r>
      <w:r>
        <w:rPr>
          <w:b w:val="0"/>
          <w:bCs w:val="0"/>
          <w:i w:val="0"/>
          <w:color w:val="231F20"/>
          <w:spacing w:val="-2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tử</w:t>
      </w:r>
      <w:r>
        <w:rPr>
          <w:b w:val="0"/>
          <w:bCs w:val="0"/>
          <w:i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vong</w:t>
      </w:r>
      <w:r>
        <w:rPr>
          <w:b w:val="0"/>
          <w:bCs w:val="0"/>
          <w:i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i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i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i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bao</w:t>
      </w:r>
      <w:r>
        <w:rPr>
          <w:b w:val="0"/>
          <w:bCs w:val="0"/>
          <w:i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nhiêu,</w:t>
      </w:r>
      <w:r>
        <w:rPr>
          <w:b w:val="0"/>
          <w:bCs w:val="0"/>
          <w:i w:val="0"/>
          <w:color w:val="231F20"/>
          <w:spacing w:val="3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liền</w:t>
      </w:r>
      <w:r>
        <w:rPr>
          <w:b w:val="0"/>
          <w:bCs w:val="0"/>
          <w:i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phát</w:t>
      </w:r>
      <w:r>
        <w:rPr>
          <w:b w:val="0"/>
          <w:bCs w:val="0"/>
          <w:i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tâm</w:t>
      </w:r>
      <w:r>
        <w:rPr>
          <w:b w:val="0"/>
          <w:bCs w:val="0"/>
          <w:i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in</w:t>
      </w:r>
      <w:r>
        <w:rPr>
          <w:b w:val="0"/>
          <w:bCs w:val="0"/>
          <w:i w:val="0"/>
          <w:color w:val="231F20"/>
          <w:spacing w:val="3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sách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này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nhằm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cứu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giúp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bọn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thanh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niên</w:t>
      </w:r>
      <w:r>
        <w:rPr>
          <w:b w:val="0"/>
          <w:bCs w:val="0"/>
          <w:i w:val="0"/>
          <w:color w:val="231F20"/>
          <w:spacing w:val="-1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một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cách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vô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hình,</w:t>
      </w:r>
      <w:r>
        <w:rPr>
          <w:b w:val="0"/>
          <w:bCs w:val="0"/>
          <w:i w:val="0"/>
          <w:color w:val="231F20"/>
          <w:spacing w:val="-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đạt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bình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trị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khi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chưa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loạn,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giữ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yên</w:t>
      </w:r>
      <w:r>
        <w:rPr>
          <w:b w:val="0"/>
          <w:bCs w:val="0"/>
          <w:i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đất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nước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khi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còn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chưa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ngu</w:t>
      </w:r>
      <w:r>
        <w:rPr>
          <w:b w:val="0"/>
          <w:bCs w:val="0"/>
          <w:i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Nếu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vị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cư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sĩ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ấy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chuyện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này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trọn</w:t>
      </w:r>
      <w:r>
        <w:rPr>
          <w:b w:val="0"/>
          <w:bCs w:val="0"/>
          <w:i w:val="0"/>
          <w:color w:val="231F20"/>
          <w:spacing w:val="-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nỗi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gặp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phải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kết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quả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ấ</w:t>
      </w:r>
      <w:r>
        <w:rPr>
          <w:b w:val="0"/>
          <w:bCs w:val="0"/>
          <w:i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i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ấy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còn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i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thành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thật</w:t>
      </w:r>
      <w:r>
        <w:rPr>
          <w:b w:val="0"/>
          <w:bCs w:val="0"/>
          <w:i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ưa</w:t>
      </w:r>
      <w:r>
        <w:rPr>
          <w:b w:val="0"/>
          <w:bCs w:val="0"/>
          <w:i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thích</w:t>
      </w:r>
      <w:r>
        <w:rPr>
          <w:b w:val="0"/>
          <w:bCs w:val="0"/>
          <w:i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điều</w:t>
      </w:r>
      <w:r>
        <w:rPr>
          <w:b w:val="0"/>
          <w:bCs w:val="0"/>
          <w:i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nghĩa,</w:t>
      </w:r>
      <w:r>
        <w:rPr>
          <w:b w:val="0"/>
          <w:bCs w:val="0"/>
          <w:i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chứ</w:t>
      </w:r>
      <w:r>
        <w:rPr>
          <w:b w:val="0"/>
          <w:bCs w:val="0"/>
          <w:i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i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phải</w:t>
      </w:r>
      <w:r>
        <w:rPr>
          <w:b w:val="0"/>
          <w:bCs w:val="0"/>
          <w:i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i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kẻ</w:t>
      </w:r>
      <w:r>
        <w:rPr>
          <w:b w:val="0"/>
          <w:bCs w:val="0"/>
          <w:i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đớn</w:t>
      </w:r>
      <w:r>
        <w:rPr>
          <w:b w:val="0"/>
          <w:bCs w:val="0"/>
          <w:i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hèn;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496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40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xin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bài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“Lờ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hang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ảo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iá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(số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uang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háp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Tăng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Quảng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Chánh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Biên,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quyển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3.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8" w:firstLine="0"/>
        <w:jc w:val="both"/>
      </w:pPr>
      <w:r>
        <w:rPr>
          <w:b w:val="0"/>
          <w:bCs w:val="0"/>
          <w:color w:val="231F20"/>
          <w:spacing w:val="0"/>
          <w:w w:val="100"/>
        </w:rPr>
        <w:t>tiếc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mạng!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đảo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nghề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-4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nhắc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húy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đến;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rảnh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rỗi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đáp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đâu!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Ước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chừng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núi,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ngoái,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rụ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rì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ẩn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chùa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đính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Phổ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Sơn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(do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Nho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chỉnh)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cả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năm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rồi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nhưng</w:t>
      </w:r>
      <w:r>
        <w:rPr>
          <w:b w:val="0"/>
          <w:bCs w:val="0"/>
          <w:i w:val="0"/>
          <w:color w:val="231F20"/>
          <w:spacing w:val="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vẫn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chưa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rảnh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rỗi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xem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đến.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Khi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về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núi,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phải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lo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chuyện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này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trước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sách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3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lưu</w:t>
      </w:r>
      <w:r>
        <w:rPr>
          <w:b w:val="0"/>
          <w:bCs w:val="0"/>
          <w:i w:val="0"/>
          <w:color w:val="231F20"/>
          <w:spacing w:val="3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thông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(Ngày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Bốn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Ba)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0" w:right="2243"/>
        <w:jc w:val="both"/>
        <w:rPr>
          <w:b w:val="0"/>
          <w:bCs w:val="0"/>
        </w:rPr>
      </w:pPr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Mã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Tông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Đạo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left="120" w:right="3900"/>
        <w:jc w:val="both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(thư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thứ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ba)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-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(trích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lục)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ơn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nhược.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chuyên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lụy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nhược,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hao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thơm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dõi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mẫu.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dõi.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nhẫn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tạp,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ích!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rằng: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0" w:right="263" w:firstLine="0"/>
        <w:jc w:val="both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Ôn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Quang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Hy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(thư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thứ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sáu)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ọc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Thiền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Tịnh.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-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Thiền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trạc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50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nữa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ư?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8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riệu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Châu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bát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thập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hành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</w:rPr>
        <w:t>cước”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(</w:t>
      </w:r>
      <w:r>
        <w:rPr>
          <w:b w:val="0"/>
          <w:bCs w:val="0"/>
          <w:i w:val="0"/>
          <w:color w:val="231F20"/>
          <w:spacing w:val="-11"/>
          <w:w w:val="100"/>
          <w:position w:val="0"/>
        </w:rPr>
        <w:t>T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riệu</w:t>
      </w:r>
      <w:r>
        <w:rPr>
          <w:b w:val="0"/>
          <w:bCs w:val="0"/>
          <w:i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Châu</w:t>
      </w:r>
      <w:r>
        <w:rPr>
          <w:b w:val="0"/>
          <w:bCs w:val="0"/>
          <w:i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tám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mươi</w:t>
      </w:r>
      <w:r>
        <w:rPr>
          <w:b w:val="0"/>
          <w:bCs w:val="0"/>
          <w:i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tuổi</w:t>
      </w:r>
      <w:r>
        <w:rPr>
          <w:b w:val="0"/>
          <w:bCs w:val="0"/>
          <w:i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vẫn</w:t>
      </w:r>
      <w:r>
        <w:rPr>
          <w:b w:val="0"/>
          <w:bCs w:val="0"/>
          <w:i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hành</w:t>
      </w:r>
      <w:r>
        <w:rPr>
          <w:b w:val="0"/>
          <w:bCs w:val="0"/>
          <w:i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cướ</w:t>
      </w:r>
      <w:r>
        <w:rPr>
          <w:b w:val="0"/>
          <w:bCs w:val="0"/>
          <w:i w:val="0"/>
          <w:color w:val="231F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11"/>
          <w:sz w:val="18"/>
          <w:szCs w:val="18"/>
        </w:rPr>
        <w:t>51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)</w:t>
      </w:r>
      <w:r>
        <w:rPr>
          <w:b w:val="0"/>
          <w:bCs w:val="0"/>
          <w:i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i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chuyện</w:t>
      </w:r>
      <w:r>
        <w:rPr>
          <w:b w:val="0"/>
          <w:bCs w:val="0"/>
          <w:i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“quyết</w:t>
      </w:r>
      <w:r>
        <w:rPr>
          <w:b w:val="0"/>
          <w:bCs w:val="0"/>
          <w:i w:val="0"/>
          <w:color w:val="231F20"/>
          <w:spacing w:val="9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trạch</w:t>
      </w:r>
      <w:r>
        <w:rPr>
          <w:b w:val="0"/>
          <w:bCs w:val="0"/>
          <w:i w:val="0"/>
          <w:color w:val="231F20"/>
          <w:spacing w:val="1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kiến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"/>
        </w:numPr>
        <w:tabs>
          <w:tab w:pos="501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39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uyết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air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edh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ka),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“quy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”,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ậu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biệt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chọn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đáng.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uyết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diễn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chọn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tà,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chọn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3"/>
        </w:numPr>
        <w:tabs>
          <w:tab w:pos="500" w:val="left" w:leader="none"/>
        </w:tabs>
        <w:spacing w:line="256" w:lineRule="auto" w:before="1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phỏng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khắp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địa”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Thiền.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nương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ngôn,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riêng,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đồng.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cơ!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đuối,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hẹp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hòi,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nhen,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ngạo,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nghịch;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kiếm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nhãn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“cậy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tử”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rẻ,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toan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thuộc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tòi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tắt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hại!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lỡ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quyền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đấy!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Ví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gương,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dơ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lại;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bụi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nhơ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1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“hiện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chưa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tâm,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lâm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chung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khó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đắc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lực”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bàn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luận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theo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kiểu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chỉ</w:t>
      </w:r>
      <w:r>
        <w:rPr>
          <w:b w:val="0"/>
          <w:bCs w:val="0"/>
          <w:i w:val="0"/>
          <w:color w:val="231F20"/>
          <w:spacing w:val="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nhặt</w:t>
      </w:r>
      <w:r>
        <w:rPr>
          <w:b w:val="0"/>
          <w:bCs w:val="0"/>
          <w:i w:val="0"/>
          <w:color w:val="231F20"/>
          <w:spacing w:val="-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nhạnh</w:t>
      </w:r>
      <w:r>
        <w:rPr>
          <w:b w:val="0"/>
          <w:bCs w:val="0"/>
          <w:i w:val="0"/>
          <w:color w:val="231F20"/>
          <w:spacing w:val="-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những</w:t>
      </w:r>
      <w:r>
        <w:rPr>
          <w:b w:val="0"/>
          <w:bCs w:val="0"/>
          <w:i w:val="0"/>
          <w:color w:val="231F20"/>
          <w:spacing w:val="-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lời</w:t>
      </w:r>
      <w:r>
        <w:rPr>
          <w:b w:val="0"/>
          <w:bCs w:val="0"/>
          <w:i w:val="0"/>
          <w:color w:val="231F20"/>
          <w:spacing w:val="-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cổ</w:t>
      </w:r>
      <w:r>
        <w:rPr>
          <w:b w:val="0"/>
          <w:bCs w:val="0"/>
          <w:i w:val="0"/>
          <w:color w:val="231F20"/>
          <w:spacing w:val="-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nhân</w:t>
      </w:r>
      <w:r>
        <w:rPr>
          <w:b w:val="0"/>
          <w:bCs w:val="0"/>
          <w:i w:val="0"/>
          <w:color w:val="231F20"/>
          <w:spacing w:val="-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</w:t>
      </w:r>
      <w:r>
        <w:rPr>
          <w:b w:val="0"/>
          <w:bCs w:val="0"/>
          <w:i w:val="0"/>
          <w:color w:val="231F20"/>
          <w:spacing w:val="-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nói,</w:t>
      </w:r>
      <w:r>
        <w:rPr>
          <w:b w:val="0"/>
          <w:bCs w:val="0"/>
          <w:i w:val="0"/>
          <w:color w:val="231F20"/>
          <w:spacing w:val="-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chứ</w:t>
      </w:r>
      <w:r>
        <w:rPr>
          <w:b w:val="0"/>
          <w:bCs w:val="0"/>
          <w:i w:val="0"/>
          <w:color w:val="231F20"/>
          <w:spacing w:val="-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-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tự</w:t>
      </w:r>
      <w:r>
        <w:rPr>
          <w:b w:val="0"/>
          <w:bCs w:val="0"/>
          <w:i w:val="0"/>
          <w:color w:val="231F20"/>
          <w:spacing w:val="-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lượng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theo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những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gì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chính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mình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được!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Ông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vừa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mới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phát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tâm,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chỉ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mong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hết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thảy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những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tạp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vô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vị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rất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khó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khăn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rồi.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Sao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lại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muốn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ngay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khi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ấy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thấy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những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tướng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tốt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đẹp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vậy?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Ví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muốn</w:t>
      </w:r>
      <w:r>
        <w:rPr>
          <w:b w:val="0"/>
          <w:bCs w:val="0"/>
          <w:i w:val="0"/>
          <w:color w:val="231F20"/>
          <w:spacing w:val="2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trẻ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gái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mới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vừa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ra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liền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đẻ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con,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lẽ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ấy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hay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chăng?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Nếu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ông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4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hạng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đại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căn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tánh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túc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căn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muồi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cố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nhiên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khó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khăn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lắm.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Nếu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gấp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gáp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mong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cầu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2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phát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cuồng,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vĩnh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viễn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cắt</w:t>
      </w:r>
      <w:r>
        <w:rPr>
          <w:b w:val="0"/>
          <w:bCs w:val="0"/>
          <w:i w:val="0"/>
          <w:color w:val="231F20"/>
          <w:spacing w:val="2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đứt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thiện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căn.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Sài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lão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tiểu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đới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sanh;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8"/>
        <w:jc w:val="both"/>
      </w:pP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trường,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xương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khớp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rã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rời,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thuở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tiểu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thuyế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52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nỗi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chân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tinh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mất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mát,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thủ</w:t>
      </w:r>
      <w:r>
        <w:rPr>
          <w:b w:val="0"/>
          <w:bCs w:val="0"/>
          <w:color w:val="231F20"/>
          <w:spacing w:val="-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dâm</w:t>
      </w:r>
      <w:r>
        <w:rPr>
          <w:b w:val="0"/>
          <w:bCs w:val="0"/>
          <w:color w:val="231F20"/>
          <w:spacing w:val="-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liên</w:t>
      </w:r>
      <w:r>
        <w:rPr>
          <w:b w:val="0"/>
          <w:bCs w:val="0"/>
          <w:color w:val="231F20"/>
          <w:spacing w:val="-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tục,</w:t>
      </w:r>
      <w:r>
        <w:rPr>
          <w:b w:val="0"/>
          <w:bCs w:val="0"/>
          <w:color w:val="231F20"/>
          <w:spacing w:val="-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-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vậy</w:t>
      </w:r>
      <w:r>
        <w:rPr>
          <w:b w:val="0"/>
          <w:bCs w:val="0"/>
          <w:color w:val="231F20"/>
          <w:spacing w:val="-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mới</w:t>
      </w:r>
      <w:r>
        <w:rPr>
          <w:b w:val="0"/>
          <w:bCs w:val="0"/>
          <w:color w:val="231F20"/>
          <w:spacing w:val="-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có</w:t>
      </w:r>
      <w:r>
        <w:rPr>
          <w:b w:val="0"/>
          <w:bCs w:val="0"/>
          <w:color w:val="231F20"/>
          <w:spacing w:val="-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hiện</w:t>
      </w:r>
      <w:r>
        <w:rPr>
          <w:b w:val="0"/>
          <w:bCs w:val="0"/>
          <w:color w:val="231F20"/>
          <w:spacing w:val="-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tượng</w:t>
      </w:r>
      <w:r>
        <w:rPr>
          <w:b w:val="0"/>
          <w:bCs w:val="0"/>
          <w:color w:val="231F20"/>
          <w:spacing w:val="-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ấy</w:t>
      </w:r>
      <w:r>
        <w:rPr>
          <w:b w:val="0"/>
          <w:bCs w:val="0"/>
          <w:color w:val="231F20"/>
          <w:spacing w:val="-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hay</w:t>
      </w:r>
      <w:r>
        <w:rPr>
          <w:b w:val="0"/>
          <w:bCs w:val="0"/>
          <w:color w:val="231F20"/>
          <w:spacing w:val="-2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chăng?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Đấy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căn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bệnh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chung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lũ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học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sinh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trong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hiện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500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38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“ti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huyết”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thuyết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coi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“dâm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yêu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suồng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ương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Mai,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Mộng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.v…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tại,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vướng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nhắc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dè,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phạm;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chừng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mực,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oan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uổng!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Xúm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thừa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nhắc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Quân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mũm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mĩm,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phúc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viên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vụ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hướng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hiền,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vinh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hạnh.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phế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điển,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phế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phế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nhục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cùng!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xử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nhạt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vụ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vậy?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toan!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nội)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oàn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ít;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xuông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chăng?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hối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hận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“cắn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kị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53</w:t>
      </w:r>
      <w:r>
        <w:rPr>
          <w:b w:val="0"/>
          <w:bCs w:val="0"/>
          <w:color w:val="231F20"/>
          <w:spacing w:val="0"/>
          <w:w w:val="100"/>
          <w:position w:val="0"/>
        </w:rPr>
        <w:t>”.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May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Đức</w:t>
      </w:r>
      <w:r>
        <w:rPr>
          <w:b w:val="0"/>
          <w:bCs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Chánh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hiền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huệ,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hãy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bảo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cô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ta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đọc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kỹ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Gia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Ngôn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Lục,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Khuê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Phạm,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Lịch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Sử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Cảm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Ứng</w:t>
      </w:r>
      <w:r>
        <w:rPr>
          <w:b w:val="0"/>
          <w:bCs w:val="0"/>
          <w:color w:val="231F20"/>
          <w:spacing w:val="3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Thống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Kỷ,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để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trở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thành</w:t>
      </w:r>
      <w:r>
        <w:rPr>
          <w:b w:val="0"/>
          <w:bCs w:val="0"/>
          <w:color w:val="231F20"/>
          <w:spacing w:val="3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bậc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thầy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khuôn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mẫu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nữ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giới,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mà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cái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sanh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ra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đều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thành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hiền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nhân,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thiện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nhân,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may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mắn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chi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hơn?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dả,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Lịch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Thống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Kỷ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tặng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Xuyên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(Tứ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Xuyên),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kiệt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nhiệm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vụ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lành”.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xúc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X…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chục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Xuyên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Xuyên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núi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8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inh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tinh”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nghĩa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“tỉnh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ngộ,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hiểu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rõ”,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ông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dùng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chữ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ấy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sao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được?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Ăn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nói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vẫn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lời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lẽ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hồ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đồ,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lại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tự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xưng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“chừng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mực,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tinh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tinh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cùng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cực!”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Dùng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chữ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hãy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500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37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văn: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cập”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cắn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uộn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rồi!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tâm!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vâng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giới.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“chẳng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hổ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thẹn!”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cố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gắng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20" w:right="2109"/>
        <w:jc w:val="both"/>
        <w:rPr>
          <w:b w:val="0"/>
          <w:bCs w:val="0"/>
        </w:rPr>
      </w:pPr>
      <w:bookmarkStart w:name="_TOC_250001" w:id="30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Vinh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Bách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Vân</w:t>
      </w:r>
      <w:bookmarkEnd w:id="30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chục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chục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vững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Muôn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hứng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chầy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vứt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ót,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đoái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Kiều,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vượt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sông,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rạch).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bờ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vượt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bờ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Niết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vượt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bờ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vượt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bờ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biển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trò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đùa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bỡn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cực!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xằng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bậy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nghĩa;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xử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nhường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nhịn,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dối.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nhủ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lơn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xóm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giềng,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nước.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vâng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vệ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loài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xuông,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mảy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62" w:lineRule="auto"/>
        <w:ind w:left="110" w:right="119" w:firstLine="396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quy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hãy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trước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đức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Phật,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bái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bao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nhiêu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trước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đức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thưa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bày: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“Đệ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Huệ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Độ,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vâng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thầy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Ấn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Quang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dạy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trước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đức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3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Ngũ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Giới.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Huệ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Độ,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quy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(Phật,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Pháp,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Tăng)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nay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trở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lấy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(Phật,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Pháp,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Tăng)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thầ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trọn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quy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(ngoại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đạo,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ma,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ngoại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đạo,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chúng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ngoại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đạo)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”.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Lần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hai,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lần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chiếu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chữ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thích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nói.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xong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after="0" w:line="262" w:lineRule="auto"/>
        <w:jc w:val="both"/>
        <w:rPr>
          <w:rFonts w:ascii="Times New Roman" w:hAnsi="Times New Roman" w:cs="Times New Roman" w:eastAsia="Times New Roman"/>
          <w:sz w:val="32"/>
          <w:szCs w:val="32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58"/>
        <w:ind w:left="120"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iếp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“Đệ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thề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lãnh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Ngũ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sanh”.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trộm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cắp.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dối.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rượu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“Như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dâm”.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54</w:t>
      </w:r>
      <w:r>
        <w:rPr>
          <w:b w:val="0"/>
          <w:bCs w:val="0"/>
          <w:color w:val="231F20"/>
          <w:spacing w:val="0"/>
          <w:w w:val="100"/>
          <w:position w:val="0"/>
        </w:rPr>
        <w:t>;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nhưng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nếu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đối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với</w:t>
      </w:r>
      <w:r>
        <w:rPr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thê</w:t>
      </w:r>
      <w:r>
        <w:rPr>
          <w:b w:val="0"/>
          <w:bCs w:val="0"/>
          <w:color w:val="231F20"/>
          <w:spacing w:val="2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thiếp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của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mình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mà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tham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vui</w:t>
      </w:r>
      <w:r>
        <w:rPr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hoặc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làm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chuyện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-1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hợp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đạo,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giống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như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tà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dâm.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Chớ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nên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điều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này!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điều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này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đã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được</w:t>
      </w:r>
      <w:r>
        <w:rPr>
          <w:b w:val="0"/>
          <w:bCs w:val="0"/>
          <w:color w:val="231F20"/>
          <w:spacing w:val="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giải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thích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tường</w:t>
      </w:r>
      <w:r>
        <w:rPr>
          <w:b w:val="0"/>
          <w:bCs w:val="0"/>
          <w:color w:val="231F20"/>
          <w:spacing w:val="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tận</w:t>
      </w:r>
      <w:r>
        <w:rPr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trong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Văn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Sao,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hãy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đọc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kỹ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sẽ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tự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rõ,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ở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đây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không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viết</w:t>
      </w:r>
      <w:r>
        <w:rPr>
          <w:b w:val="0"/>
          <w:bCs w:val="0"/>
          <w:color w:val="231F20"/>
          <w:spacing w:val="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cặn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kẽ!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bookmarkStart w:name="_TOC_250000" w:id="31"/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Phước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Châu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Phật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Học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Xã</w:t>
      </w:r>
      <w:bookmarkEnd w:id="31"/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ôm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mồng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rần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Mục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chép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cương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Xã.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506" w:val="left" w:leader="none"/>
        </w:tabs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701pt;margin-top:-.56328pt;width:72pt;height:.1pt;mso-position-horizontal-relative:page;mso-position-vertical-relative:paragraph;z-index:-2536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ngoại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phạm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ngoài”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ình.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tín,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mừng,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ủi.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cơm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cháo,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đòi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diệu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sánh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rồi!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mức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lãnh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Quang.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kém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hèn,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cạn,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Pháp.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đẩy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lùi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dốc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đình,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vẹn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ích;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thói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tệ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“nói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đằng,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nẻo!”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xã,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hiếu,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đễ,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dứt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xằng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bậy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dè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dặt,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cẩn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trông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8" w:firstLine="0"/>
        <w:jc w:val="both"/>
      </w:pPr>
      <w:r>
        <w:rPr>
          <w:b w:val="0"/>
          <w:bCs w:val="0"/>
          <w:color w:val="231F20"/>
          <w:spacing w:val="0"/>
          <w:w w:val="100"/>
        </w:rPr>
        <w:t>thấ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hãi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Ví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nền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vững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tùy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xây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lầu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muôn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trượng,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ngửa,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sụp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đạt!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thành,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kính.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viên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dung</w:t>
      </w:r>
      <w:r>
        <w:rPr>
          <w:b w:val="0"/>
          <w:bCs w:val="0"/>
          <w:color w:val="231F20"/>
          <w:spacing w:val="-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trước!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phóng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dè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mị.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xướng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thuyết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“năm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55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đấy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chính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do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kẻ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tà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kiến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dựa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hơi</w:t>
      </w:r>
      <w:r>
        <w:rPr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Phật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pháp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"/>
        </w:numPr>
        <w:tabs>
          <w:tab w:pos="510" w:val="left" w:leader="none"/>
        </w:tabs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499pt;margin-top:-.563268pt;width:72pt;height:.1pt;mso-position-horizontal-relative:page;mso-position-vertical-relative:paragraph;z-index:-2535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San)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chung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ĩnh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nh).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yếu,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Quyển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2)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uyển,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3)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uyển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(chia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quyển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hạ)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4)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uyển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5)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uyển.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6" w:lineRule="auto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442-1527),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ĩnh,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oài,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ồng,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ĩ,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Mặ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tỉnh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nghèo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èn,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ngôi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hùa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thuộc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rồi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ặ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trộn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thuyết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gian,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chú,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tọa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bọn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riê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đặt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iáo,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truyền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nhiều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lịch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luyện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ấy!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vứt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toàn!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chủ,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nông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cạn,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gũi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ráo.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nghiên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rốt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ráo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mức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triệt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tử”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đây?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gieo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tương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thôi!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288pt;height:.1pt;mso-position-horizontal-relative:page;mso-position-vertical-relative:paragraph;z-index:-2534" coordorigin="850,-11" coordsize="5760,2">
            <v:shape style="position:absolute;left:850;top:-11;width:5760;height:2" coordorigin="850,-11" coordsize="5760,0" path="m850,-11l661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coi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nổi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tiếng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chấn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5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iáo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nhất,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đốn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ngộ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hật,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trực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nhập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cun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uyên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tín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đồ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tận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kiểu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ắ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thấy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anh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hụ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Mẫu,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ại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hiên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ung!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58"/>
        <w:ind w:left="120"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-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quả,</w:t>
      </w:r>
      <w:r>
        <w:rPr>
          <w:b w:val="0"/>
          <w:bCs w:val="0"/>
          <w:color w:val="231F20"/>
          <w:spacing w:val="-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-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oàn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Vựng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Biên,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tặng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viên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luôn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bước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bước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giặc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dằn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quyền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nắm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quyền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giới.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nắm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sẵn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quyền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túng.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hãm,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chìm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đắm,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xướng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ra!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“nữ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việc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giúp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chức”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đúc,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nuôi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thiện.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bình?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rồi!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noi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dấu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6"/>
        <w:jc w:val="both"/>
      </w:pPr>
      <w:r>
        <w:rPr>
          <w:b w:val="0"/>
          <w:bCs w:val="0"/>
          <w:color w:val="231F20"/>
          <w:spacing w:val="3"/>
          <w:w w:val="100"/>
        </w:rPr>
        <w:t>Thô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hã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gá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lạ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nhữn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điề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Quan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ã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nó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dà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dòng.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Na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gở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ch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cá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ị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bố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gó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Quá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Â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Tụng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tổn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cộng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ha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mươ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bộ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mỗ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ngườ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mộ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bộ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Sác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nà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cũn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nhằm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6" w:firstLine="0"/>
        <w:jc w:val="both"/>
      </w:pPr>
      <w:r>
        <w:rPr>
          <w:b w:val="0"/>
          <w:bCs w:val="0"/>
          <w:color w:val="231F20"/>
          <w:spacing w:val="3"/>
          <w:w w:val="100"/>
        </w:rPr>
        <w:t>tạ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ch</w:t>
      </w:r>
      <w:r>
        <w:rPr>
          <w:b w:val="0"/>
          <w:bCs w:val="0"/>
          <w:color w:val="231F20"/>
          <w:spacing w:val="0"/>
          <w:w w:val="100"/>
        </w:rPr>
        <w:t>ỗ</w:t>
      </w:r>
      <w:r>
        <w:rPr>
          <w:b w:val="0"/>
          <w:bCs w:val="0"/>
          <w:color w:val="231F20"/>
          <w:spacing w:val="6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nươn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6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6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lớ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6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la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6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tron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6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thờ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6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th</w:t>
      </w:r>
      <w:r>
        <w:rPr>
          <w:b w:val="0"/>
          <w:bCs w:val="0"/>
          <w:color w:val="231F20"/>
          <w:spacing w:val="0"/>
          <w:w w:val="100"/>
        </w:rPr>
        <w:t>ế</w:t>
      </w:r>
      <w:r>
        <w:rPr>
          <w:b w:val="0"/>
          <w:bCs w:val="0"/>
          <w:color w:val="231F20"/>
          <w:spacing w:val="6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khôn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6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nơi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nươn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tự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tron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hiệ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tại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Qu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ị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đ</w:t>
      </w:r>
      <w:r>
        <w:rPr>
          <w:b w:val="0"/>
          <w:bCs w:val="0"/>
          <w:color w:val="231F20"/>
          <w:spacing w:val="0"/>
          <w:w w:val="100"/>
        </w:rPr>
        <w:t>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từn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đọ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Vă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Sao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củ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Quan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rồi</w:t>
      </w:r>
      <w:r>
        <w:rPr>
          <w:b w:val="0"/>
          <w:bCs w:val="0"/>
          <w:color w:val="231F20"/>
          <w:spacing w:val="0"/>
          <w:w w:val="100"/>
        </w:rPr>
        <w:t>;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tron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nă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ngoá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tô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lạ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xế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đặ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mộ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bản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khác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hiệ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thờ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sắ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hoà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thành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tron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khoản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thán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Ba,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thán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ư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ẽ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sách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đặ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tê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Tâ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Ấ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Tăn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Quản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Ấn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Quan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Vă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Sao.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chục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trách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nhiệm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chừng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tặng,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rẻ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rung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khắc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giấy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xác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chừng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trang.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8"/>
        <w:jc w:val="both"/>
      </w:pP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lẻ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dày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trăm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trang,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giấy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đắt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gấp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bội.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nguồn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giấy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đắt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cắc.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oàn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thợ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Sao.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đính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(mở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rộng,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sửa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chữa)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Khả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tên.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đuổi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dục;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chừng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trực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buông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vong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vạn!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ngoái,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lành.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thuần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rạng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rỡ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bằng.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phòng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(ăn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nằm)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chết!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trương,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tùy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nghề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nghiệp,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bổn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phận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lề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lối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khác.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Chương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hơn?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rỗng,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đùng,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tẹo!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loại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bí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hút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thề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thốt: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“Nếu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nọ,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kia”,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gạt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gẫm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khác!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thề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thốt,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lỡ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phơi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rệt.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bí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thề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thốt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ngoại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mê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đậm,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trói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buộc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bí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cửa,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gài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song,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tuần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rầm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tiếng;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đại!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tệ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rí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hẹp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gốc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sẵn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“Đại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đạo,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minh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Minh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Đức”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(Đạo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Đại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Học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ở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chỗ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sáng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tỏ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Minh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Đức).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cái</w:t>
      </w:r>
      <w:r>
        <w:rPr>
          <w:b w:val="0"/>
          <w:bCs w:val="0"/>
          <w:i w:val="0"/>
          <w:color w:val="231F20"/>
          <w:spacing w:val="4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lý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sẵn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tâm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hết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thảy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mọi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chưa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trí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huệ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chưa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đánh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đổ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ham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muốn</w:t>
      </w:r>
      <w:r>
        <w:rPr>
          <w:b w:val="0"/>
          <w:bCs w:val="0"/>
          <w:i w:val="0"/>
          <w:color w:val="231F20"/>
          <w:spacing w:val="3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xằng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bậy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của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chính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mình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2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khôi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phục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lễ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nghĩa,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trừ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khử</w:t>
      </w:r>
      <w:r>
        <w:rPr>
          <w:b w:val="0"/>
          <w:bCs w:val="0"/>
          <w:i w:val="0"/>
          <w:color w:val="231F20"/>
          <w:spacing w:val="2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vật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dục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(cách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vật)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đạt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thấu</w:t>
      </w:r>
      <w:r>
        <w:rPr>
          <w:b w:val="0"/>
          <w:bCs w:val="0"/>
          <w:i w:val="0"/>
          <w:color w:val="231F20"/>
          <w:spacing w:val="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biết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tột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cùng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(trí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tri),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ngõ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hầu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lương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tri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sẵn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phát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hiện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toàn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thể!</w:t>
      </w:r>
      <w:r>
        <w:rPr>
          <w:b w:val="0"/>
          <w:bCs w:val="0"/>
          <w:i w:val="0"/>
          <w:color w:val="231F20"/>
          <w:spacing w:val="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Vì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thế,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nay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tôi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theo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dựa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theo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ý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nghĩa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của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tên</w:t>
      </w:r>
      <w:r>
        <w:rPr>
          <w:b w:val="0"/>
          <w:bCs w:val="0"/>
          <w:i w:val="0"/>
          <w:color w:val="231F20"/>
          <w:spacing w:val="-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thật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hay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tên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Tự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của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từng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vị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thêm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chữ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-11"/>
          <w:w w:val="100"/>
        </w:rPr>
        <w:t>T</w:t>
      </w:r>
      <w:r>
        <w:rPr>
          <w:b w:val="0"/>
          <w:bCs w:val="0"/>
          <w:i w:val="0"/>
          <w:color w:val="231F20"/>
          <w:spacing w:val="0"/>
          <w:w w:val="100"/>
        </w:rPr>
        <w:t>rí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vào.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Ví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vẽ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rồng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điểm</w:t>
      </w:r>
      <w:r>
        <w:rPr>
          <w:b w:val="0"/>
          <w:bCs w:val="0"/>
          <w:i w:val="0"/>
          <w:color w:val="231F20"/>
          <w:spacing w:val="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nhãn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để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mong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quý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vị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ai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nấy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thọ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dụng</w:t>
      </w:r>
      <w:r>
        <w:rPr>
          <w:b w:val="0"/>
          <w:bCs w:val="0"/>
          <w:i w:val="0"/>
          <w:color w:val="231F20"/>
          <w:spacing w:val="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Minh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Đức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sẵn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headerReference w:type="even" r:id="rId22"/>
          <w:headerReference w:type="default" r:id="rId23"/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món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“nhân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dục”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quyến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rũ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tồn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tỏ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vợi!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7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7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“một</w:t>
      </w:r>
      <w:r>
        <w:rPr>
          <w:b w:val="0"/>
          <w:bCs w:val="0"/>
          <w:color w:val="231F20"/>
          <w:spacing w:val="7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gỗ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7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7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ngất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ngưởng”.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“bình,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mâm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vàng!”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Thích!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Thuở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rình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Âu,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khẩu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nghiệp;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tỉnh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ngộ.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thuật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lược.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Dương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(sách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ra)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lá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Hoằng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Xương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Thích,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0" w:right="0" w:firstLine="0"/>
        <w:jc w:val="left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Huệ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Hải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(thư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thứ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bảy)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ôm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Kiếm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mừng,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ủi.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gả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trương,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mừng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đẽ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mừng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cấp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nuốt;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xui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xẻo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cực!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quen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thói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xấu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ra!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hộp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tràn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trề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nảy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xướng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bắt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gả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(tức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đãi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khách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bằng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cỗ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chay)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chắc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-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bắt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chước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theo,</w:t>
      </w:r>
      <w:r>
        <w:rPr>
          <w:b w:val="0"/>
          <w:bCs w:val="0"/>
          <w:i w:val="0"/>
          <w:color w:val="231F20"/>
          <w:spacing w:val="-1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chắc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lề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thói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xỉ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đây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-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dần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dần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giảm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bớt!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“Thiên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yên,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phu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trách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nhiệm</w:t>
      </w:r>
      <w:r>
        <w:rPr>
          <w:b w:val="0"/>
          <w:bCs w:val="0"/>
          <w:i w:val="0"/>
          <w:color w:val="231F20"/>
          <w:spacing w:val="0"/>
          <w:w w:val="100"/>
        </w:rPr>
        <w:t>”,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trách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nhiệm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ấy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ở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nơi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đâu?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Chính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gia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đình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khéo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dạy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dỗ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cái,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nhưng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dạy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dỗ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gái</w:t>
      </w:r>
      <w:r>
        <w:rPr>
          <w:b w:val="0"/>
          <w:bCs w:val="0"/>
          <w:i w:val="0"/>
          <w:color w:val="231F20"/>
          <w:spacing w:val="1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lại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càng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thiết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yếu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hơn!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Bởi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lẽ,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nếu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gái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hiền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ắt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4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thể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giúp</w:t>
      </w:r>
      <w:r>
        <w:rPr>
          <w:b w:val="0"/>
          <w:bCs w:val="0"/>
          <w:i w:val="0"/>
          <w:color w:val="231F20"/>
          <w:spacing w:val="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chồng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thành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tựu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đức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hạnh,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nêu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gương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mẫu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cái.</w:t>
      </w:r>
      <w:r>
        <w:rPr>
          <w:b w:val="0"/>
          <w:bCs w:val="0"/>
          <w:i w:val="0"/>
          <w:color w:val="231F20"/>
          <w:spacing w:val="3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Từ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đấ</w:t>
      </w:r>
      <w:r>
        <w:rPr>
          <w:b w:val="0"/>
          <w:bCs w:val="0"/>
          <w:i w:val="0"/>
          <w:color w:val="231F20"/>
          <w:spacing w:val="-21"/>
          <w:w w:val="100"/>
        </w:rPr>
        <w:t>y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cháu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nối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tiếp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nhau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3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hiền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thiện.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Hãy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nên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dạy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1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lệnh</w:t>
      </w:r>
      <w:r>
        <w:rPr>
          <w:b w:val="0"/>
          <w:bCs w:val="0"/>
          <w:i w:val="0"/>
          <w:color w:val="231F20"/>
          <w:spacing w:val="1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á</w:t>
      </w:r>
      <w:r>
        <w:rPr>
          <w:b w:val="0"/>
          <w:bCs w:val="0"/>
          <w:i w:val="0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11"/>
          <w:sz w:val="18"/>
          <w:szCs w:val="18"/>
        </w:rPr>
        <w:t>56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position w:val="11"/>
          <w:sz w:val="18"/>
          <w:szCs w:val="18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hiểu</w:t>
      </w:r>
      <w:r>
        <w:rPr>
          <w:b w:val="0"/>
          <w:bCs w:val="0"/>
          <w:i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cặn</w:t>
      </w:r>
      <w:r>
        <w:rPr>
          <w:b w:val="0"/>
          <w:bCs w:val="0"/>
          <w:i w:val="0"/>
          <w:color w:val="231F20"/>
          <w:spacing w:val="13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kẽ</w:t>
      </w:r>
      <w:r>
        <w:rPr>
          <w:b w:val="0"/>
          <w:bCs w:val="0"/>
          <w:i w:val="0"/>
          <w:color w:val="231F20"/>
          <w:spacing w:val="14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nghĩa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nà</w:t>
      </w:r>
      <w:r>
        <w:rPr>
          <w:b w:val="0"/>
          <w:bCs w:val="0"/>
          <w:i w:val="0"/>
          <w:color w:val="231F20"/>
          <w:spacing w:val="-21"/>
          <w:w w:val="100"/>
          <w:position w:val="0"/>
        </w:rPr>
        <w:t>y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trong</w:t>
      </w:r>
      <w:r>
        <w:rPr>
          <w:b w:val="0"/>
          <w:bCs w:val="0"/>
          <w:i w:val="0"/>
          <w:color w:val="231F20"/>
          <w:spacing w:val="-11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Văn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Sao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đã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nhiều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lần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nhắc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đến.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Nếu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cô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ta</w:t>
      </w:r>
      <w:r>
        <w:rPr>
          <w:b w:val="0"/>
          <w:bCs w:val="0"/>
          <w:i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đọc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thuộc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rồi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tận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lực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thực</w:t>
      </w:r>
      <w:r>
        <w:rPr>
          <w:b w:val="0"/>
          <w:bCs w:val="0"/>
          <w:i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hành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thì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lợi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ích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lớn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i w:val="0"/>
          <w:color w:val="231F20"/>
          <w:spacing w:val="0"/>
          <w:w w:val="100"/>
          <w:position w:val="0"/>
        </w:rPr>
        <w:t>lắm!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Cư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Kiếm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có;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ngắn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ngủi,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hơn!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Tám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Tư,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rồi!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cộng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lăm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bộ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ước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chừng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sách;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2"/>
        <w:ind w:left="11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42998pt;width:72pt;height:.1pt;mso-position-horizontal-relative:page;mso-position-vertical-relative:paragraph;z-index:-2533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  <w:sz w:val="26"/>
          <w:szCs w:val="26"/>
        </w:rPr>
        <w:t>56.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tỏ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hác.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headerReference w:type="even" r:id="rId24"/>
          <w:headerReference w:type="default" r:id="rId25"/>
          <w:pgSz w:w="9071" w:h="13620"/>
          <w:pgMar w:header="419" w:footer="0" w:top="840" w:bottom="280" w:left="740" w:right="900"/>
          <w:pgNumType w:start="202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chữ;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“gom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lá,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đắp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cát”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Tịnh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Thiện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left="120" w:right="0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(thư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thứ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ba)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-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(trích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lục)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ay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gói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hương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Bi,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gạo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dễ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giữ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gạo,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pha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bằng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sôi,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khuấy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xuống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gạn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đựng,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lần.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lần.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nữa.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phía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khám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treo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sạch,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khinh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nhờn!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hương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uống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bớt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thêm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Thử,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Lương,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Huấn,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lèn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chặt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bưu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kiện.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giấy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chèn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trống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Sớ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Lễ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rọng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văn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biết!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rồi!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57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position w:val="11"/>
          <w:sz w:val="18"/>
          <w:szCs w:val="18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,chẳng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biết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là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bao</w:t>
      </w:r>
      <w:r>
        <w:rPr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nhiêu!,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Hữu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Khang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Huấn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đoản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vương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cáo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sấm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sắp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Xuân,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nó;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chóng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chết!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quở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trách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dỗ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chơi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bời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bừa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bãi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chết.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ngộ,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luôn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ngộ!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quở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trách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tự!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cuộc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thế?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quỷ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503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1pt;width:72pt;height:.1pt;mso-position-horizontal-relative:page;mso-position-vertical-relative:paragraph;z-index:-2532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sái: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đồng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osis),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ghép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67" w:lineRule="exact"/>
        <w:ind w:left="120" w:right="0" w:firstLine="0"/>
        <w:jc w:val="left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Tịnh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Thiện</w:t>
      </w:r>
      <w:r>
        <w:rPr>
          <w:rFonts w:ascii="UVN Van Chuong" w:hAnsi="UVN Van Chuong" w:cs="UVN Van Chuong" w:eastAsia="UVN Van Chuong"/>
          <w:b/>
          <w:bCs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(thư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thứ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1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tư)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62" w:lineRule="auto"/>
        <w:ind w:left="120" w:right="109" w:firstLine="396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vấn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(chỉ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điều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bàn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bạc,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điều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nhăng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càn.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điều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hoàn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toàn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phá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cần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tới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điều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nữa.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Nhưng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truyền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miệng,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đừng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đăng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báo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kẻo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xứ…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trông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thấy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hại.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Thiết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yếu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cùng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cực).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Vợ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chịu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chay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Phật,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hãy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hỏi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ta: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“Bà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muốn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thường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bọn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xứ...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đánh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chửi,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nhục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không?”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Ắt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“thường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muốn!”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Tích,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xứ…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huyện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lùng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bắt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chống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khiến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trốn.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bắt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món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tịch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thâu,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hé!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9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Phật;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lính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xứ…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lùng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sục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lượt,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món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cướp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lính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xứ…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nỡ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nghe!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cữu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(quan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tài)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quàn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nỡ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trốn,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Lính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xứ…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cửa,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nhục!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rương,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bắt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đổ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lấy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món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đi!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chục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nhục,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huống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2" w:lineRule="auto"/>
        <w:ind w:left="120" w:right="109" w:firstLine="396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cửa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thành,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bọn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chúng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kiểm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soát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rất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ngặt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(thoạt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đầu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binh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lính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lục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soát,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sau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mới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phụ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nữ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lục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after="0" w:line="262" w:lineRule="auto"/>
        <w:jc w:val="both"/>
        <w:rPr>
          <w:rFonts w:ascii="Times New Roman" w:hAnsi="Times New Roman" w:cs="Times New Roman" w:eastAsia="Times New Roman"/>
          <w:sz w:val="32"/>
          <w:szCs w:val="32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soát)</w:t>
      </w:r>
      <w:r>
        <w:rPr>
          <w:b w:val="0"/>
          <w:bCs w:val="0"/>
          <w:i w:val="0"/>
          <w:color w:val="231F20"/>
          <w:spacing w:val="0"/>
          <w:w w:val="100"/>
        </w:rPr>
        <w:t>,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nữ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nhân</w:t>
      </w:r>
      <w:r>
        <w:rPr>
          <w:b w:val="0"/>
          <w:bCs w:val="0"/>
          <w:i w:val="0"/>
          <w:color w:val="231F20"/>
          <w:spacing w:val="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bị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sờ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nắn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khắp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mình.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Những</w:t>
      </w:r>
      <w:r>
        <w:rPr>
          <w:b w:val="0"/>
          <w:bCs w:val="0"/>
          <w:i w:val="0"/>
          <w:color w:val="231F20"/>
          <w:spacing w:val="9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cầm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chuỗi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đa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số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bị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xét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gắt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gao</w:t>
      </w:r>
      <w:r>
        <w:rPr>
          <w:b w:val="0"/>
          <w:bCs w:val="0"/>
          <w:i w:val="0"/>
          <w:color w:val="231F20"/>
          <w:spacing w:val="4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vậy;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có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chẳng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bị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xét,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đi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luôn.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chính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diệu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pháp</w:t>
      </w:r>
      <w:r>
        <w:rPr>
          <w:b w:val="0"/>
          <w:bCs w:val="0"/>
          <w:i w:val="0"/>
          <w:color w:val="231F20"/>
          <w:spacing w:val="4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cứu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nạn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cứu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mạng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trong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đời</w:t>
      </w:r>
      <w:r>
        <w:rPr>
          <w:b w:val="0"/>
          <w:bCs w:val="0"/>
          <w:i w:val="0"/>
          <w:color w:val="231F20"/>
          <w:spacing w:val="42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loạn.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xứ…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tin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Phật,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đối</w:t>
      </w:r>
      <w:r>
        <w:rPr>
          <w:b w:val="0"/>
          <w:bCs w:val="0"/>
          <w:i w:val="0"/>
          <w:color w:val="231F20"/>
          <w:spacing w:val="-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với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nam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nữ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cầm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xâu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chuỗi</w:t>
      </w:r>
      <w:r>
        <w:rPr>
          <w:b w:val="0"/>
          <w:bCs w:val="0"/>
          <w:i w:val="0"/>
          <w:color w:val="231F20"/>
          <w:spacing w:val="-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ngược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đãi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quá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đáng,</w:t>
      </w:r>
      <w:r>
        <w:rPr>
          <w:b w:val="0"/>
          <w:bCs w:val="0"/>
          <w:i w:val="0"/>
          <w:color w:val="231F20"/>
          <w:spacing w:val="3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khiến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hết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thảy</w:t>
      </w:r>
      <w:r>
        <w:rPr>
          <w:b w:val="0"/>
          <w:bCs w:val="0"/>
          <w:i w:val="0"/>
          <w:color w:val="231F20"/>
          <w:spacing w:val="3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mọi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người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Phật.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Phàm</w:t>
      </w:r>
      <w:r>
        <w:rPr>
          <w:b w:val="0"/>
          <w:bCs w:val="0"/>
          <w:i w:val="0"/>
          <w:color w:val="231F20"/>
          <w:spacing w:val="-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những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ai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đi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ra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ngoài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đều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cầm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chuỗi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niệm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Phật,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dẫu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kẻ</w:t>
      </w:r>
      <w:r>
        <w:rPr>
          <w:b w:val="0"/>
          <w:bCs w:val="0"/>
          <w:i w:val="0"/>
          <w:color w:val="231F20"/>
          <w:spacing w:val="-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chúng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muốn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bắt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làm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phu</w:t>
      </w:r>
      <w:r>
        <w:rPr>
          <w:b w:val="0"/>
          <w:bCs w:val="0"/>
          <w:i w:val="0"/>
          <w:color w:val="231F20"/>
          <w:spacing w:val="-1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phục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dịch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thả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cho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đi.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9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24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(1935),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tham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19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iễn,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lính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xứ…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bắt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lột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quần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chuỗi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tỏ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vẻ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kính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viên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Lệnh.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-19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vốn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viên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trường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X…,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rồi!”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Ngô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“Tôi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ngắm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phong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cảnh”.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-19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đi.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chuỗi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lính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chăng?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dữ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hóa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lỡ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xảy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xét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.v…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xử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nào?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mối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gặp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507"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triều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Tống,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rần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Xí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lỡ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giết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hôm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8" w:firstLine="0"/>
        <w:jc w:val="both"/>
      </w:pP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hắn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đòi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vội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-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quỷ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sững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gấp,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quỷ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đi.</w:t>
      </w:r>
      <w:r>
        <w:rPr>
          <w:b w:val="0"/>
          <w:bCs w:val="0"/>
          <w:color w:val="231F20"/>
          <w:spacing w:val="-2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rần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Xí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sốt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chục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nội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4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“Lúc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kịp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vẽ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tượng.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vẽ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hình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tượng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thờ”,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19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(1930),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-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-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</w:t>
      </w:r>
      <w:r>
        <w:rPr>
          <w:b w:val="0"/>
          <w:bCs w:val="0"/>
          <w:color w:val="231F20"/>
          <w:spacing w:val="-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-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tên</w:t>
      </w:r>
      <w:r>
        <w:rPr>
          <w:b w:val="0"/>
          <w:bCs w:val="0"/>
          <w:color w:val="231F20"/>
          <w:spacing w:val="-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Quách</w:t>
      </w:r>
      <w:r>
        <w:rPr>
          <w:b w:val="0"/>
          <w:bCs w:val="0"/>
          <w:color w:val="231F20"/>
          <w:spacing w:val="-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Chấn</w:t>
      </w:r>
      <w:r>
        <w:rPr>
          <w:b w:val="0"/>
          <w:bCs w:val="0"/>
          <w:color w:val="231F20"/>
          <w:spacing w:val="-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-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-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mở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tiệm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giấy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Hợp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chùa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Quốc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bảo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ta: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“Hiện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nạn,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Âm”.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Chàng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trai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mươi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béo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phịch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Chạp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Hải;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chiến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giờ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thúc.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lửa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đứt,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ngồi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thủy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vòng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ngã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thủy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cường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bóc,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tiếng.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cường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cướp,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dưới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cabin.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cabin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nghèo.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cướp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soát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boong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xong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xuôi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xuống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bạc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nghèo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tước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sạch.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béo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phịch,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9" w:firstLine="0"/>
        <w:jc w:val="both"/>
      </w:pP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cướp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thèm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tới!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cướp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tới!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lũ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cường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quỷ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dựa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cuồng,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ngặt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nghẽo,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thịt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chỗ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cười!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mẹ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Mô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ngốc,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cười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ra.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quỷ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“trong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tầy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trời”.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ngừa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sẵn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lén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khuyên?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hồ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thiếu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cảnh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hoạn,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ngược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tưởng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vui.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xuống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tránh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né,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hoảng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sét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trời,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bưng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kịp!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“kẻ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dại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xót,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phường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ù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ù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cạc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oan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uổng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đời”.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buồn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sao!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xót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đưa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tôi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xem.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tâm!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đành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Tỳ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ngục,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thụ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món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cúng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dường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thượng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diệu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Diêm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vương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giường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sắt,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cột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đồng,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rừng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gươm,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núi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đao,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vạc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sôi,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đó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sướng,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sướng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được!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Thử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hỏi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hưởng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thụ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cúng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dường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đẹp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lãnh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không?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hảo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hán.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Sợ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rằng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chấp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gã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hảo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cụ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nghề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4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bọn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tầm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“đau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chữa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đầu,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đau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chân”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thời!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phế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dụng.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rừ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khuê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nữ,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ngượng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miệng!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nửa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iên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Thiên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đợi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sạch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nguyệt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đêm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trời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trẻo,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ngày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xẻo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thụ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thai!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nằm,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thức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minh,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mẫn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tiệp,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hiền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thiện.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hiệu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Âm,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huệ,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rạng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rỡ</w:t>
      </w:r>
      <w:r>
        <w:rPr>
          <w:b w:val="0"/>
          <w:bCs w:val="0"/>
          <w:color w:val="231F20"/>
          <w:spacing w:val="-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517"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chữa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2" w:lineRule="auto" w:before="58"/>
        <w:ind w:right="118" w:firstLine="0"/>
        <w:jc w:val="both"/>
      </w:pP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nhất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loạt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nhắc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thanh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niên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mất.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chữa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nhân,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6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chịu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kỵ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gánh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ta!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dạy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nằm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giống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ban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chay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liễu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thoát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tử,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tức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nghề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đạo”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nở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Quán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Lá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rả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rồi.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gái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học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giận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tốt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trọn.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sở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trọn!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bú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sữa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đùng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đùng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nổi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nóng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vừa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nhỏ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bệnh.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danh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hề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rõ!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nhu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hòa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thuận,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nhìn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bắt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chước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Bài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sốt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rét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Dược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chục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lành.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ngoái,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đệ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Châu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mắc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sốt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rét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-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năm.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mười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tay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nhiêu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chữa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trị!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phiện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thống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gan,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bao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tử.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thống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chục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liền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lành.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dám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nhìn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giấy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trắng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ngần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ghi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b w:val="0"/>
          <w:bCs w:val="0"/>
          <w:color w:val="231F20"/>
          <w:spacing w:val="-2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trị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chó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dại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cắn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đắt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gây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nguy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hiểm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tánh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mạng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khác.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-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lợi,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Địa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rùn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58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siêu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độ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loài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trùng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Tây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bên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già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rồi,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nay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gởi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mục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lực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thần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thù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20" w:right="1855"/>
        <w:jc w:val="both"/>
        <w:rPr>
          <w:b w:val="0"/>
          <w:bCs w:val="0"/>
        </w:rPr>
      </w:pPr>
      <w:r>
        <w:rPr>
          <w:color w:val="231F20"/>
          <w:spacing w:val="0"/>
          <w:w w:val="90"/>
        </w:rPr>
        <w:t>Đề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từ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sách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Thọ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Khang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Bảo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Giám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left="120" w:right="5366"/>
        <w:jc w:val="both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(bài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thứ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nhất)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62" w:lineRule="auto"/>
        <w:ind w:left="120" w:right="109" w:firstLine="396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muốn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cháu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trường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thọ,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vui.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biết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kiêng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dè,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trọng,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gặt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lấy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hậu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quả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trái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ngược,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đau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thương!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thế,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Khổng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nói: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“Thiếu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huyết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khí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vị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định,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giới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chi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sắc”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(Lúc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514" w:val="left" w:leader="none"/>
        </w:tabs>
        <w:spacing w:line="256" w:lineRule="auto" w:before="66"/>
        <w:ind w:left="120" w:right="11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701pt;margin-top:-.56328pt;width:72pt;height:.1pt;mso-position-horizontal-relative:page;mso-position-vertical-relative:paragraph;z-index:-2531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upo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yphaga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nsis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4"/>
          <w:w w:val="100"/>
          <w:sz w:val="26"/>
          <w:szCs w:val="26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alker)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hung.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headerReference w:type="default" r:id="rId26"/>
          <w:headerReference w:type="even" r:id="rId27"/>
          <w:pgSz w:w="9071" w:h="13620"/>
          <w:pgMar w:header="467" w:footer="0" w:top="840" w:bottom="280" w:left="900" w:right="740"/>
          <w:pgNumType w:start="211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62" w:lineRule="auto" w:before="58"/>
        <w:ind w:left="110" w:right="119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thiếu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huyết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chưa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định,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kiêng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dè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sắc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dục).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Mạnh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Tử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nói: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2"/>
          <w:szCs w:val="32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Dưỡng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giả,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mạc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thiện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dục.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dục,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tuy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hữu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bất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tồn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yên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giả,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hỹ.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Kỳ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đa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dục,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tuy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hữu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tồn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yên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giả,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quả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2"/>
          <w:szCs w:val="32"/>
        </w:rPr>
        <w:t>hỹ”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(Dưỡng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bằng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ham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muốn.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Ai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ham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muốn,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tuy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điều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hợp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nghĩa,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nhưng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điều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3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ít.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Ai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lắm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ham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muốn,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dù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giữ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2"/>
          <w:szCs w:val="32"/>
        </w:rPr>
        <w:t>mấ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11"/>
          <w:sz w:val="18"/>
          <w:szCs w:val="18"/>
        </w:rPr>
        <w:t>59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vậy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2"/>
          <w:szCs w:val="32"/>
        </w:rPr>
        <w:t>rằng: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“Sự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sống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chết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tồn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vong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tùy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thuộc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quá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nửa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nơi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7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ham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muốn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sắc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6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2"/>
          <w:szCs w:val="32"/>
        </w:rPr>
        <w:t>không?”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tuổi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đời.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bèn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chỉnh,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bổ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nhằm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càng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rõ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ràng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nhìn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ngọn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lửa.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rong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cháu,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ngoài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răn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nhắc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hàng.</w:t>
      </w:r>
      <w:r>
        <w:rPr>
          <w:b w:val="0"/>
          <w:bCs w:val="0"/>
          <w:color w:val="231F20"/>
          <w:spacing w:val="4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xoay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vần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vũ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trụ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thảy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mọi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lâu,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thơm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thảo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559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72pt;height:.1pt;mso-position-horizontal-relative:page;mso-position-vertical-relative:paragraph;z-index:-2530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húng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tôi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dịch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giải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hú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hiệt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hấn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xuất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003)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67" w:lineRule="exact"/>
        <w:ind w:left="120" w:right="0" w:firstLine="0"/>
        <w:jc w:val="left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Đề</w:t>
      </w:r>
      <w:r>
        <w:rPr>
          <w:rFonts w:ascii="UVN Van Chuong" w:hAnsi="UVN Van Chuong" w:cs="UVN Van Chuong" w:eastAsia="UVN Van Chuong"/>
          <w:b/>
          <w:bCs/>
          <w:color w:val="231F20"/>
          <w:spacing w:val="-13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từ</w:t>
      </w:r>
      <w:r>
        <w:rPr>
          <w:rFonts w:ascii="UVN Van Chuong" w:hAnsi="UVN Van Chuong" w:cs="UVN Van Chuong" w:eastAsia="UVN Van Chuong"/>
          <w:b/>
          <w:bCs/>
          <w:color w:val="231F20"/>
          <w:spacing w:val="-1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sách</w:t>
      </w:r>
      <w:r>
        <w:rPr>
          <w:rFonts w:ascii="UVN Van Chuong" w:hAnsi="UVN Van Chuong" w:cs="UVN Van Chuong" w:eastAsia="UVN Van Chuong"/>
          <w:b/>
          <w:bCs/>
          <w:color w:val="231F20"/>
          <w:spacing w:val="-1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Thọ</w:t>
      </w:r>
      <w:r>
        <w:rPr>
          <w:rFonts w:ascii="UVN Van Chuong" w:hAnsi="UVN Van Chuong" w:cs="UVN Van Chuong" w:eastAsia="UVN Van Chuong"/>
          <w:b/>
          <w:bCs/>
          <w:color w:val="231F20"/>
          <w:spacing w:val="-1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Khang</w:t>
      </w:r>
      <w:r>
        <w:rPr>
          <w:rFonts w:ascii="UVN Van Chuong" w:hAnsi="UVN Van Chuong" w:cs="UVN Van Chuong" w:eastAsia="UVN Van Chuong"/>
          <w:b/>
          <w:bCs/>
          <w:color w:val="231F20"/>
          <w:spacing w:val="-1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Bảo</w:t>
      </w:r>
      <w:r>
        <w:rPr>
          <w:rFonts w:ascii="UVN Van Chuong" w:hAnsi="UVN Van Chuong" w:cs="UVN Van Chuong" w:eastAsia="UVN Van Chuong"/>
          <w:b/>
          <w:bCs/>
          <w:color w:val="231F20"/>
          <w:spacing w:val="-1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Giám</w:t>
      </w:r>
      <w:r>
        <w:rPr>
          <w:rFonts w:ascii="UVN Van Chuong" w:hAnsi="UVN Van Chuong" w:cs="UVN Van Chuong" w:eastAsia="UVN Van Chuong"/>
          <w:b/>
          <w:bCs/>
          <w:color w:val="231F20"/>
          <w:spacing w:val="-1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(bài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-1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thứ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-12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hai)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sanh,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tập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khí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biệt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đậm.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Hễ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kiêng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dè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cẩn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thận,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chết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dục!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vương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cổ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ân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</w:t>
      </w:r>
      <w:r>
        <w:rPr>
          <w:b w:val="0"/>
          <w:bCs w:val="0"/>
          <w:color w:val="231F20"/>
          <w:spacing w:val="3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tiếc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truyền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lệnh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linh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gỗ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khắp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nẻo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1"/>
          <w:sz w:val="18"/>
          <w:szCs w:val="18"/>
        </w:rPr>
        <w:t>60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ngõ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hầu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người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dân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khỏi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phải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lo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sầu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vì</w:t>
      </w:r>
      <w:r>
        <w:rPr>
          <w:b w:val="0"/>
          <w:bCs w:val="0"/>
          <w:color w:val="231F20"/>
          <w:spacing w:val="26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bị</w:t>
      </w:r>
      <w:r>
        <w:rPr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mất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mạng.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Lòng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từ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ái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thật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khôn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xiết!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Cho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đời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sau,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những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chánh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lệnh</w:t>
      </w:r>
      <w:r>
        <w:rPr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nước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nhà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thèm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nhắc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đến,</w:t>
      </w:r>
      <w:r>
        <w:rPr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ngay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cả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cha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mẹ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cũng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chẳng</w:t>
      </w:r>
      <w:r>
        <w:rPr>
          <w:b w:val="0"/>
          <w:bCs w:val="0"/>
          <w:color w:val="231F20"/>
          <w:spacing w:val="-5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bảo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ban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cái,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đến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nỗi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đại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đa</w:t>
      </w:r>
      <w:r>
        <w:rPr>
          <w:b w:val="0"/>
          <w:bCs w:val="0"/>
          <w:color w:val="231F20"/>
          <w:spacing w:val="-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số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thiếu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niên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lầm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lạc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mất</w:t>
      </w:r>
      <w:r>
        <w:rPr>
          <w:b w:val="0"/>
          <w:bCs w:val="0"/>
          <w:color w:val="231F20"/>
          <w:spacing w:val="-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mạng,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đáng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buồn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quá</w:t>
      </w:r>
      <w:r>
        <w:rPr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sức!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9"/>
        <w:jc w:val="both"/>
      </w:pP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Huệ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trên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mấy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chục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năm,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thương!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quyên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hàng</w:t>
      </w:r>
      <w:r>
        <w:rPr>
          <w:b w:val="0"/>
          <w:bCs w:val="0"/>
          <w:color w:val="231F20"/>
          <w:spacing w:val="5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lâu,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mạnh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khỏe.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cuốn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sách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ai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nấy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đọc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kỹ,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xoay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vần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thông,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đừng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phí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tiền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mảy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ích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thay!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506" w:val="left" w:leader="none"/>
        </w:tabs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701pt;margin-top:-.56328pt;width:72pt;height:.1pt;mso-position-horizontal-relative:page;mso-position-vertical-relative:paragraph;z-index:-2529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guyệt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chép: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uý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uân,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lôi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tam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nhậ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tù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dĩ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ộc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đạc,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tuần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vu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đạo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lộ,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viế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ôi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tương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phát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thanh,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hữu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bất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iới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kỳ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dung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giả,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bất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bị,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hung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tai”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uối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uân,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sấm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động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ngà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ê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quan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truy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lệnh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liền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khua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gỗ,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khắp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nẻo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truyền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lệnh: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‘Sắp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sấm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động,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kẻ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nào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iêng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nằm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toàn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ẹ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ắt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tai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nạn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hiể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567" w:lineRule="exact"/>
        <w:ind w:left="110" w:right="0" w:firstLine="0"/>
        <w:jc w:val="left"/>
        <w:rPr>
          <w:rFonts w:ascii="UVN Van Chuong" w:hAnsi="UVN Van Chuong" w:cs="UVN Van Chuong" w:eastAsia="UVN Van Chuong"/>
          <w:sz w:val="44"/>
          <w:szCs w:val="44"/>
        </w:rPr>
      </w:pP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Thư</w:t>
      </w:r>
      <w:r>
        <w:rPr>
          <w:rFonts w:ascii="UVN Van Chuong" w:hAnsi="UVN Van Chuong" w:cs="UVN Van Chuong" w:eastAsia="UVN Van Chuong"/>
          <w:b/>
          <w:bCs/>
          <w:color w:val="231F20"/>
          <w:spacing w:val="-6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trả</w:t>
      </w:r>
      <w:r>
        <w:rPr>
          <w:rFonts w:ascii="UVN Van Chuong" w:hAnsi="UVN Van Chuong" w:cs="UVN Van Chuong" w:eastAsia="UVN Van Chuong"/>
          <w:b/>
          <w:bCs/>
          <w:color w:val="231F20"/>
          <w:spacing w:val="-5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lời</w:t>
      </w:r>
      <w:r>
        <w:rPr>
          <w:rFonts w:ascii="UVN Van Chuong" w:hAnsi="UVN Van Chuong" w:cs="UVN Van Chuong" w:eastAsia="UVN Van Chuong"/>
          <w:b/>
          <w:bCs/>
          <w:color w:val="231F20"/>
          <w:spacing w:val="-5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cư</w:t>
      </w:r>
      <w:r>
        <w:rPr>
          <w:rFonts w:ascii="UVN Van Chuong" w:hAnsi="UVN Van Chuong" w:cs="UVN Van Chuong" w:eastAsia="UVN Van Chuong"/>
          <w:b/>
          <w:bCs/>
          <w:color w:val="231F20"/>
          <w:spacing w:val="-5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sĩ</w:t>
      </w:r>
      <w:r>
        <w:rPr>
          <w:rFonts w:ascii="UVN Van Chuong" w:hAnsi="UVN Van Chuong" w:cs="UVN Van Chuong" w:eastAsia="UVN Van Chuong"/>
          <w:b/>
          <w:bCs/>
          <w:color w:val="231F20"/>
          <w:spacing w:val="-5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Châu</w:t>
      </w:r>
      <w:r>
        <w:rPr>
          <w:rFonts w:ascii="UVN Van Chuong" w:hAnsi="UVN Van Chuong" w:cs="UVN Van Chuong" w:eastAsia="UVN Van Chuong"/>
          <w:b/>
          <w:bCs/>
          <w:color w:val="231F20"/>
          <w:spacing w:val="-5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Quần</w:t>
      </w:r>
      <w:r>
        <w:rPr>
          <w:rFonts w:ascii="UVN Van Chuong" w:hAnsi="UVN Van Chuong" w:cs="UVN Van Chuong" w:eastAsia="UVN Van Chuong"/>
          <w:b/>
          <w:bCs/>
          <w:color w:val="231F20"/>
          <w:spacing w:val="-5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/>
          <w:bCs/>
          <w:color w:val="231F20"/>
          <w:spacing w:val="0"/>
          <w:w w:val="90"/>
          <w:sz w:val="44"/>
          <w:szCs w:val="44"/>
        </w:rPr>
        <w:t>Tranh</w:t>
      </w:r>
      <w:r>
        <w:rPr>
          <w:rFonts w:ascii="UVN Van Chuong" w:hAnsi="UVN Van Chuong" w:cs="UVN Van Chuong" w:eastAsia="UVN Van Chuong"/>
          <w:b/>
          <w:bCs/>
          <w:color w:val="231F20"/>
          <w:spacing w:val="-5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(trích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-5"/>
          <w:w w:val="90"/>
          <w:sz w:val="44"/>
          <w:szCs w:val="44"/>
        </w:rPr>
        <w:t> </w:t>
      </w:r>
      <w:r>
        <w:rPr>
          <w:rFonts w:ascii="UVN Van Chuong" w:hAnsi="UVN Van Chuong" w:cs="UVN Van Chuong" w:eastAsia="UVN Van Chuong"/>
          <w:b w:val="0"/>
          <w:bCs w:val="0"/>
          <w:i/>
          <w:color w:val="231F20"/>
          <w:spacing w:val="0"/>
          <w:w w:val="90"/>
          <w:sz w:val="44"/>
          <w:szCs w:val="44"/>
        </w:rPr>
        <w:t>lục)</w:t>
      </w:r>
      <w:r>
        <w:rPr>
          <w:rFonts w:ascii="UVN Van Chuong" w:hAnsi="UVN Van Chuong" w:cs="UVN Van Chuong" w:eastAsia="UVN Van Chuong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ệnh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bình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phục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hẳn,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chớ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sắc!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Hiện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trừ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xướng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và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ra,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cứu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vãn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đâu!</w:t>
      </w:r>
      <w:r>
        <w:rPr>
          <w:b w:val="0"/>
          <w:bCs w:val="0"/>
          <w:color w:val="231F20"/>
          <w:spacing w:val="4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rất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báo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ứng.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Lưu,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1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rì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đáng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gọi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bệnh,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thuốc,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cập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giáo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chưa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viên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mãn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tận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vị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Đức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Lai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thuyết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ép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khó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khăn.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Tắc,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hai,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ba,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bốn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hoặc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đủ,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đều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tùy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ý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Ngay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dâm,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xuất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đoạn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hoàn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toàn,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nam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lập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đình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hệ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ngăn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cấm;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thọ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ắt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dục.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thờ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mong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sướng,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vẫn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phạm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lỗi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lớn;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qua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tà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dâm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giảm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nhẹ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thôi!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Tát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sống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cõi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tục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niệm,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lúc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chồng,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phàm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muốn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ái,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chắc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hận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khởi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họa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hại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hủy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báng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pháp.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những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trưởng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2" w:lineRule="auto" w:before="58"/>
        <w:ind w:left="120" w:right="109" w:firstLine="0"/>
        <w:jc w:val="both"/>
      </w:pP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thành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hủy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báng,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đọa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đạo.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dùng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để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lôi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kéo,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sau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nhập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Phật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trí.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Đấy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đại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từ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uyển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chuyển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thuận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người,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khéo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bày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phương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tiện.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Chỉ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tiết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bất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tất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Mỗi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quý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(ba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tháng)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gần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gũi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lần,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nỗi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</w:t>
      </w:r>
      <w:r>
        <w:rPr>
          <w:b w:val="0"/>
          <w:bCs w:val="0"/>
          <w:color w:val="231F20"/>
          <w:spacing w:val="-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oán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vọng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mà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của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cũng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bị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trở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ngại,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còn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dẫn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trì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20" w:right="108"/>
        <w:jc w:val="both"/>
      </w:pP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nói: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“Nếu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</w:t>
      </w:r>
      <w:r>
        <w:rPr>
          <w:b w:val="0"/>
          <w:bCs w:val="0"/>
          <w:color w:val="231F20"/>
          <w:spacing w:val="-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Tịnh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-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vĩnh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viễn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giao!”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gắng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sức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thực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hành.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Đối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hay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bàn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đến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nữa!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lẽ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đông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há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cứ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cần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mới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tuyệt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dòng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nối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dõi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tổ</w:t>
      </w:r>
      <w:r>
        <w:rPr>
          <w:b w:val="0"/>
          <w:bCs w:val="0"/>
          <w:color w:val="231F20"/>
          <w:spacing w:val="-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tiên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Ấy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vì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ăn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ở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bởi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túc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thể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mình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gieo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thiện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căn,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nỡ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lòng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bỏ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mặc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đọa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ác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ư?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Kinh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Thi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câu: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“Thê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tử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hảo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hợp,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cổ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cầm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sắt.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Huynh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đệ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ký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hấp,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hòa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lạc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trạm.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Nghi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nhĩ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thất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gia,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lạc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nhĩ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thê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noa”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3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(Vợ</w:t>
      </w:r>
      <w:r>
        <w:rPr>
          <w:b w:val="0"/>
          <w:bCs w:val="0"/>
          <w:i w:val="0"/>
          <w:color w:val="231F20"/>
          <w:spacing w:val="3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hòa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hợp,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gảy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đàn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cầm,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như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đánh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đàn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sắt.</w:t>
      </w:r>
      <w:r>
        <w:rPr>
          <w:b w:val="0"/>
          <w:bCs w:val="0"/>
          <w:i w:val="0"/>
          <w:color w:val="231F20"/>
          <w:spacing w:val="1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Anh</w:t>
      </w:r>
      <w:r>
        <w:rPr>
          <w:b w:val="0"/>
          <w:bCs w:val="0"/>
          <w:i w:val="0"/>
          <w:color w:val="231F20"/>
          <w:spacing w:val="2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em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hòa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thuận,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vui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sướng,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yên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ổn.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Gia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đình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êm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ấm,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vợ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con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vui</w:t>
      </w:r>
      <w:r>
        <w:rPr>
          <w:b w:val="0"/>
          <w:bCs w:val="0"/>
          <w:i w:val="0"/>
          <w:color w:val="231F20"/>
          <w:spacing w:val="4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vầy).</w:t>
      </w:r>
      <w:r>
        <w:rPr>
          <w:b w:val="0"/>
          <w:bCs w:val="0"/>
          <w:i w:val="0"/>
          <w:color w:val="231F20"/>
          <w:spacing w:val="4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Khổng</w:t>
      </w:r>
      <w:r>
        <w:rPr>
          <w:b w:val="0"/>
          <w:bCs w:val="0"/>
          <w:i w:val="0"/>
          <w:color w:val="231F20"/>
          <w:spacing w:val="38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Tử</w:t>
      </w:r>
      <w:r>
        <w:rPr>
          <w:b w:val="0"/>
          <w:bCs w:val="0"/>
          <w:i w:val="0"/>
          <w:color w:val="231F20"/>
          <w:spacing w:val="43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nói:</w:t>
      </w:r>
      <w:r>
        <w:rPr>
          <w:b w:val="0"/>
          <w:bCs w:val="0"/>
          <w:i w:val="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“Phụ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mẫu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kỳ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thuận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hỹ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hồ!”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(Cha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mẹ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đẹp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lòng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vậy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thay).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Ông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nhất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ý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tu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hành,</w:t>
      </w:r>
      <w:r>
        <w:rPr>
          <w:b w:val="0"/>
          <w:bCs w:val="0"/>
          <w:i w:val="0"/>
          <w:color w:val="231F20"/>
          <w:spacing w:val="2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đoạn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tuyệt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dục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sự,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chắc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cô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ta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oán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hận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triền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miên,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hoặc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đến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nỗi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uất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ức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mà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chết.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Nếu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ông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quả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thật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đạt</w:t>
      </w:r>
      <w:r>
        <w:rPr>
          <w:b w:val="0"/>
          <w:bCs w:val="0"/>
          <w:i w:val="0"/>
          <w:color w:val="231F20"/>
          <w:spacing w:val="17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được</w:t>
      </w:r>
      <w:r>
        <w:rPr>
          <w:b w:val="0"/>
          <w:bCs w:val="0"/>
          <w:i w:val="0"/>
          <w:color w:val="231F20"/>
          <w:spacing w:val="11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Thượng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Phẩm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Thượng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Sanh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bị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trở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ngại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lớn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lao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gì.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Nếu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không,</w:t>
      </w:r>
      <w:r>
        <w:rPr>
          <w:b w:val="0"/>
          <w:bCs w:val="0"/>
          <w:i w:val="0"/>
          <w:color w:val="231F20"/>
          <w:spacing w:val="-6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sẽ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mắc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lỗi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trái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ý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cha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mẹ,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trở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thành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kẻ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oán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đối</w:t>
      </w:r>
      <w:r>
        <w:rPr>
          <w:b w:val="0"/>
          <w:bCs w:val="0"/>
          <w:i w:val="0"/>
          <w:color w:val="231F20"/>
          <w:spacing w:val="-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của</w:t>
      </w:r>
      <w:r>
        <w:rPr>
          <w:b w:val="0"/>
          <w:bCs w:val="0"/>
          <w:i w:val="0"/>
          <w:color w:val="231F20"/>
          <w:spacing w:val="0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vợ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thì</w:t>
      </w:r>
      <w:r>
        <w:rPr>
          <w:b w:val="0"/>
          <w:bCs w:val="0"/>
          <w:i w:val="0"/>
          <w:color w:val="231F20"/>
          <w:spacing w:val="4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cũng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là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phiền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lụy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lớn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lao,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so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với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nỗi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phiền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lụy</w:t>
      </w:r>
      <w:r>
        <w:rPr>
          <w:b w:val="0"/>
          <w:bCs w:val="0"/>
          <w:i w:val="0"/>
          <w:color w:val="231F20"/>
          <w:spacing w:val="5"/>
          <w:w w:val="100"/>
        </w:rPr>
        <w:t> </w:t>
      </w:r>
      <w:r>
        <w:rPr>
          <w:b w:val="0"/>
          <w:bCs w:val="0"/>
          <w:i w:val="0"/>
          <w:color w:val="231F20"/>
          <w:spacing w:val="0"/>
          <w:w w:val="100"/>
        </w:rPr>
        <w:t>do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58"/>
        <w:ind w:right="0" w:firstLine="0"/>
        <w:jc w:val="left"/>
      </w:pPr>
      <w:r>
        <w:rPr>
          <w:b w:val="0"/>
          <w:bCs w:val="0"/>
          <w:color w:val="231F20"/>
          <w:spacing w:val="0"/>
          <w:w w:val="100"/>
        </w:rPr>
        <w:t>nới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lỏng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đôi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chút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sâu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đậm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Quang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Tăng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nhân,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khuyên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khác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tạo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nghiệp.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đã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đem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thân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giao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phó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4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hết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đạo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chồng.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Chuyện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5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nghĩa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trọng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yếu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trong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đường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hành,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nơi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luân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thường.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Xin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hãy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phát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Bồ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Đề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tâm,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dẫn</w:t>
      </w:r>
      <w:r>
        <w:rPr>
          <w:b w:val="0"/>
          <w:bCs w:val="0"/>
          <w:color w:val="231F20"/>
          <w:spacing w:val="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dắt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cô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kẻ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biết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“dục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cội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khổ”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cùng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về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thế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giới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Cực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Lạc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vô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dục,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ngõ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hầu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phụ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trước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duyên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với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nhau,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chồng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vậy!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right="119"/>
        <w:jc w:val="both"/>
      </w:pPr>
      <w:r>
        <w:rPr>
          <w:b w:val="0"/>
          <w:bCs w:val="0"/>
          <w:color w:val="231F20"/>
          <w:spacing w:val="0"/>
          <w:w w:val="100"/>
        </w:rPr>
        <w:t>Lại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nữa,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nếu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vợ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sanh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phiền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lụy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Không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yên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vui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tột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bậc!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cháu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bầ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chứ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đâu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phải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đứa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nào!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Luận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sát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sao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theo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sự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thì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có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phước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thù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thắng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hơn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anh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em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ông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lắm,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người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phần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nhiều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chẳng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được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</w:t>
      </w:r>
      <w:r>
        <w:rPr>
          <w:b w:val="0"/>
          <w:bCs w:val="0"/>
          <w:color w:val="231F20"/>
          <w:spacing w:val="-21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nên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suốt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đời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làm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đầy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tớ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cho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con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cái.</w:t>
      </w:r>
      <w:r>
        <w:rPr>
          <w:b w:val="0"/>
          <w:bCs w:val="0"/>
          <w:color w:val="231F20"/>
          <w:spacing w:val="-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Thử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nghĩ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sẽ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thấy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quả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một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điều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may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mắn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lớn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lao!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Lời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này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tuy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trái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nghịch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cảm,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nhưng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thật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là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lý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chí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tình.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231F20"/>
          <w:spacing w:val="0"/>
          <w:w w:val="90"/>
        </w:rPr>
        <w:t>Thư</w:t>
      </w:r>
      <w:r>
        <w:rPr>
          <w:color w:val="231F20"/>
          <w:spacing w:val="0"/>
          <w:w w:val="90"/>
        </w:rPr>
        <w:t> </w:t>
      </w:r>
      <w:r>
        <w:rPr>
          <w:color w:val="231F20"/>
          <w:spacing w:val="0"/>
          <w:w w:val="90"/>
        </w:rPr>
        <w:t>trả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lời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cư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sĩ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Lưu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Quán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0"/>
          <w:w w:val="90"/>
        </w:rPr>
        <w:t>Thiện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84" w:lineRule="exact"/>
        <w:ind w:right="0"/>
        <w:jc w:val="left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(thư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thứ</w:t>
      </w:r>
      <w:r>
        <w:rPr>
          <w:b w:val="0"/>
          <w:bCs w:val="0"/>
          <w:i/>
          <w:color w:val="231F20"/>
          <w:spacing w:val="1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nhất)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79" w:lineRule="auto"/>
        <w:ind w:left="110" w:right="119" w:firstLine="396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thư,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cảm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kích,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thẹn.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lớn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giống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chân.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bỏ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bước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ngồi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nhà.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507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trước,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lớn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Tịnh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0"/>
          <w:szCs w:val="30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79" w:lineRule="auto" w:before="61"/>
        <w:ind w:left="120" w:right="109" w:firstLine="0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Độ,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hãy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đem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nghĩ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ngõ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đức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việc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đức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tụng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lương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sanh,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quyết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giã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biệt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dòng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phàm,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hội.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kính,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hiếu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thảo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cõi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này?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tựu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tức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tựu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dốc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sức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đấng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ắt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thỏa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ư?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9" w:lineRule="auto"/>
        <w:ind w:left="120" w:right="109" w:firstLine="396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bẩm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thuần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hậu,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khẩn,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tiếc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chưa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hiểu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rõ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mặt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lầm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lường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kim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đan,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thông,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cõi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cõi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chịu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Phương!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riêng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lòng!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tốt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nhưng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xét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mặt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chìm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dưới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giếng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toan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cứu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mấy!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xem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luận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Độ,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chưa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thức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Độ,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muội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suốt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thế!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9" w:lineRule="auto"/>
        <w:ind w:left="120" w:right="109" w:firstLine="396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bậc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tăng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xưa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tụng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cứu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vớt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xiết!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Chưa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nghe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mươi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tám,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mươi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quyển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Loạ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10"/>
          <w:sz w:val="17"/>
          <w:szCs w:val="17"/>
        </w:rPr>
        <w:t>61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0"/>
          <w:szCs w:val="3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0"/>
          <w:szCs w:val="30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0"/>
          <w:szCs w:val="30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0"/>
          <w:szCs w:val="30"/>
        </w:rPr>
        <w:t>lượt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0"/>
          <w:szCs w:val="30"/>
        </w:rPr>
        <w:t>chép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0"/>
          <w:szCs w:val="30"/>
        </w:rPr>
        <w:t>chuyện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position w:val="0"/>
          <w:sz w:val="30"/>
          <w:szCs w:val="30"/>
        </w:rPr>
        <w:t>“lâm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2"/>
        </w:numPr>
        <w:tabs>
          <w:tab w:pos="512" w:val="left" w:leader="none"/>
        </w:tabs>
        <w:spacing w:line="256" w:lineRule="auto" w:before="66"/>
        <w:ind w:left="120" w:right="11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1.023701pt;margin-top:-.563283pt;width:72pt;height:.1pt;mso-position-horizontal-relative:page;mso-position-vertical-relative:paragraph;z-index:-2528" coordorigin="1020,-11" coordsize="1440,2">
            <v:shape style="position:absolute;left:1020;top:-11;width:1440;height:2" coordorigin="1020,-11" coordsize="1440,0" path="m1020,-11l246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1-121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soạn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(1200)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ống.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tổng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đoạn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rọng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luận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.v…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ổ,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trăm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thiên.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sau,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9" w:lineRule="auto" w:before="61"/>
        <w:ind w:left="110" w:right="119" w:firstLine="0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chung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thỉnh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Tăng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sanh”.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Điều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lão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lòng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rộng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lớn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đức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ắt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Ngài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thuận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theo.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rủ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lòng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nhiếp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thọ.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9" w:lineRule="auto"/>
        <w:ind w:left="110" w:right="119" w:firstLine="396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Phẩm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trọn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Nghịch,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Ác.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chung,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tướng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địa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hiện,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nhưng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gặp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thức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dạy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hiệu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bèn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mười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tiếng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tiếng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rồi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chung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nhưng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sanh.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sẵn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thuần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hiếu,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trọng,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ngưỡng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mẹ,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hoằng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xưng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hiệu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7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1"/>
          <w:w w:val="100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Tứ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Hoằng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Thệ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Nguyện,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ắt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thề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khắp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chúng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1"/>
          <w:w w:val="100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giới.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phát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cái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chính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tình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kiến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phàm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phu,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dễ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gì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cảm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thông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được)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Dùng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công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đức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tiêu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trừ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tội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nghiệp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tăng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trưởng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phước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huệ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mẹ,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cầu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bi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tiếp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dẫn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vãng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hợp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đạo,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hợp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Phật,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nào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cần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đợi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mẹ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cùng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sanh,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cứ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đợi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mẹ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vãng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trước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rồi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mới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vãng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sau?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9" w:lineRule="auto"/>
        <w:ind w:left="110" w:right="120" w:firstLine="396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rằng: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thấu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hiểu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cùng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tột.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nào?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hiểu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nảy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muội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hợp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tình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buồn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ư?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Hãy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bảo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đoạn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Loại,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bảo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xem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Hiền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 w:before="66"/>
        <w:ind w:left="110" w:right="11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pt;width:288pt;height:.1pt;mso-position-horizontal-relative:page;mso-position-vertical-relative:paragraph;z-index:-2527" coordorigin="850,-11" coordsize="5760,2">
            <v:shape style="position:absolute;left:850;top:-11;width:5760;height:2" coordorigin="850,-11" coordsize="5760,0" path="m850,-11l661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ảo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(hai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quyể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chép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nhắc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oại.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79" w:lineRule="auto" w:before="61"/>
        <w:ind w:left="120" w:right="109" w:firstLine="0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.v…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suy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đoán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lầm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lạc,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tiêu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diệt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sạch!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mảy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cảm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ứng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lực,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khẩn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thiết.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lực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chưa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cứu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xa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luận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ra!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9" w:lineRule="auto"/>
        <w:ind w:left="120" w:right="109" w:firstLine="396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cảm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khẩn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quen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nghe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tầm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cứu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khổ.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bảo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nghiệp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trước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vậy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xác.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Độ,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nghiệp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chướng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trước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vừa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nghe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liền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đâu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đôi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lượt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coi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ngoài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coi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ư?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Nhưng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nghiệp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tạo,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nghiệp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chuyển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tâm.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trượng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sống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gian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bỏ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nghiệp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ràng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buộc,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nghe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ư?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vừa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nghe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ắt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lửa,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nước,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gấp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rút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lực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cứu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giúp.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chịu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đan,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thành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tựu,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đầy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rồi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cầu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tiếp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chăng?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9" w:lineRule="auto"/>
        <w:ind w:left="120" w:right="109" w:firstLine="396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thấu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dưới,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hợp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căn!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được;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được;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lớn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đức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Lai.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Nhiếp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chắn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phương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cách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dễ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dàng,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nhưng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nhiếp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xoay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Nghe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bậc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nhất!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minh,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tiệp,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Thiền,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Giáo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after="0" w:line="279" w:lineRule="auto"/>
        <w:jc w:val="both"/>
        <w:rPr>
          <w:rFonts w:ascii="Times New Roman" w:hAnsi="Times New Roman" w:cs="Times New Roman" w:eastAsia="Times New Roman"/>
          <w:sz w:val="30"/>
          <w:szCs w:val="30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9" w:lineRule="auto" w:before="61"/>
        <w:ind w:left="110" w:right="119" w:firstLine="0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cao,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niệm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Phật;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trước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pháp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lợi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ích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khiến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lệnh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lẫn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quyến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thuộc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liễu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sanh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thoát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này;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đáng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“Ưu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Đàm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vượt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ngoài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kiếp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10"/>
          <w:sz w:val="17"/>
          <w:szCs w:val="17"/>
        </w:rPr>
        <w:t>62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0"/>
          <w:szCs w:val="30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0"/>
          <w:szCs w:val="30"/>
        </w:rPr>
        <w:t>sen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1"/>
          <w:w w:val="100"/>
          <w:position w:val="0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0"/>
          <w:szCs w:val="30"/>
        </w:rPr>
        <w:t>ong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0"/>
          <w:szCs w:val="30"/>
        </w:rPr>
        <w:t>lửa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position w:val="0"/>
          <w:sz w:val="30"/>
          <w:szCs w:val="30"/>
        </w:rPr>
        <w:t>đỏ”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0"/>
          <w:szCs w:val="30"/>
        </w:rPr>
        <w:t>khôn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0"/>
          <w:szCs w:val="30"/>
        </w:rPr>
        <w:t>ngăn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0"/>
          <w:szCs w:val="30"/>
        </w:rPr>
        <w:t>khâm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position w:val="0"/>
          <w:sz w:val="30"/>
          <w:szCs w:val="30"/>
        </w:rPr>
        <w:t>phục!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9" w:lineRule="auto"/>
        <w:ind w:left="110" w:right="120" w:firstLine="396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mạnh,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biết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nào?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uống,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ham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muốn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lớn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thường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có!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chay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trường,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dứt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mặn,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quyết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vướng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tập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khí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ăn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uống.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sắc,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chắc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đến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dính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dấp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chuyện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trái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lẽ.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nga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chỉ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thường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quán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Bất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dục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sẽ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tiêu.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07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Bấ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Tịn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Quá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tướn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nhiều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quá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cặ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từng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2"/>
        </w:numPr>
        <w:tabs>
          <w:tab w:pos="500" w:val="left" w:leader="none"/>
        </w:tabs>
        <w:spacing w:line="256" w:lineRule="auto" w:before="66"/>
        <w:ind w:left="110" w:right="12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42.519699pt;margin-top:-.563283pt;width:72pt;height:.1pt;mso-position-horizontal-relative:page;mso-position-vertical-relative:paragraph;z-index:-2526" coordorigin="850,-11" coordsize="1440,2">
            <v:shape style="position:absolute;left:850;top:-11;width:1440;height:2" coordorigin="850,-11" coordsize="1440,0" path="m850,-11l2290,-11e" filled="f" stroked="t" strokeweight="1pt" strokecolor="#231F2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bara),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phiên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ịch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ô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hởi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hởi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hông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heo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hật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uang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Điển,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ây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huộc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ung,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icus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ọc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ven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ạp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ơn,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hoặc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nguyên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eccan.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loại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iêng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biệt,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nở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xòe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bằng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bàn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ỗi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lần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trổ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26"/>
          <w:szCs w:val="26"/>
        </w:rPr>
        <w:t>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đóa,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iếm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khi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hấy;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ờng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26"/>
          <w:szCs w:val="26"/>
        </w:rPr>
        <w:t>nói: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ngàn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năm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Ưu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trổ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oa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lần!”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uy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sách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uệ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rằ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rong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ki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cõi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ời,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trong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nhân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ian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không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giáng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sanh,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nở.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ra,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hiểu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theo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cách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giải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ích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uệ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Âm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ghĩa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hợp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lý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hơn,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nếu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hiểu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giống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ây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ung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như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thì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cũng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đâu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gì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đặc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biệt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lắm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để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sánh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ví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sự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của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hật.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Ưu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1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vượt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ngoài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26"/>
          <w:szCs w:val="26"/>
        </w:rPr>
        <w:t>iếp”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nghĩa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hiếm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phải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ất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thời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gi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nhiều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hơn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ột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kiếp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ới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lại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ợc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thấy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hoa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1"/>
          <w:w w:val="100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1"/>
          <w:w w:val="100"/>
          <w:sz w:val="26"/>
          <w:szCs w:val="26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9071" w:h="13620"/>
          <w:pgMar w:header="419" w:footer="0" w:top="840" w:bottom="280" w:left="740" w:right="90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79" w:lineRule="auto" w:before="61"/>
        <w:ind w:left="120" w:right="112" w:firstLine="0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mộ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chuyê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phá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quá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tưởng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3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Chún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chuyê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thự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hiệ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quán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sức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hạ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đẹp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yêu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mế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liề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dụ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vớ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gợ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yêu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mế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liề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quá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ị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ẻ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tươ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mộ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mỏn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gạ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gẫm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bó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mỏn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tươ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dẫ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tâm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yê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thươn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nồn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mấ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cũn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chuyể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thàn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hoản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sợ,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ghét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yê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thươn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trướ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ki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trọ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cò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hào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nữa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iế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hơ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bướ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quá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nhữn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máu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thịt,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phân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tiể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3"/>
          <w:w w:val="100"/>
          <w:sz w:val="30"/>
          <w:szCs w:val="3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.v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trọ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khá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xí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tran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nghiêm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nhưn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nhì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xuốn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phí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dướ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thấy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rấ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kin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tởm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Quá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đượ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mỏng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tươ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nữa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tron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ngoà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trọ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mươ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món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vậ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bấ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tịnh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ổ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nhâ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nói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“Quá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Khôn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lâ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ngà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2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chẳn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thấy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trọ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người”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0"/>
          <w:szCs w:val="30"/>
        </w:rPr>
        <w:t>Quan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0"/>
          <w:szCs w:val="30"/>
        </w:rPr>
        <w:t>bảo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2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4"/>
          <w:w w:val="100"/>
          <w:sz w:val="30"/>
          <w:szCs w:val="3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Quá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đượ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ư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ì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2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chẳng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thấ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người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ỉ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thấ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nhữn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mó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bấ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tịn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ấ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thôi!”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9" w:lineRule="auto"/>
        <w:ind w:left="120" w:right="113" w:firstLine="396"/>
        <w:jc w:val="both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hậ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mạnh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hã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nê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thườn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gi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ữ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tấm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ngh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ĩ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thươn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hế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23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Phà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gặ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chuyệ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vừ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ý,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ngườ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khác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vu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bồ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lòn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Từ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chín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mìn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oá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hờ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khởi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nhâ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thườn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hiện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hữu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hậ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biế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mấ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cò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nữa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những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ngườ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đời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nhữn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lớ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phục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đượ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nhữn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kh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ỏ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cũn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các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khởi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được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Nhấ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tâ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niệ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Phậ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trờ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tron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yên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trọ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có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hơ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hướn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bụ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bặ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gì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Bà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ẽ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củ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ôn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vậ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réo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rắt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tiế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phà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lạ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thán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đế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nỗ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chẳn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ph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ù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hợ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8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với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ề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tài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Bố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mươ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nă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Quan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ã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đoạ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tuyệ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chuyệ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14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này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(nhằ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dứ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thó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ệ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15"/>
          <w:w w:val="100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tâ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thườn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câ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nhắ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chọ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lự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ừ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ngữ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3"/>
          <w:w w:val="100"/>
          <w:sz w:val="30"/>
          <w:szCs w:val="30"/>
        </w:rPr>
        <w:t>vậy)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0"/>
          <w:w w:val="10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31F20"/>
          <w:spacing w:val="-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0"/>
          <w:szCs w:val="3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ì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0"/>
          <w:szCs w:val="3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ế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0"/>
          <w:szCs w:val="30"/>
        </w:rPr>
        <w:t>chẳn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0"/>
          <w:szCs w:val="3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ể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0"/>
          <w:szCs w:val="30"/>
        </w:rPr>
        <w:t>họ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0"/>
          <w:w w:val="100"/>
          <w:sz w:val="30"/>
          <w:szCs w:val="3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6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31F20"/>
          <w:spacing w:val="-3"/>
          <w:w w:val="100"/>
          <w:sz w:val="30"/>
          <w:szCs w:val="30"/>
        </w:rPr>
        <w:t>được!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spacing w:after="0" w:line="279" w:lineRule="auto"/>
        <w:jc w:val="both"/>
        <w:rPr>
          <w:rFonts w:ascii="Times New Roman" w:hAnsi="Times New Roman" w:cs="Times New Roman" w:eastAsia="Times New Roman"/>
          <w:sz w:val="30"/>
          <w:szCs w:val="30"/>
        </w:rPr>
        <w:sectPr>
          <w:pgSz w:w="9071" w:h="13620"/>
          <w:pgMar w:header="467" w:footer="0" w:top="840" w:bottom="280" w:left="900" w:right="74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group style="position:absolute;margin-left:30.480301pt;margin-top:72.705605pt;width:382.677pt;height:563.258pt;mso-position-horizontal-relative:page;mso-position-vertical-relative:page;z-index:-2525" coordorigin="610,1454" coordsize="7654,11265">
            <v:shape style="position:absolute;left:756;top:2217;width:697;height:473" type="#_x0000_t75">
              <v:imagedata r:id="rId28" o:title=""/>
            </v:shape>
            <v:shape style="position:absolute;left:7437;top:2231;width:698;height:473" type="#_x0000_t75">
              <v:imagedata r:id="rId29" o:title=""/>
            </v:shape>
            <v:group style="position:absolute;left:1179;top:2323;width:6542;height:20" coordorigin="1179,2323" coordsize="6542,20">
              <v:shape style="position:absolute;left:1179;top:2323;width:6542;height:20" coordorigin="1179,2323" coordsize="6542,20" path="m1179,2323l7722,2343e" filled="f" stroked="t" strokeweight="1.5pt" strokecolor="#231F20">
                <v:path arrowok="t"/>
              </v:shape>
            </v:group>
            <v:group style="position:absolute;left:1559;top:2418;width:5817;height:24" coordorigin="1559,2418" coordsize="5817,24">
              <v:shape style="position:absolute;left:1559;top:2418;width:5817;height:24" coordorigin="1559,2418" coordsize="5817,24" path="m1559,2418l7376,2442e" filled="f" stroked="t" strokeweight="1pt" strokecolor="#231F20">
                <v:path arrowok="t"/>
              </v:shape>
            </v:group>
            <v:group style="position:absolute;left:640;top:1484;width:7594;height:11205" coordorigin="640,1484" coordsize="7594,11205">
              <v:shape style="position:absolute;left:640;top:1484;width:7594;height:11205" coordorigin="640,1484" coordsize="7594,11205" path="m880,1484l640,1724,640,12449,880,12689,7993,12689,8233,12449,8233,1724,7993,1484,880,1484xe" filled="f" stroked="t" strokeweight="3pt" strokecolor="#231F2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484" w:lineRule="exact"/>
        <w:ind w:left="429" w:right="0"/>
        <w:jc w:val="left"/>
        <w:rPr>
          <w:b w:val="0"/>
          <w:bCs w:val="0"/>
        </w:rPr>
      </w:pPr>
      <w:r>
        <w:rPr>
          <w:color w:val="231F20"/>
          <w:spacing w:val="0"/>
          <w:w w:val="100"/>
        </w:rPr>
        <w:t>QUY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TẮC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TU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HỌC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CỦA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TỔ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SƯ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ẤN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QUANG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6" w:lineRule="exact"/>
        <w:ind w:left="110" w:right="120" w:firstLine="396"/>
        <w:jc w:val="both"/>
        <w:rPr>
          <w:rFonts w:ascii="UVN Van" w:hAnsi="UVN Van" w:cs="UVN Van" w:eastAsia="UVN Van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pacing w:val="0"/>
          <w:w w:val="90"/>
          <w:sz w:val="34"/>
          <w:szCs w:val="34"/>
        </w:rPr>
        <w:t>B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ất</w:t>
      </w:r>
      <w:r>
        <w:rPr>
          <w:rFonts w:ascii="UVN Van" w:hAnsi="UVN Van" w:cs="UVN Van" w:eastAsia="UVN Van"/>
          <w:b/>
          <w:bCs/>
          <w:color w:val="231F20"/>
          <w:spacing w:val="2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luận</w:t>
      </w:r>
      <w:r>
        <w:rPr>
          <w:rFonts w:ascii="UVN Van" w:hAnsi="UVN Van" w:cs="UVN Van" w:eastAsia="UVN Van"/>
          <w:b/>
          <w:bCs/>
          <w:color w:val="231F20"/>
          <w:spacing w:val="2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là</w:t>
      </w:r>
      <w:r>
        <w:rPr>
          <w:rFonts w:ascii="UVN Van" w:hAnsi="UVN Van" w:cs="UVN Van" w:eastAsia="UVN Van"/>
          <w:b/>
          <w:bCs/>
          <w:color w:val="231F20"/>
          <w:spacing w:val="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người</w:t>
      </w:r>
      <w:r>
        <w:rPr>
          <w:rFonts w:ascii="UVN Van" w:hAnsi="UVN Van" w:cs="UVN Van" w:eastAsia="UVN Van"/>
          <w:b/>
          <w:bCs/>
          <w:color w:val="231F20"/>
          <w:spacing w:val="2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tu</w:t>
      </w:r>
      <w:r>
        <w:rPr>
          <w:rFonts w:ascii="UVN Van" w:hAnsi="UVN Van" w:cs="UVN Van" w:eastAsia="UVN Van"/>
          <w:b/>
          <w:bCs/>
          <w:color w:val="231F20"/>
          <w:spacing w:val="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tại</w:t>
      </w:r>
      <w:r>
        <w:rPr>
          <w:rFonts w:ascii="UVN Van" w:hAnsi="UVN Van" w:cs="UVN Van" w:eastAsia="UVN Van"/>
          <w:b/>
          <w:bCs/>
          <w:color w:val="231F20"/>
          <w:spacing w:val="2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gia</w:t>
      </w:r>
      <w:r>
        <w:rPr>
          <w:rFonts w:ascii="UVN Van" w:hAnsi="UVN Van" w:cs="UVN Van" w:eastAsia="UVN Van"/>
          <w:b/>
          <w:bCs/>
          <w:color w:val="231F20"/>
          <w:spacing w:val="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hay</w:t>
      </w:r>
      <w:r>
        <w:rPr>
          <w:rFonts w:ascii="UVN Van" w:hAnsi="UVN Van" w:cs="UVN Van" w:eastAsia="UVN Van"/>
          <w:b/>
          <w:bCs/>
          <w:color w:val="231F20"/>
          <w:spacing w:val="2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xuất</w:t>
      </w:r>
      <w:r>
        <w:rPr>
          <w:rFonts w:ascii="UVN Van" w:hAnsi="UVN Van" w:cs="UVN Van" w:eastAsia="UVN Van"/>
          <w:b/>
          <w:bCs/>
          <w:color w:val="231F20"/>
          <w:spacing w:val="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gia,</w:t>
      </w:r>
      <w:r>
        <w:rPr>
          <w:rFonts w:ascii="UVN Van" w:hAnsi="UVN Van" w:cs="UVN Van" w:eastAsia="UVN Van"/>
          <w:b/>
          <w:bCs/>
          <w:color w:val="231F20"/>
          <w:spacing w:val="2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cần</w:t>
      </w:r>
      <w:r>
        <w:rPr>
          <w:rFonts w:ascii="UVN Van" w:hAnsi="UVN Van" w:cs="UVN Van" w:eastAsia="UVN Van"/>
          <w:b/>
          <w:bCs/>
          <w:color w:val="231F20"/>
          <w:spacing w:val="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phải</w:t>
      </w:r>
      <w:r>
        <w:rPr>
          <w:rFonts w:ascii="UVN Van" w:hAnsi="UVN Van" w:cs="UVN Van" w:eastAsia="UVN Van"/>
          <w:b/>
          <w:bCs/>
          <w:color w:val="231F20"/>
          <w:spacing w:val="2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trên</w:t>
      </w:r>
      <w:r>
        <w:rPr>
          <w:rFonts w:ascii="UVN Van" w:hAnsi="UVN Van" w:cs="UVN Van" w:eastAsia="UVN Van"/>
          <w:b/>
          <w:bCs/>
          <w:color w:val="231F20"/>
          <w:spacing w:val="0"/>
          <w:w w:val="86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kính</w:t>
      </w:r>
      <w:r>
        <w:rPr>
          <w:rFonts w:ascii="UVN Van" w:hAnsi="UVN Van" w:cs="UVN Van" w:eastAsia="UVN Van"/>
          <w:b/>
          <w:bCs/>
          <w:color w:val="231F20"/>
          <w:spacing w:val="2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dưới</w:t>
      </w:r>
      <w:r>
        <w:rPr>
          <w:rFonts w:ascii="UVN Van" w:hAnsi="UVN Van" w:cs="UVN Van" w:eastAsia="UVN Van"/>
          <w:b/>
          <w:bCs/>
          <w:color w:val="231F20"/>
          <w:spacing w:val="2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hòa,</w:t>
      </w:r>
      <w:r>
        <w:rPr>
          <w:rFonts w:ascii="UVN Van" w:hAnsi="UVN Van" w:cs="UVN Van" w:eastAsia="UVN Van"/>
          <w:b/>
          <w:bCs/>
          <w:color w:val="231F20"/>
          <w:spacing w:val="2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nhẫn</w:t>
      </w:r>
      <w:r>
        <w:rPr>
          <w:rFonts w:ascii="UVN Van" w:hAnsi="UVN Van" w:cs="UVN Van" w:eastAsia="UVN Van"/>
          <w:b/>
          <w:bCs/>
          <w:color w:val="231F20"/>
          <w:spacing w:val="2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nhục</w:t>
      </w:r>
      <w:r>
        <w:rPr>
          <w:rFonts w:ascii="UVN Van" w:hAnsi="UVN Van" w:cs="UVN Van" w:eastAsia="UVN Van"/>
          <w:b/>
          <w:bCs/>
          <w:color w:val="231F20"/>
          <w:spacing w:val="2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điều</w:t>
      </w:r>
      <w:r>
        <w:rPr>
          <w:rFonts w:ascii="UVN Van" w:hAnsi="UVN Van" w:cs="UVN Van" w:eastAsia="UVN Van"/>
          <w:b/>
          <w:bCs/>
          <w:color w:val="231F20"/>
          <w:spacing w:val="2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người</w:t>
      </w:r>
      <w:r>
        <w:rPr>
          <w:rFonts w:ascii="UVN Van" w:hAnsi="UVN Van" w:cs="UVN Van" w:eastAsia="UVN Van"/>
          <w:b/>
          <w:bCs/>
          <w:color w:val="231F20"/>
          <w:spacing w:val="28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khác</w:t>
      </w:r>
      <w:r>
        <w:rPr>
          <w:rFonts w:ascii="UVN Van" w:hAnsi="UVN Van" w:cs="UVN Van" w:eastAsia="UVN Van"/>
          <w:b/>
          <w:bCs/>
          <w:color w:val="231F20"/>
          <w:spacing w:val="28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khó</w:t>
      </w:r>
      <w:r>
        <w:rPr>
          <w:rFonts w:ascii="UVN Van" w:hAnsi="UVN Van" w:cs="UVN Van" w:eastAsia="UVN Van"/>
          <w:b/>
          <w:bCs/>
          <w:color w:val="231F20"/>
          <w:spacing w:val="2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nhẫn</w:t>
      </w:r>
      <w:r>
        <w:rPr>
          <w:rFonts w:ascii="UVN Van" w:hAnsi="UVN Van" w:cs="UVN Van" w:eastAsia="UVN Van"/>
          <w:b/>
          <w:bCs/>
          <w:color w:val="231F20"/>
          <w:spacing w:val="2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được,</w:t>
      </w:r>
      <w:r>
        <w:rPr>
          <w:rFonts w:ascii="UVN Van" w:hAnsi="UVN Van" w:cs="UVN Van" w:eastAsia="UVN Van"/>
          <w:b/>
          <w:bCs/>
          <w:color w:val="231F20"/>
          <w:spacing w:val="0"/>
          <w:w w:val="93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làm</w:t>
      </w:r>
      <w:r>
        <w:rPr>
          <w:rFonts w:ascii="UVN Van" w:hAnsi="UVN Van" w:cs="UVN Van" w:eastAsia="UVN Van"/>
          <w:b/>
          <w:bCs/>
          <w:color w:val="231F20"/>
          <w:spacing w:val="-1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những</w:t>
      </w:r>
      <w:r>
        <w:rPr>
          <w:rFonts w:ascii="UVN Van" w:hAnsi="UVN Van" w:cs="UVN Van" w:eastAsia="UVN Van"/>
          <w:b/>
          <w:bCs/>
          <w:color w:val="231F20"/>
          <w:spacing w:val="-1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việc</w:t>
      </w:r>
      <w:r>
        <w:rPr>
          <w:rFonts w:ascii="UVN Van" w:hAnsi="UVN Van" w:cs="UVN Van" w:eastAsia="UVN Van"/>
          <w:b/>
          <w:bCs/>
          <w:color w:val="231F20"/>
          <w:spacing w:val="-1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mà</w:t>
      </w:r>
      <w:r>
        <w:rPr>
          <w:rFonts w:ascii="UVN Van" w:hAnsi="UVN Van" w:cs="UVN Van" w:eastAsia="UVN Van"/>
          <w:b/>
          <w:bCs/>
          <w:color w:val="231F20"/>
          <w:spacing w:val="-1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người</w:t>
      </w:r>
      <w:r>
        <w:rPr>
          <w:rFonts w:ascii="UVN Van" w:hAnsi="UVN Van" w:cs="UVN Van" w:eastAsia="UVN Van"/>
          <w:b/>
          <w:bCs/>
          <w:color w:val="231F20"/>
          <w:spacing w:val="-1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khác</w:t>
      </w:r>
      <w:r>
        <w:rPr>
          <w:rFonts w:ascii="UVN Van" w:hAnsi="UVN Van" w:cs="UVN Van" w:eastAsia="UVN Van"/>
          <w:b/>
          <w:bCs/>
          <w:color w:val="231F20"/>
          <w:spacing w:val="-1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khó</w:t>
      </w:r>
      <w:r>
        <w:rPr>
          <w:rFonts w:ascii="UVN Van" w:hAnsi="UVN Van" w:cs="UVN Van" w:eastAsia="UVN Van"/>
          <w:b/>
          <w:bCs/>
          <w:color w:val="231F20"/>
          <w:spacing w:val="-1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làm</w:t>
      </w:r>
      <w:r>
        <w:rPr>
          <w:rFonts w:ascii="UVN Van" w:hAnsi="UVN Van" w:cs="UVN Van" w:eastAsia="UVN Van"/>
          <w:b/>
          <w:bCs/>
          <w:color w:val="231F20"/>
          <w:spacing w:val="-1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đượ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c,</w:t>
      </w:r>
      <w:r>
        <w:rPr>
          <w:rFonts w:ascii="UVN Van" w:hAnsi="UVN Van" w:cs="UVN Van" w:eastAsia="UVN Van"/>
          <w:b/>
          <w:bCs/>
          <w:color w:val="231F20"/>
          <w:spacing w:val="-1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thay</w:t>
      </w:r>
      <w:r>
        <w:rPr>
          <w:rFonts w:ascii="UVN Van" w:hAnsi="UVN Van" w:cs="UVN Van" w:eastAsia="UVN Van"/>
          <w:b/>
          <w:bCs/>
          <w:color w:val="231F20"/>
          <w:spacing w:val="-1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người</w:t>
      </w:r>
      <w:r>
        <w:rPr>
          <w:rFonts w:ascii="UVN Van" w:hAnsi="UVN Van" w:cs="UVN Van" w:eastAsia="UVN Van"/>
          <w:b/>
          <w:bCs/>
          <w:color w:val="231F20"/>
          <w:spacing w:val="-1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làm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những</w:t>
      </w:r>
      <w:r>
        <w:rPr>
          <w:rFonts w:ascii="UVN Van" w:hAnsi="UVN Van" w:cs="UVN Van" w:eastAsia="UVN Van"/>
          <w:b/>
          <w:bCs/>
          <w:color w:val="231F20"/>
          <w:spacing w:val="-18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việc</w:t>
      </w:r>
      <w:r>
        <w:rPr>
          <w:rFonts w:ascii="UVN Van" w:hAnsi="UVN Van" w:cs="UVN Van" w:eastAsia="UVN Van"/>
          <w:b/>
          <w:bCs/>
          <w:color w:val="231F20"/>
          <w:spacing w:val="-1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cực</w:t>
      </w:r>
      <w:r>
        <w:rPr>
          <w:rFonts w:ascii="UVN Van" w:hAnsi="UVN Van" w:cs="UVN Van" w:eastAsia="UVN Van"/>
          <w:b/>
          <w:bCs/>
          <w:color w:val="231F20"/>
          <w:spacing w:val="-1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nhọc,</w:t>
      </w:r>
      <w:r>
        <w:rPr>
          <w:rFonts w:ascii="UVN Van" w:hAnsi="UVN Van" w:cs="UVN Van" w:eastAsia="UVN Van"/>
          <w:b/>
          <w:bCs/>
          <w:color w:val="231F20"/>
          <w:spacing w:val="-18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thành</w:t>
      </w:r>
      <w:r>
        <w:rPr>
          <w:rFonts w:ascii="UVN Van" w:hAnsi="UVN Van" w:cs="UVN Van" w:eastAsia="UVN Van"/>
          <w:b/>
          <w:bCs/>
          <w:color w:val="231F20"/>
          <w:spacing w:val="-1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tựu</w:t>
      </w:r>
      <w:r>
        <w:rPr>
          <w:rFonts w:ascii="UVN Van" w:hAnsi="UVN Van" w:cs="UVN Van" w:eastAsia="UVN Van"/>
          <w:b/>
          <w:bCs/>
          <w:color w:val="231F20"/>
          <w:spacing w:val="-1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việc</w:t>
      </w:r>
      <w:r>
        <w:rPr>
          <w:rFonts w:ascii="UVN Van" w:hAnsi="UVN Van" w:cs="UVN Van" w:eastAsia="UVN Van"/>
          <w:b/>
          <w:bCs/>
          <w:color w:val="231F20"/>
          <w:spacing w:val="-1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tốt</w:t>
      </w:r>
      <w:r>
        <w:rPr>
          <w:rFonts w:ascii="UVN Van" w:hAnsi="UVN Van" w:cs="UVN Van" w:eastAsia="UVN Van"/>
          <w:b/>
          <w:bCs/>
          <w:color w:val="231F20"/>
          <w:spacing w:val="-18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cho</w:t>
      </w:r>
      <w:r>
        <w:rPr>
          <w:rFonts w:ascii="UVN Van" w:hAnsi="UVN Van" w:cs="UVN Van" w:eastAsia="UVN Van"/>
          <w:b/>
          <w:bCs/>
          <w:color w:val="231F20"/>
          <w:spacing w:val="-1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người.</w:t>
      </w:r>
      <w:r>
        <w:rPr>
          <w:rFonts w:ascii="UVN Van" w:hAnsi="UVN Van" w:cs="UVN Van" w:eastAsia="UVN V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6" w:lineRule="exact"/>
        <w:ind w:left="110" w:right="120" w:firstLine="396"/>
        <w:jc w:val="both"/>
        <w:rPr>
          <w:rFonts w:ascii="UVN Van" w:hAnsi="UVN Van" w:cs="UVN Van" w:eastAsia="UVN Van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pacing w:val="0"/>
          <w:w w:val="90"/>
          <w:sz w:val="34"/>
          <w:szCs w:val="34"/>
        </w:rPr>
        <w:t>K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hi</w:t>
      </w:r>
      <w:r>
        <w:rPr>
          <w:rFonts w:ascii="UVN Van" w:hAnsi="UVN Van" w:cs="UVN Van" w:eastAsia="UVN Van"/>
          <w:b/>
          <w:bCs/>
          <w:color w:val="231F20"/>
          <w:spacing w:val="-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tĩnh</w:t>
      </w:r>
      <w:r>
        <w:rPr>
          <w:rFonts w:ascii="UVN Van" w:hAnsi="UVN Van" w:cs="UVN Van" w:eastAsia="UVN Van"/>
          <w:b/>
          <w:bCs/>
          <w:color w:val="231F20"/>
          <w:spacing w:val="-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tọa</w:t>
      </w:r>
      <w:r>
        <w:rPr>
          <w:rFonts w:ascii="UVN Van" w:hAnsi="UVN Van" w:cs="UVN Van" w:eastAsia="UVN Van"/>
          <w:b/>
          <w:bCs/>
          <w:color w:val="231F20"/>
          <w:spacing w:val="-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thường</w:t>
      </w:r>
      <w:r>
        <w:rPr>
          <w:rFonts w:ascii="UVN Van" w:hAnsi="UVN Van" w:cs="UVN Van" w:eastAsia="UVN Van"/>
          <w:b/>
          <w:bCs/>
          <w:color w:val="231F20"/>
          <w:spacing w:val="-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nghĩ</w:t>
      </w:r>
      <w:r>
        <w:rPr>
          <w:rFonts w:ascii="UVN Van" w:hAnsi="UVN Van" w:cs="UVN Van" w:eastAsia="UVN Van"/>
          <w:b/>
          <w:bCs/>
          <w:color w:val="231F20"/>
          <w:spacing w:val="-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đến</w:t>
      </w:r>
      <w:r>
        <w:rPr>
          <w:rFonts w:ascii="UVN Van" w:hAnsi="UVN Van" w:cs="UVN Van" w:eastAsia="UVN Van"/>
          <w:b/>
          <w:bCs/>
          <w:color w:val="231F20"/>
          <w:spacing w:val="-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điều</w:t>
      </w:r>
      <w:r>
        <w:rPr>
          <w:rFonts w:ascii="UVN Van" w:hAnsi="UVN Van" w:cs="UVN Van" w:eastAsia="UVN Van"/>
          <w:b/>
          <w:bCs/>
          <w:color w:val="231F20"/>
          <w:spacing w:val="-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lỗi</w:t>
      </w:r>
      <w:r>
        <w:rPr>
          <w:rFonts w:ascii="UVN Van" w:hAnsi="UVN Van" w:cs="UVN Van" w:eastAsia="UVN Van"/>
          <w:b/>
          <w:bCs/>
          <w:color w:val="231F20"/>
          <w:spacing w:val="-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của</w:t>
      </w:r>
      <w:r>
        <w:rPr>
          <w:rFonts w:ascii="UVN Van" w:hAnsi="UVN Van" w:cs="UVN Van" w:eastAsia="UVN Van"/>
          <w:b/>
          <w:bCs/>
          <w:color w:val="231F20"/>
          <w:spacing w:val="-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mình.</w:t>
      </w:r>
      <w:r>
        <w:rPr>
          <w:rFonts w:ascii="UVN Van" w:hAnsi="UVN Van" w:cs="UVN Van" w:eastAsia="UVN Van"/>
          <w:b/>
          <w:bCs/>
          <w:color w:val="231F20"/>
          <w:spacing w:val="-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Lúc</w:t>
      </w:r>
      <w:r>
        <w:rPr>
          <w:rFonts w:ascii="UVN Van" w:hAnsi="UVN Van" w:cs="UVN Van" w:eastAsia="UVN Van"/>
          <w:b/>
          <w:bCs/>
          <w:color w:val="231F20"/>
          <w:spacing w:val="-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nhàn</w:t>
      </w:r>
      <w:r>
        <w:rPr>
          <w:rFonts w:ascii="UVN Van" w:hAnsi="UVN Van" w:cs="UVN Van" w:eastAsia="UVN Van"/>
          <w:b/>
          <w:bCs/>
          <w:color w:val="231F20"/>
          <w:spacing w:val="0"/>
          <w:w w:val="91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đàm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đừng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bàn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đến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điều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sai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trái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của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người.</w:t>
      </w:r>
      <w:r>
        <w:rPr>
          <w:rFonts w:ascii="UVN Van" w:hAnsi="UVN Van" w:cs="UVN Van" w:eastAsia="UVN V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6" w:lineRule="exact"/>
        <w:ind w:left="110" w:right="120" w:firstLine="396"/>
        <w:jc w:val="both"/>
        <w:rPr>
          <w:rFonts w:ascii="UVN Van" w:hAnsi="UVN Van" w:cs="UVN Van" w:eastAsia="UVN Van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pacing w:val="0"/>
          <w:w w:val="90"/>
          <w:sz w:val="34"/>
          <w:szCs w:val="34"/>
        </w:rPr>
        <w:t>L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úc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đi,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đứn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g,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nằm,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ngồi,</w:t>
      </w:r>
      <w:r>
        <w:rPr>
          <w:rFonts w:ascii="UVN Van" w:hAnsi="UVN Van" w:cs="UVN Van" w:eastAsia="UVN Van"/>
          <w:b/>
          <w:bCs/>
          <w:color w:val="231F20"/>
          <w:spacing w:val="-2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ăn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mặc,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từ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sáng</w:t>
      </w:r>
      <w:r>
        <w:rPr>
          <w:rFonts w:ascii="UVN Van" w:hAnsi="UVN Van" w:cs="UVN Van" w:eastAsia="UVN Van"/>
          <w:b/>
          <w:bCs/>
          <w:color w:val="231F20"/>
          <w:spacing w:val="-2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đến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tối,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từ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tối</w:t>
      </w:r>
      <w:r>
        <w:rPr>
          <w:rFonts w:ascii="UVN Van" w:hAnsi="UVN Van" w:cs="UVN Van" w:eastAsia="UVN Van"/>
          <w:b/>
          <w:bCs/>
          <w:color w:val="231F20"/>
          <w:spacing w:val="-2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đến</w:t>
      </w:r>
      <w:r>
        <w:rPr>
          <w:rFonts w:ascii="UVN Van" w:hAnsi="UVN Van" w:cs="UVN Van" w:eastAsia="UVN Van"/>
          <w:b/>
          <w:bCs/>
          <w:color w:val="231F20"/>
          <w:spacing w:val="0"/>
          <w:w w:val="91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sáng,</w:t>
      </w:r>
      <w:r>
        <w:rPr>
          <w:rFonts w:ascii="UVN Van" w:hAnsi="UVN Van" w:cs="UVN Van" w:eastAsia="UVN Van"/>
          <w:b/>
          <w:bCs/>
          <w:color w:val="231F20"/>
          <w:spacing w:val="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chỉ</w:t>
      </w:r>
      <w:r>
        <w:rPr>
          <w:rFonts w:ascii="UVN Van" w:hAnsi="UVN Van" w:cs="UVN Van" w:eastAsia="UVN Van"/>
          <w:b/>
          <w:bCs/>
          <w:color w:val="231F20"/>
          <w:spacing w:val="8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niệm</w:t>
      </w:r>
      <w:r>
        <w:rPr>
          <w:rFonts w:ascii="UVN Van" w:hAnsi="UVN Van" w:cs="UVN Van" w:eastAsia="UVN Van"/>
          <w:b/>
          <w:bCs/>
          <w:color w:val="231F20"/>
          <w:spacing w:val="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Phật</w:t>
      </w:r>
      <w:r>
        <w:rPr>
          <w:rFonts w:ascii="UVN Van" w:hAnsi="UVN Van" w:cs="UVN Van" w:eastAsia="UVN Van"/>
          <w:b/>
          <w:bCs/>
          <w:color w:val="231F20"/>
          <w:spacing w:val="8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hiệu</w:t>
      </w:r>
      <w:r>
        <w:rPr>
          <w:rFonts w:ascii="UVN Van" w:hAnsi="UVN Van" w:cs="UVN Van" w:eastAsia="UVN Van"/>
          <w:b/>
          <w:bCs/>
          <w:color w:val="231F20"/>
          <w:spacing w:val="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không</w:t>
      </w:r>
      <w:r>
        <w:rPr>
          <w:rFonts w:ascii="UVN Van" w:hAnsi="UVN Van" w:cs="UVN Van" w:eastAsia="UVN Van"/>
          <w:b/>
          <w:bCs/>
          <w:color w:val="231F20"/>
          <w:spacing w:val="8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để</w:t>
      </w:r>
      <w:r>
        <w:rPr>
          <w:rFonts w:ascii="UVN Van" w:hAnsi="UVN Van" w:cs="UVN Van" w:eastAsia="UVN Van"/>
          <w:b/>
          <w:bCs/>
          <w:color w:val="231F20"/>
          <w:spacing w:val="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gián</w:t>
      </w:r>
      <w:r>
        <w:rPr>
          <w:rFonts w:ascii="UVN Van" w:hAnsi="UVN Van" w:cs="UVN Van" w:eastAsia="UVN Van"/>
          <w:b/>
          <w:bCs/>
          <w:color w:val="231F20"/>
          <w:spacing w:val="8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đoạn:</w:t>
      </w:r>
      <w:r>
        <w:rPr>
          <w:rFonts w:ascii="UVN Van" w:hAnsi="UVN Van" w:cs="UVN Van" w:eastAsia="UVN Van"/>
          <w:b/>
          <w:bCs/>
          <w:color w:val="231F20"/>
          <w:spacing w:val="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hoặc</w:t>
      </w:r>
      <w:r>
        <w:rPr>
          <w:rFonts w:ascii="UVN Van" w:hAnsi="UVN Van" w:cs="UVN Van" w:eastAsia="UVN Van"/>
          <w:b/>
          <w:bCs/>
          <w:color w:val="231F20"/>
          <w:spacing w:val="8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niệm</w:t>
      </w:r>
      <w:r>
        <w:rPr>
          <w:rFonts w:ascii="UVN Van" w:hAnsi="UVN Van" w:cs="UVN Van" w:eastAsia="UVN Van"/>
          <w:b/>
          <w:bCs/>
          <w:color w:val="231F20"/>
          <w:spacing w:val="7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ra</w:t>
      </w:r>
      <w:r>
        <w:rPr>
          <w:rFonts w:ascii="UVN Van" w:hAnsi="UVN Van" w:cs="UVN Van" w:eastAsia="UVN Van"/>
          <w:b/>
          <w:bCs/>
          <w:color w:val="231F20"/>
          <w:spacing w:val="0"/>
          <w:w w:val="88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tiếng,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hoặc</w:t>
      </w:r>
      <w:r>
        <w:rPr>
          <w:rFonts w:ascii="UVN Van" w:hAnsi="UVN Van" w:cs="UVN Van" w:eastAsia="UVN Van"/>
          <w:b/>
          <w:bCs/>
          <w:color w:val="231F20"/>
          <w:spacing w:val="-1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niệm</w:t>
      </w:r>
      <w:r>
        <w:rPr>
          <w:rFonts w:ascii="UVN Van" w:hAnsi="UVN Van" w:cs="UVN Van" w:eastAsia="UVN Van"/>
          <w:b/>
          <w:bCs/>
          <w:color w:val="231F20"/>
          <w:spacing w:val="-1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thầm.</w:t>
      </w:r>
      <w:r>
        <w:rPr>
          <w:rFonts w:ascii="UVN Van" w:hAnsi="UVN Van" w:cs="UVN Van" w:eastAsia="UVN V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6" w:lineRule="exact"/>
        <w:ind w:left="110" w:right="120" w:firstLine="396"/>
        <w:jc w:val="both"/>
        <w:rPr>
          <w:rFonts w:ascii="UVN Van" w:hAnsi="UVN Van" w:cs="UVN Van" w:eastAsia="UVN Van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pacing w:val="0"/>
          <w:w w:val="90"/>
          <w:sz w:val="34"/>
          <w:szCs w:val="34"/>
        </w:rPr>
        <w:t>N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goài</w:t>
      </w:r>
      <w:r>
        <w:rPr>
          <w:rFonts w:ascii="UVN Van" w:hAnsi="UVN Van" w:cs="UVN Van" w:eastAsia="UVN Van"/>
          <w:b/>
          <w:bCs/>
          <w:color w:val="231F20"/>
          <w:spacing w:val="-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việc</w:t>
      </w:r>
      <w:r>
        <w:rPr>
          <w:rFonts w:ascii="UVN Van" w:hAnsi="UVN Van" w:cs="UVN Van" w:eastAsia="UVN Van"/>
          <w:b/>
          <w:bCs/>
          <w:color w:val="231F20"/>
          <w:spacing w:val="-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niệm</w:t>
      </w:r>
      <w:r>
        <w:rPr>
          <w:rFonts w:ascii="UVN Van" w:hAnsi="UVN Van" w:cs="UVN Van" w:eastAsia="UVN Van"/>
          <w:b/>
          <w:bCs/>
          <w:color w:val="231F20"/>
          <w:spacing w:val="-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Phật,</w:t>
      </w:r>
      <w:r>
        <w:rPr>
          <w:rFonts w:ascii="UVN Van" w:hAnsi="UVN Van" w:cs="UVN Van" w:eastAsia="UVN Van"/>
          <w:b/>
          <w:bCs/>
          <w:color w:val="231F20"/>
          <w:spacing w:val="-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đừng</w:t>
      </w:r>
      <w:r>
        <w:rPr>
          <w:rFonts w:ascii="UVN Van" w:hAnsi="UVN Van" w:cs="UVN Van" w:eastAsia="UVN Van"/>
          <w:b/>
          <w:bCs/>
          <w:color w:val="231F20"/>
          <w:spacing w:val="-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dấy</w:t>
      </w:r>
      <w:r>
        <w:rPr>
          <w:rFonts w:ascii="UVN Van" w:hAnsi="UVN Van" w:cs="UVN Van" w:eastAsia="UVN Van"/>
          <w:b/>
          <w:bCs/>
          <w:color w:val="231F20"/>
          <w:spacing w:val="-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khởi</w:t>
      </w:r>
      <w:r>
        <w:rPr>
          <w:rFonts w:ascii="UVN Van" w:hAnsi="UVN Van" w:cs="UVN Van" w:eastAsia="UVN Van"/>
          <w:b/>
          <w:bCs/>
          <w:color w:val="231F20"/>
          <w:spacing w:val="-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một</w:t>
      </w:r>
      <w:r>
        <w:rPr>
          <w:rFonts w:ascii="UVN Van" w:hAnsi="UVN Van" w:cs="UVN Van" w:eastAsia="UVN Van"/>
          <w:b/>
          <w:bCs/>
          <w:color w:val="231F20"/>
          <w:spacing w:val="-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niệm</w:t>
      </w:r>
      <w:r>
        <w:rPr>
          <w:rFonts w:ascii="UVN Van" w:hAnsi="UVN Van" w:cs="UVN Van" w:eastAsia="UVN Van"/>
          <w:b/>
          <w:bCs/>
          <w:color w:val="231F20"/>
          <w:spacing w:val="-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nào</w:t>
      </w:r>
      <w:r>
        <w:rPr>
          <w:rFonts w:ascii="UVN Van" w:hAnsi="UVN Van" w:cs="UVN Van" w:eastAsia="UVN Van"/>
          <w:b/>
          <w:bCs/>
          <w:color w:val="231F20"/>
          <w:spacing w:val="-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khác.</w:t>
      </w:r>
      <w:r>
        <w:rPr>
          <w:rFonts w:ascii="UVN Van" w:hAnsi="UVN Van" w:cs="UVN Van" w:eastAsia="UVN Van"/>
          <w:b/>
          <w:bCs/>
          <w:color w:val="231F20"/>
          <w:spacing w:val="0"/>
          <w:w w:val="91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Nếu</w:t>
      </w:r>
      <w:r>
        <w:rPr>
          <w:rFonts w:ascii="UVN Van" w:hAnsi="UVN Van" w:cs="UVN Van" w:eastAsia="UVN Van"/>
          <w:b/>
          <w:bCs/>
          <w:color w:val="231F20"/>
          <w:spacing w:val="-16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khởi</w:t>
      </w:r>
      <w:r>
        <w:rPr>
          <w:rFonts w:ascii="UVN Van" w:hAnsi="UVN Van" w:cs="UVN Van" w:eastAsia="UVN Van"/>
          <w:b/>
          <w:bCs/>
          <w:color w:val="231F20"/>
          <w:spacing w:val="-16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vọng</w:t>
      </w:r>
      <w:r>
        <w:rPr>
          <w:rFonts w:ascii="UVN Van" w:hAnsi="UVN Van" w:cs="UVN Van" w:eastAsia="UVN Van"/>
          <w:b/>
          <w:bCs/>
          <w:color w:val="231F20"/>
          <w:spacing w:val="-16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niệm,</w:t>
      </w:r>
      <w:r>
        <w:rPr>
          <w:rFonts w:ascii="UVN Van" w:hAnsi="UVN Van" w:cs="UVN Van" w:eastAsia="UVN Van"/>
          <w:b/>
          <w:bCs/>
          <w:color w:val="231F20"/>
          <w:spacing w:val="-16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phải</w:t>
      </w:r>
      <w:r>
        <w:rPr>
          <w:rFonts w:ascii="UVN Van" w:hAnsi="UVN Van" w:cs="UVN Van" w:eastAsia="UVN Van"/>
          <w:b/>
          <w:bCs/>
          <w:color w:val="231F20"/>
          <w:spacing w:val="-16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tức</w:t>
      </w:r>
      <w:r>
        <w:rPr>
          <w:rFonts w:ascii="UVN Van" w:hAnsi="UVN Van" w:cs="UVN Van" w:eastAsia="UVN Van"/>
          <w:b/>
          <w:bCs/>
          <w:color w:val="231F20"/>
          <w:spacing w:val="-16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thời</w:t>
      </w:r>
      <w:r>
        <w:rPr>
          <w:rFonts w:ascii="UVN Van" w:hAnsi="UVN Van" w:cs="UVN Van" w:eastAsia="UVN Van"/>
          <w:b/>
          <w:bCs/>
          <w:color w:val="231F20"/>
          <w:spacing w:val="-16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bỏ</w:t>
      </w:r>
      <w:r>
        <w:rPr>
          <w:rFonts w:ascii="UVN Van" w:hAnsi="UVN Van" w:cs="UVN Van" w:eastAsia="UVN Van"/>
          <w:b/>
          <w:bCs/>
          <w:color w:val="231F20"/>
          <w:spacing w:val="-16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ngay.</w:t>
      </w:r>
      <w:r>
        <w:rPr>
          <w:rFonts w:ascii="UVN Van" w:hAnsi="UVN Van" w:cs="UVN Van" w:eastAsia="UVN V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07" w:right="0" w:firstLine="0"/>
        <w:jc w:val="left"/>
        <w:rPr>
          <w:rFonts w:ascii="UVN Van" w:hAnsi="UVN Van" w:cs="UVN Van" w:eastAsia="UVN Van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pacing w:val="0"/>
          <w:w w:val="90"/>
          <w:sz w:val="34"/>
          <w:szCs w:val="34"/>
        </w:rPr>
        <w:t>T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hường</w:t>
      </w:r>
      <w:r>
        <w:rPr>
          <w:rFonts w:ascii="UVN Van" w:hAnsi="UVN Van" w:cs="UVN Van" w:eastAsia="UVN Van"/>
          <w:b/>
          <w:bCs/>
          <w:color w:val="231F20"/>
          <w:spacing w:val="-1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có</w:t>
      </w:r>
      <w:r>
        <w:rPr>
          <w:rFonts w:ascii="UVN Van" w:hAnsi="UVN Van" w:cs="UVN Van" w:eastAsia="UVN Van"/>
          <w:b/>
          <w:bCs/>
          <w:color w:val="231F20"/>
          <w:spacing w:val="-9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lòng</w:t>
      </w:r>
      <w:r>
        <w:rPr>
          <w:rFonts w:ascii="UVN Van" w:hAnsi="UVN Van" w:cs="UVN Van" w:eastAsia="UVN Van"/>
          <w:b/>
          <w:bCs/>
          <w:color w:val="231F20"/>
          <w:spacing w:val="-9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hổ</w:t>
      </w:r>
      <w:r>
        <w:rPr>
          <w:rFonts w:ascii="UVN Van" w:hAnsi="UVN Van" w:cs="UVN Van" w:eastAsia="UVN Van"/>
          <w:b/>
          <w:bCs/>
          <w:color w:val="231F20"/>
          <w:spacing w:val="-9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thẹn</w:t>
      </w:r>
      <w:r>
        <w:rPr>
          <w:rFonts w:ascii="UVN Van" w:hAnsi="UVN Van" w:cs="UVN Van" w:eastAsia="UVN Van"/>
          <w:b/>
          <w:bCs/>
          <w:color w:val="231F20"/>
          <w:spacing w:val="-9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và</w:t>
      </w:r>
      <w:r>
        <w:rPr>
          <w:rFonts w:ascii="UVN Van" w:hAnsi="UVN Van" w:cs="UVN Van" w:eastAsia="UVN Van"/>
          <w:b/>
          <w:bCs/>
          <w:color w:val="231F20"/>
          <w:spacing w:val="-9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tâm</w:t>
      </w:r>
      <w:r>
        <w:rPr>
          <w:rFonts w:ascii="UVN Van" w:hAnsi="UVN Van" w:cs="UVN Van" w:eastAsia="UVN Van"/>
          <w:b/>
          <w:bCs/>
          <w:color w:val="231F20"/>
          <w:spacing w:val="-9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sám</w:t>
      </w:r>
      <w:r>
        <w:rPr>
          <w:rFonts w:ascii="UVN Van" w:hAnsi="UVN Van" w:cs="UVN Van" w:eastAsia="UVN Van"/>
          <w:b/>
          <w:bCs/>
          <w:color w:val="231F20"/>
          <w:spacing w:val="-9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hối.</w:t>
      </w:r>
      <w:r>
        <w:rPr>
          <w:rFonts w:ascii="UVN Van" w:hAnsi="UVN Van" w:cs="UVN Van" w:eastAsia="UVN V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6" w:lineRule="exact"/>
        <w:ind w:left="110" w:right="120" w:firstLine="396"/>
        <w:jc w:val="both"/>
        <w:rPr>
          <w:rFonts w:ascii="UVN Van" w:hAnsi="UVN Van" w:cs="UVN Van" w:eastAsia="UVN Van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pacing w:val="0"/>
          <w:w w:val="90"/>
          <w:sz w:val="34"/>
          <w:szCs w:val="34"/>
        </w:rPr>
        <w:t>N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ếu</w:t>
      </w:r>
      <w:r>
        <w:rPr>
          <w:rFonts w:ascii="UVN Van" w:hAnsi="UVN Van" w:cs="UVN Van" w:eastAsia="UVN Van"/>
          <w:b/>
          <w:bCs/>
          <w:color w:val="231F20"/>
          <w:spacing w:val="-2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đã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tu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trì,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phải</w:t>
      </w:r>
      <w:r>
        <w:rPr>
          <w:rFonts w:ascii="UVN Van" w:hAnsi="UVN Van" w:cs="UVN Van" w:eastAsia="UVN Van"/>
          <w:b/>
          <w:bCs/>
          <w:color w:val="231F20"/>
          <w:spacing w:val="-2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tự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hiểu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là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công</w:t>
      </w:r>
      <w:r>
        <w:rPr>
          <w:rFonts w:ascii="UVN Van" w:hAnsi="UVN Van" w:cs="UVN Van" w:eastAsia="UVN Van"/>
          <w:b/>
          <w:bCs/>
          <w:color w:val="231F20"/>
          <w:spacing w:val="-2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phu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của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ta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hãy</w:t>
      </w:r>
      <w:r>
        <w:rPr>
          <w:rFonts w:ascii="UVN Van" w:hAnsi="UVN Van" w:cs="UVN Van" w:eastAsia="UVN Van"/>
          <w:b/>
          <w:bCs/>
          <w:color w:val="231F20"/>
          <w:spacing w:val="-2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còn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nông</w:t>
      </w:r>
      <w:r>
        <w:rPr>
          <w:rFonts w:ascii="UVN Van" w:hAnsi="UVN Van" w:cs="UVN Van" w:eastAsia="UVN Van"/>
          <w:b/>
          <w:bCs/>
          <w:color w:val="231F20"/>
          <w:spacing w:val="0"/>
          <w:w w:val="91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cạn,</w:t>
      </w:r>
      <w:r>
        <w:rPr>
          <w:rFonts w:ascii="UVN Van" w:hAnsi="UVN Van" w:cs="UVN Van" w:eastAsia="UVN Van"/>
          <w:b/>
          <w:bCs/>
          <w:color w:val="231F20"/>
          <w:spacing w:val="-1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chẳng</w:t>
      </w:r>
      <w:r>
        <w:rPr>
          <w:rFonts w:ascii="UVN Van" w:hAnsi="UVN Van" w:cs="UVN Van" w:eastAsia="UVN Van"/>
          <w:b/>
          <w:bCs/>
          <w:color w:val="231F20"/>
          <w:spacing w:val="-1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nên</w:t>
      </w:r>
      <w:r>
        <w:rPr>
          <w:rFonts w:ascii="UVN Van" w:hAnsi="UVN Van" w:cs="UVN Van" w:eastAsia="UVN Van"/>
          <w:b/>
          <w:bCs/>
          <w:color w:val="231F20"/>
          <w:spacing w:val="-1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tự</w:t>
      </w:r>
      <w:r>
        <w:rPr>
          <w:rFonts w:ascii="UVN Van" w:hAnsi="UVN Van" w:cs="UVN Van" w:eastAsia="UVN Van"/>
          <w:b/>
          <w:bCs/>
          <w:color w:val="231F20"/>
          <w:spacing w:val="-1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kiêu</w:t>
      </w:r>
      <w:r>
        <w:rPr>
          <w:rFonts w:ascii="UVN Van" w:hAnsi="UVN Van" w:cs="UVN Van" w:eastAsia="UVN Van"/>
          <w:b/>
          <w:bCs/>
          <w:color w:val="231F20"/>
          <w:spacing w:val="-1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căng,</w:t>
      </w:r>
      <w:r>
        <w:rPr>
          <w:rFonts w:ascii="UVN Van" w:hAnsi="UVN Van" w:cs="UVN Van" w:eastAsia="UVN Van"/>
          <w:b/>
          <w:bCs/>
          <w:color w:val="231F20"/>
          <w:spacing w:val="-1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khoa</w:t>
      </w:r>
      <w:r>
        <w:rPr>
          <w:rFonts w:ascii="UVN Van" w:hAnsi="UVN Van" w:cs="UVN Van" w:eastAsia="UVN Van"/>
          <w:b/>
          <w:bCs/>
          <w:color w:val="231F20"/>
          <w:spacing w:val="-1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trương.</w:t>
      </w:r>
      <w:r>
        <w:rPr>
          <w:rFonts w:ascii="UVN Van" w:hAnsi="UVN Van" w:cs="UVN Van" w:eastAsia="UVN V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6" w:lineRule="exact"/>
        <w:ind w:left="110" w:right="121" w:firstLine="396"/>
        <w:jc w:val="both"/>
        <w:rPr>
          <w:rFonts w:ascii="UVN Van" w:hAnsi="UVN Van" w:cs="UVN Van" w:eastAsia="UVN Van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pacing w:val="0"/>
          <w:w w:val="90"/>
          <w:sz w:val="34"/>
          <w:szCs w:val="34"/>
        </w:rPr>
        <w:t>C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hỉ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nên</w:t>
      </w:r>
      <w:r>
        <w:rPr>
          <w:rFonts w:ascii="UVN Van" w:hAnsi="UVN Van" w:cs="UVN Van" w:eastAsia="UVN Van"/>
          <w:b/>
          <w:bCs/>
          <w:color w:val="231F20"/>
          <w:spacing w:val="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chăm</w:t>
      </w:r>
      <w:r>
        <w:rPr>
          <w:rFonts w:ascii="UVN Van" w:hAnsi="UVN Van" w:cs="UVN Van" w:eastAsia="UVN Van"/>
          <w:b/>
          <w:bCs/>
          <w:color w:val="231F20"/>
          <w:spacing w:val="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sóc</w:t>
      </w:r>
      <w:r>
        <w:rPr>
          <w:rFonts w:ascii="UVN Van" w:hAnsi="UVN Van" w:cs="UVN Van" w:eastAsia="UVN Van"/>
          <w:b/>
          <w:bCs/>
          <w:color w:val="231F20"/>
          <w:spacing w:val="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việc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nhà</w:t>
      </w:r>
      <w:r>
        <w:rPr>
          <w:rFonts w:ascii="UVN Van" w:hAnsi="UVN Van" w:cs="UVN Van" w:eastAsia="UVN Van"/>
          <w:b/>
          <w:bCs/>
          <w:color w:val="231F20"/>
          <w:spacing w:val="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mình,</w:t>
      </w:r>
      <w:r>
        <w:rPr>
          <w:rFonts w:ascii="UVN Van" w:hAnsi="UVN Van" w:cs="UVN Van" w:eastAsia="UVN Van"/>
          <w:b/>
          <w:bCs/>
          <w:color w:val="231F20"/>
          <w:spacing w:val="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đừng</w:t>
      </w:r>
      <w:r>
        <w:rPr>
          <w:rFonts w:ascii="UVN Van" w:hAnsi="UVN Van" w:cs="UVN Van" w:eastAsia="UVN Van"/>
          <w:b/>
          <w:bCs/>
          <w:color w:val="231F20"/>
          <w:spacing w:val="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nên</w:t>
      </w:r>
      <w:r>
        <w:rPr>
          <w:rFonts w:ascii="UVN Van" w:hAnsi="UVN Van" w:cs="UVN Van" w:eastAsia="UVN Van"/>
          <w:b/>
          <w:bCs/>
          <w:color w:val="231F20"/>
          <w:spacing w:val="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dính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vào</w:t>
      </w:r>
      <w:r>
        <w:rPr>
          <w:rFonts w:ascii="UVN Van" w:hAnsi="UVN Van" w:cs="UVN Van" w:eastAsia="UVN Van"/>
          <w:b/>
          <w:bCs/>
          <w:color w:val="231F20"/>
          <w:spacing w:val="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việc</w:t>
      </w:r>
      <w:r>
        <w:rPr>
          <w:rFonts w:ascii="UVN Van" w:hAnsi="UVN Van" w:cs="UVN Van" w:eastAsia="UVN Van"/>
          <w:b/>
          <w:bCs/>
          <w:color w:val="231F20"/>
          <w:spacing w:val="0"/>
          <w:w w:val="89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nhà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người.</w:t>
      </w:r>
      <w:r>
        <w:rPr>
          <w:rFonts w:ascii="UVN Van" w:hAnsi="UVN Van" w:cs="UVN Van" w:eastAsia="UVN V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6" w:lineRule="exact"/>
        <w:ind w:left="110" w:right="120" w:firstLine="396"/>
        <w:jc w:val="both"/>
        <w:rPr>
          <w:rFonts w:ascii="UVN Van" w:hAnsi="UVN Van" w:cs="UVN Van" w:eastAsia="UVN Van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pacing w:val="0"/>
          <w:w w:val="90"/>
          <w:sz w:val="34"/>
          <w:szCs w:val="34"/>
        </w:rPr>
        <w:t>C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hỉ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nên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nhìn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đến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những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hình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dạng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tốt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đẹp,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đừng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để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mắt</w:t>
      </w:r>
      <w:r>
        <w:rPr>
          <w:rFonts w:ascii="UVN Van" w:hAnsi="UVN Van" w:cs="UVN Van" w:eastAsia="UVN Van"/>
          <w:b/>
          <w:bCs/>
          <w:color w:val="231F20"/>
          <w:spacing w:val="0"/>
          <w:w w:val="89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tới</w:t>
      </w:r>
      <w:r>
        <w:rPr>
          <w:rFonts w:ascii="UVN Van" w:hAnsi="UVN Van" w:cs="UVN Van" w:eastAsia="UVN Van"/>
          <w:b/>
          <w:bCs/>
          <w:color w:val="231F20"/>
          <w:spacing w:val="-16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những</w:t>
      </w:r>
      <w:r>
        <w:rPr>
          <w:rFonts w:ascii="UVN Van" w:hAnsi="UVN Van" w:cs="UVN Van" w:eastAsia="UVN Van"/>
          <w:b/>
          <w:bCs/>
          <w:color w:val="231F20"/>
          <w:spacing w:val="-15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hình</w:t>
      </w:r>
      <w:r>
        <w:rPr>
          <w:rFonts w:ascii="UVN Van" w:hAnsi="UVN Van" w:cs="UVN Van" w:eastAsia="UVN Van"/>
          <w:b/>
          <w:bCs/>
          <w:color w:val="231F20"/>
          <w:spacing w:val="-15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dạng</w:t>
      </w:r>
      <w:r>
        <w:rPr>
          <w:rFonts w:ascii="UVN Van" w:hAnsi="UVN Van" w:cs="UVN Van" w:eastAsia="UVN Van"/>
          <w:b/>
          <w:bCs/>
          <w:color w:val="231F20"/>
          <w:spacing w:val="-15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xấu</w:t>
      </w:r>
      <w:r>
        <w:rPr>
          <w:rFonts w:ascii="UVN Van" w:hAnsi="UVN Van" w:cs="UVN Van" w:eastAsia="UVN Van"/>
          <w:b/>
          <w:bCs/>
          <w:color w:val="231F20"/>
          <w:spacing w:val="-16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xa</w:t>
      </w:r>
      <w:r>
        <w:rPr>
          <w:rFonts w:ascii="UVN Van" w:hAnsi="UVN Van" w:cs="UVN Van" w:eastAsia="UVN Van"/>
          <w:b/>
          <w:bCs/>
          <w:color w:val="231F20"/>
          <w:spacing w:val="-15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bại</w:t>
      </w:r>
      <w:r>
        <w:rPr>
          <w:rFonts w:ascii="UVN Van" w:hAnsi="UVN Van" w:cs="UVN Van" w:eastAsia="UVN Van"/>
          <w:b/>
          <w:bCs/>
          <w:color w:val="231F20"/>
          <w:spacing w:val="-15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hoại.</w:t>
      </w:r>
      <w:r>
        <w:rPr>
          <w:rFonts w:ascii="UVN Van" w:hAnsi="UVN Van" w:cs="UVN Van" w:eastAsia="UVN V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07" w:right="0" w:firstLine="0"/>
        <w:jc w:val="left"/>
        <w:rPr>
          <w:rFonts w:ascii="UVN Van" w:hAnsi="UVN Van" w:cs="UVN Van" w:eastAsia="UVN Van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pacing w:val="0"/>
          <w:w w:val="90"/>
          <w:sz w:val="34"/>
          <w:szCs w:val="34"/>
        </w:rPr>
        <w:t>H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ãy</w:t>
      </w:r>
      <w:r>
        <w:rPr>
          <w:rFonts w:ascii="UVN Van" w:hAnsi="UVN Van" w:cs="UVN Van" w:eastAsia="UVN Van"/>
          <w:b/>
          <w:bCs/>
          <w:color w:val="231F20"/>
          <w:spacing w:val="-2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coi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mọi</w:t>
      </w:r>
      <w:r>
        <w:rPr>
          <w:rFonts w:ascii="UVN Van" w:hAnsi="UVN Van" w:cs="UVN Van" w:eastAsia="UVN Van"/>
          <w:b/>
          <w:bCs/>
          <w:color w:val="231F20"/>
          <w:spacing w:val="-2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người</w:t>
      </w:r>
      <w:r>
        <w:rPr>
          <w:rFonts w:ascii="UVN Van" w:hAnsi="UVN Van" w:cs="UVN Van" w:eastAsia="UVN Van"/>
          <w:b/>
          <w:bCs/>
          <w:color w:val="231F20"/>
          <w:spacing w:val="-2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đều</w:t>
      </w:r>
      <w:r>
        <w:rPr>
          <w:rFonts w:ascii="UVN Van" w:hAnsi="UVN Van" w:cs="UVN Van" w:eastAsia="UVN Van"/>
          <w:b/>
          <w:bCs/>
          <w:color w:val="231F20"/>
          <w:spacing w:val="-2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là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Bồ</w:t>
      </w:r>
      <w:r>
        <w:rPr>
          <w:rFonts w:ascii="UVN Van" w:hAnsi="UVN Van" w:cs="UVN Van" w:eastAsia="UVN Van"/>
          <w:b/>
          <w:bCs/>
          <w:color w:val="231F20"/>
          <w:spacing w:val="-2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Tát,</w:t>
      </w:r>
      <w:r>
        <w:rPr>
          <w:rFonts w:ascii="UVN Van" w:hAnsi="UVN Van" w:cs="UVN Van" w:eastAsia="UVN Van"/>
          <w:b/>
          <w:bCs/>
          <w:color w:val="231F20"/>
          <w:spacing w:val="-2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mà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ta</w:t>
      </w:r>
      <w:r>
        <w:rPr>
          <w:rFonts w:ascii="UVN Van" w:hAnsi="UVN Van" w:cs="UVN Van" w:eastAsia="UVN Van"/>
          <w:b/>
          <w:bCs/>
          <w:color w:val="231F20"/>
          <w:spacing w:val="-2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chỉ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là</w:t>
      </w:r>
      <w:r>
        <w:rPr>
          <w:rFonts w:ascii="UVN Van" w:hAnsi="UVN Van" w:cs="UVN Van" w:eastAsia="UVN Van"/>
          <w:b/>
          <w:bCs/>
          <w:color w:val="231F20"/>
          <w:spacing w:val="-2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kẻ</w:t>
      </w:r>
      <w:r>
        <w:rPr>
          <w:rFonts w:ascii="UVN Van" w:hAnsi="UVN Van" w:cs="UVN Van" w:eastAsia="UVN Van"/>
          <w:b/>
          <w:bCs/>
          <w:color w:val="231F20"/>
          <w:spacing w:val="-2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phàm</w:t>
      </w:r>
      <w:r>
        <w:rPr>
          <w:rFonts w:ascii="UVN Van" w:hAnsi="UVN Van" w:cs="UVN Van" w:eastAsia="UVN Van"/>
          <w:b/>
          <w:bCs/>
          <w:color w:val="231F20"/>
          <w:spacing w:val="-23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phu.</w:t>
      </w:r>
      <w:r>
        <w:rPr>
          <w:rFonts w:ascii="UVN Van" w:hAnsi="UVN Van" w:cs="UVN Van" w:eastAsia="UVN V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36" w:lineRule="exact"/>
        <w:ind w:left="110" w:right="120" w:firstLine="396"/>
        <w:jc w:val="both"/>
        <w:rPr>
          <w:rFonts w:ascii="UVN Van" w:hAnsi="UVN Van" w:cs="UVN Van" w:eastAsia="UVN Van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pacing w:val="0"/>
          <w:w w:val="90"/>
          <w:sz w:val="34"/>
          <w:szCs w:val="34"/>
        </w:rPr>
        <w:t>N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ếu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quả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có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thể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tu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hành</w:t>
      </w:r>
      <w:r>
        <w:rPr>
          <w:rFonts w:ascii="UVN Van" w:hAnsi="UVN Van" w:cs="UVN Van" w:eastAsia="UVN Van"/>
          <w:b/>
          <w:bCs/>
          <w:color w:val="231F20"/>
          <w:spacing w:val="-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được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như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những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điều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kể</w:t>
      </w:r>
      <w:r>
        <w:rPr>
          <w:rFonts w:ascii="UVN Van" w:hAnsi="UVN Van" w:cs="UVN Van" w:eastAsia="UVN Van"/>
          <w:b/>
          <w:bCs/>
          <w:color w:val="231F20"/>
          <w:spacing w:val="-1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trên,</w:t>
      </w:r>
      <w:r>
        <w:rPr>
          <w:rFonts w:ascii="UVN Van" w:hAnsi="UVN Van" w:cs="UVN Van" w:eastAsia="UVN Van"/>
          <w:b/>
          <w:bCs/>
          <w:color w:val="231F20"/>
          <w:spacing w:val="-2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thì</w:t>
      </w:r>
      <w:r>
        <w:rPr>
          <w:rFonts w:ascii="UVN Van" w:hAnsi="UVN Van" w:cs="UVN Van" w:eastAsia="UVN Van"/>
          <w:b/>
          <w:bCs/>
          <w:color w:val="231F20"/>
          <w:spacing w:val="0"/>
          <w:w w:val="81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nhất</w:t>
      </w:r>
      <w:r>
        <w:rPr>
          <w:rFonts w:ascii="UVN Van" w:hAnsi="UVN Van" w:cs="UVN Van" w:eastAsia="UVN Van"/>
          <w:b/>
          <w:bCs/>
          <w:color w:val="231F20"/>
          <w:spacing w:val="-15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định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được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sinh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về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Tây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Phương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Cực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Lạc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Thế</w:t>
      </w:r>
      <w:r>
        <w:rPr>
          <w:rFonts w:ascii="UVN Van" w:hAnsi="UVN Van" w:cs="UVN Van" w:eastAsia="UVN Van"/>
          <w:b/>
          <w:bCs/>
          <w:color w:val="231F20"/>
          <w:spacing w:val="-14"/>
          <w:w w:val="90"/>
          <w:sz w:val="28"/>
          <w:szCs w:val="28"/>
        </w:rPr>
        <w:t> </w:t>
      </w:r>
      <w:r>
        <w:rPr>
          <w:rFonts w:ascii="UVN Van" w:hAnsi="UVN Van" w:cs="UVN Van" w:eastAsia="UVN Van"/>
          <w:b/>
          <w:bCs/>
          <w:color w:val="231F20"/>
          <w:spacing w:val="0"/>
          <w:w w:val="90"/>
          <w:sz w:val="28"/>
          <w:szCs w:val="28"/>
        </w:rPr>
        <w:t>Giới.</w:t>
      </w:r>
      <w:r>
        <w:rPr>
          <w:rFonts w:ascii="UVN Van" w:hAnsi="UVN Van" w:cs="UVN Van" w:eastAsia="UVN V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 w:line="336" w:lineRule="exact"/>
        <w:jc w:val="both"/>
        <w:rPr>
          <w:rFonts w:ascii="UVN Van" w:hAnsi="UVN Van" w:cs="UVN Van" w:eastAsia="UVN Van"/>
          <w:sz w:val="28"/>
          <w:szCs w:val="28"/>
        </w:rPr>
        <w:sectPr>
          <w:pgSz w:w="9071" w:h="13620"/>
          <w:pgMar w:header="419" w:footer="0" w:top="840" w:bottom="280" w:left="740" w:right="900"/>
        </w:sectPr>
      </w:pPr>
    </w:p>
    <w:p>
      <w:pPr>
        <w:pStyle w:val="Heading6"/>
        <w:spacing w:line="271" w:lineRule="auto" w:before="65"/>
        <w:ind w:left="100" w:right="194" w:firstLine="566"/>
        <w:jc w:val="left"/>
        <w:rPr>
          <w:b w:val="0"/>
          <w:bCs w:val="0"/>
        </w:rPr>
      </w:pPr>
      <w:r>
        <w:rPr>
          <w:color w:val="231F20"/>
          <w:spacing w:val="0"/>
          <w:w w:val="100"/>
        </w:rPr>
        <w:t>Tất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cả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Kinh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Sách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của</w:t>
      </w:r>
      <w:r>
        <w:rPr>
          <w:color w:val="231F20"/>
          <w:spacing w:val="-6"/>
          <w:w w:val="100"/>
        </w:rPr>
        <w:t> </w:t>
      </w:r>
      <w:r>
        <w:rPr>
          <w:color w:val="231F20"/>
          <w:spacing w:val="0"/>
          <w:w w:val="100"/>
        </w:rPr>
        <w:t>Tịnh</w:t>
      </w:r>
      <w:r>
        <w:rPr>
          <w:color w:val="231F20"/>
          <w:spacing w:val="-6"/>
          <w:w w:val="100"/>
        </w:rPr>
        <w:t> </w:t>
      </w:r>
      <w:r>
        <w:rPr>
          <w:color w:val="231F20"/>
          <w:spacing w:val="0"/>
          <w:w w:val="100"/>
        </w:rPr>
        <w:t>Thất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Quan</w:t>
      </w:r>
      <w:r>
        <w:rPr>
          <w:color w:val="231F20"/>
          <w:spacing w:val="-6"/>
          <w:w w:val="100"/>
        </w:rPr>
        <w:t> </w:t>
      </w:r>
      <w:r>
        <w:rPr>
          <w:color w:val="231F20"/>
          <w:spacing w:val="0"/>
          <w:w w:val="100"/>
        </w:rPr>
        <w:t>Thế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Âm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đều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cúng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dường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không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bán.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Quý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vị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muốn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thỉnh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Kinh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Sách,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xin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liên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00"/>
        </w:rPr>
        <w:t>hệ: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1" w:lineRule="auto" w:before="1"/>
        <w:ind w:left="100" w:right="444" w:firstLine="566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Địa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chỉ: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Tịnh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Thất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Quan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Thế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Âm,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tổ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15,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thôn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4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rung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Hiệp,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xã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Hiệp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An,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huyện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Đức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4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rọng,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tỉnh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Lâm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Đồng.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71" w:lineRule="auto" w:before="1"/>
        <w:ind w:left="881" w:right="77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Điện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thoại: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Thầy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Nhật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Đạo: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0965.549.299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Thầy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Nhuận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Phiên: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0121.234.4948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8"/>
          <w:w w:val="100"/>
          <w:sz w:val="32"/>
          <w:szCs w:val="32"/>
        </w:rPr>
        <w:t>W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ebsite: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voluongtho.vn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71" w:lineRule="auto" w:before="1"/>
        <w:ind w:left="100" w:right="341" w:firstLine="566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Quý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vị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muốn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ấn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tống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kinh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sách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tượng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Phật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phóng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sanh,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tùy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hỷ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cúng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dường,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gửi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vào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tài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khoản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ngân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hàng: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71" w:lineRule="auto" w:before="1"/>
        <w:ind w:left="667" w:right="1049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TTK:</w:t>
      </w:r>
      <w:r>
        <w:rPr>
          <w:rFonts w:ascii="Times New Roman" w:hAnsi="Times New Roman" w:cs="Times New Roman" w:eastAsia="Times New Roman"/>
          <w:b/>
          <w:bCs/>
          <w:color w:val="231F20"/>
          <w:spacing w:val="7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4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rần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Hơn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(Thích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Giác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Nhàn)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STK: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0561.000.747474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before="1"/>
        <w:ind w:left="66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Ngân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hàng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2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ietcombank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Chi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Nhánh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Đức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4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rọng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before="48"/>
        <w:ind w:left="10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Lâm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0"/>
          <w:w w:val="100"/>
          <w:sz w:val="32"/>
          <w:szCs w:val="32"/>
        </w:rPr>
        <w:t>Đồng.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0.317375pt;height:195.96pt;mso-position-horizontal-relative:char;mso-position-vertical-relative:line" type="#_x0000_t75">
            <v:imagedata r:id="rId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0"/>
          <w:pgSz w:w="9071" w:h="13620"/>
          <w:pgMar w:header="0" w:footer="0" w:top="980" w:bottom="280" w:left="920" w:right="8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even" r:id="rId32"/>
      <w:pgSz w:w="9071" w:h="13620"/>
      <w:pgMar w:header="0" w:footer="0" w:top="126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3"/>
    <w:family w:val="roman"/>
    <w:pitch w:val="variable"/>
  </w:font>
  <w:font w:name="Arial">
    <w:altName w:val="Arial"/>
    <w:charset w:val="A3"/>
    <w:family w:val="swiss"/>
    <w:pitch w:val="variable"/>
  </w:font>
  <w:font w:name="UVN Ai Cap Nang">
    <w:altName w:val="UVN Ai Cap Nang"/>
    <w:charset w:val="0"/>
    <w:family w:val="roman"/>
    <w:pitch w:val="variable"/>
  </w:font>
  <w:font w:name="UVN Sach Vo">
    <w:altName w:val="UVN Sach Vo"/>
    <w:charset w:val="0"/>
    <w:family w:val="roman"/>
    <w:pitch w:val="variable"/>
  </w:font>
  <w:font w:name="UTM Marlboro">
    <w:altName w:val="UTM Marlboro"/>
    <w:charset w:val="0"/>
    <w:family w:val="roman"/>
    <w:pitch w:val="variable"/>
  </w:font>
  <w:font w:name="UVN Van">
    <w:altName w:val="UVN Van"/>
    <w:charset w:val="0"/>
    <w:family w:val="auto"/>
    <w:pitch w:val="variable"/>
  </w:font>
  <w:font w:name="UVN Nhat Ky">
    <w:altName w:val="UVN Nhat Ky"/>
    <w:charset w:val="0"/>
    <w:family w:val="swiss"/>
    <w:pitch w:val="variable"/>
  </w:font>
  <w:font w:name="UTM Guanine">
    <w:altName w:val="UTM Guanine"/>
    <w:charset w:val="0"/>
    <w:family w:val="roman"/>
    <w:pitch w:val="variable"/>
  </w:font>
  <w:font w:name="UVN Huong Que">
    <w:altName w:val="UVN Huong Que"/>
    <w:charset w:val="0"/>
    <w:family w:val="swiss"/>
    <w:pitch w:val="variable"/>
  </w:font>
  <w:font w:name="UVN Thanh Pho Nang">
    <w:altName w:val="UVN Thanh Pho Nang"/>
    <w:charset w:val="0"/>
    <w:family w:val="roman"/>
    <w:pitch w:val="variable"/>
  </w:font>
  <w:font w:name="UVN Van Chuong">
    <w:altName w:val="UVN Van Chuong"/>
    <w:charset w:val="0"/>
    <w:family w:val="auto"/>
    <w:pitch w:val="variable"/>
  </w:font>
  <w:font w:name="Minion Pro">
    <w:altName w:val="Minion Pro"/>
    <w:charset w:val="0"/>
    <w:family w:val="roman"/>
    <w:pitch w:val="variable"/>
  </w:font>
  <w:font w:name="UVN Viet Sach">
    <w:altName w:val="UVN Viet Sach"/>
    <w:charset w:val="0"/>
    <w:family w:val="roman"/>
    <w:pitch w:val="variable"/>
  </w:font>
  <w:font w:name="UTM Seagull">
    <w:altName w:val="UTM Seagull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1.023602pt;margin-top:42.102402pt;width:360pt;height:.1pt;mso-position-horizontal-relative:page;mso-position-vertical-relative:page;z-index:-2602" coordorigin="1020,842" coordsize="7200,2">
          <v:shape style="position:absolute;left:1020;top:842;width:7200;height:2" coordorigin="1020,842" coordsize="7200,0" path="m1020,842l8220,842e" filled="f" stroked="t" strokeweight="1pt" strokecolor="#231F2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7.02359pt;margin-top:22.373018pt;width:16.000001pt;height:14pt;mso-position-horizontal-relative:page;mso-position-vertical-relative:page;z-index:-2601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.023602pt;margin-top:25.478382pt;width:182.948009pt;height:14pt;mso-position-horizontal-relative:page;mso-position-vertical-relative:page;z-index:-2600" type="#_x0000_t202" filled="f" stroked="f">
          <v:textbox inset="0,0,0,0">
            <w:txbxContent>
              <w:p>
                <w:pPr>
                  <w:spacing w:line="274" w:lineRule="exact"/>
                  <w:ind w:left="20" w:right="0" w:firstLine="0"/>
                  <w:jc w:val="left"/>
                  <w:rPr>
                    <w:rFonts w:ascii="UVN Nhat Ky" w:hAnsi="UVN Nhat Ky" w:cs="UVN Nhat Ky" w:eastAsia="UVN Nhat Ky"/>
                    <w:sz w:val="24"/>
                    <w:szCs w:val="24"/>
                  </w:rPr>
                </w:pP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BẢO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THÂN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TIẾT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DỤC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PHÁP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NGỮ</w:t>
                </w:r>
                <w:r>
                  <w:rPr>
                    <w:rFonts w:ascii="UVN Nhat Ky" w:hAnsi="UVN Nhat Ky" w:cs="UVN Nhat Ky" w:eastAsia="UVN Nhat Ky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1.023602pt;margin-top:42.102402pt;width:360pt;height:.1pt;mso-position-horizontal-relative:page;mso-position-vertical-relative:page;z-index:-2575" coordorigin="1020,842" coordsize="7200,2">
          <v:shape style="position:absolute;left:1020;top:842;width:7200;height:2" coordorigin="1020,842" coordsize="7200,0" path="m1020,842l8220,842e" filled="f" stroked="t" strokeweight="1pt" strokecolor="#231F20">
            <v:path arrowok="t"/>
          </v:shape>
          <w10:wrap type="none"/>
        </v:group>
      </w:pict>
    </w:r>
    <w:r>
      <w:rPr/>
      <w:pict>
        <v:shape style="position:absolute;margin-left:391.02359pt;margin-top:22.373018pt;width:22.000001pt;height:14pt;mso-position-horizontal-relative:page;mso-position-vertical-relative:page;z-index:-2574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.023602pt;margin-top:25.478382pt;width:182.948009pt;height:14pt;mso-position-horizontal-relative:page;mso-position-vertical-relative:page;z-index:-2573" type="#_x0000_t202" filled="f" stroked="f">
          <v:textbox inset="0,0,0,0">
            <w:txbxContent>
              <w:p>
                <w:pPr>
                  <w:spacing w:line="274" w:lineRule="exact"/>
                  <w:ind w:left="20" w:right="0" w:firstLine="0"/>
                  <w:jc w:val="left"/>
                  <w:rPr>
                    <w:rFonts w:ascii="UVN Nhat Ky" w:hAnsi="UVN Nhat Ky" w:cs="UVN Nhat Ky" w:eastAsia="UVN Nhat Ky"/>
                    <w:sz w:val="24"/>
                    <w:szCs w:val="24"/>
                  </w:rPr>
                </w:pP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BẢO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THÂN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TIẾT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DỤC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PHÁP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NGỮ</w:t>
                </w:r>
                <w:r>
                  <w:rPr>
                    <w:rFonts w:ascii="UVN Nhat Ky" w:hAnsi="UVN Nhat Ky" w:cs="UVN Nhat Ky" w:eastAsia="UVN Nhat Ky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1.023602pt;margin-top:42.102402pt;width:360pt;height:.1pt;mso-position-horizontal-relative:page;mso-position-vertical-relative:page;z-index:-2572" coordorigin="1020,842" coordsize="7200,2">
          <v:shape style="position:absolute;left:1020;top:842;width:7200;height:2" coordorigin="1020,842" coordsize="7200,0" path="m1020,842l8220,842e" filled="f" stroked="t" strokeweight="1pt" strokecolor="#231F20">
            <v:path arrowok="t"/>
          </v:shape>
          <w10:wrap type="none"/>
        </v:group>
      </w:pict>
    </w:r>
    <w:r>
      <w:rPr/>
      <w:pict>
        <v:shape style="position:absolute;margin-left:391.02359pt;margin-top:22.373018pt;width:22.000101pt;height:14pt;mso-position-horizontal-relative:page;mso-position-vertical-relative:page;z-index:-2571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.023602pt;margin-top:25.478382pt;width:182.948009pt;height:14pt;mso-position-horizontal-relative:page;mso-position-vertical-relative:page;z-index:-2570" type="#_x0000_t202" filled="f" stroked="f">
          <v:textbox inset="0,0,0,0">
            <w:txbxContent>
              <w:p>
                <w:pPr>
                  <w:spacing w:line="274" w:lineRule="exact"/>
                  <w:ind w:left="20" w:right="0" w:firstLine="0"/>
                  <w:jc w:val="left"/>
                  <w:rPr>
                    <w:rFonts w:ascii="UVN Nhat Ky" w:hAnsi="UVN Nhat Ky" w:cs="UVN Nhat Ky" w:eastAsia="UVN Nhat Ky"/>
                    <w:sz w:val="24"/>
                    <w:szCs w:val="24"/>
                  </w:rPr>
                </w:pP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BẢO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THÂN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TIẾT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DỤC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PHÁP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NGỮ</w:t>
                </w:r>
                <w:r>
                  <w:rPr>
                    <w:rFonts w:ascii="UVN Nhat Ky" w:hAnsi="UVN Nhat Ky" w:cs="UVN Nhat Ky" w:eastAsia="UVN Nhat Ky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2.519699pt;margin-top:41.602402pt;width:360pt;height:.1pt;mso-position-horizontal-relative:page;mso-position-vertical-relative:page;z-index:-2569" coordorigin="850,832" coordsize="7200,2">
          <v:shape style="position:absolute;left:850;top:832;width:7200;height:2" coordorigin="850,832" coordsize="7200,0" path="m850,832l8050,832e" filled="f" stroked="t" strokeweight="1pt" strokecolor="#231F20">
            <v:path arrowok="t"/>
          </v:shape>
          <w10:wrap type="none"/>
        </v:group>
      </w:pict>
    </w:r>
    <w:r>
      <w:rPr/>
      <w:pict>
        <v:shape style="position:absolute;margin-left:40.519699pt;margin-top:19.939817pt;width:22.000001pt;height:14pt;mso-position-horizontal-relative:page;mso-position-vertical-relative:page;z-index:-2568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855606pt;margin-top:25.478382pt;width:171.665608pt;height:14pt;mso-position-horizontal-relative:page;mso-position-vertical-relative:page;z-index:-2567" type="#_x0000_t202" filled="f" stroked="f">
          <v:textbox inset="0,0,0,0">
            <w:txbxContent>
              <w:p>
                <w:pPr>
                  <w:spacing w:line="274" w:lineRule="exact"/>
                  <w:ind w:left="20" w:right="0" w:firstLine="0"/>
                  <w:jc w:val="left"/>
                  <w:rPr>
                    <w:rFonts w:ascii="UVN Nhat Ky" w:hAnsi="UVN Nhat Ky" w:cs="UVN Nhat Ky" w:eastAsia="UVN Nhat Ky"/>
                    <w:sz w:val="24"/>
                    <w:szCs w:val="24"/>
                  </w:rPr>
                </w:pP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ẤN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Q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1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ANG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PHÁP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SƯ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VĂN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5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UVN Nhat Ky" w:hAnsi="UVN Nhat Ky" w:cs="UVN Nhat Ky" w:eastAsia="UVN Nhat Ky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2.519699pt;margin-top:41.602402pt;width:360pt;height:.1pt;mso-position-horizontal-relative:page;mso-position-vertical-relative:page;z-index:-2599" coordorigin="850,832" coordsize="7200,2">
          <v:shape style="position:absolute;left:850;top:832;width:7200;height:2" coordorigin="850,832" coordsize="7200,0" path="m850,832l8050,832e" filled="f" stroked="t" strokeweight="1pt" strokecolor="#231F20">
            <v:path arrowok="t"/>
          </v:shape>
          <w10:wrap type="none"/>
        </v:group>
      </w:pict>
    </w:r>
    <w:r>
      <w:rPr/>
      <w:pict>
        <v:shape style="position:absolute;margin-left:40.519699pt;margin-top:19.939817pt;width:16.000001pt;height:14pt;mso-position-horizontal-relative:page;mso-position-vertical-relative:page;z-index:-2598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855606pt;margin-top:25.478382pt;width:171.665608pt;height:14pt;mso-position-horizontal-relative:page;mso-position-vertical-relative:page;z-index:-2597" type="#_x0000_t202" filled="f" stroked="f">
          <v:textbox inset="0,0,0,0">
            <w:txbxContent>
              <w:p>
                <w:pPr>
                  <w:spacing w:line="274" w:lineRule="exact"/>
                  <w:ind w:left="20" w:right="0" w:firstLine="0"/>
                  <w:jc w:val="left"/>
                  <w:rPr>
                    <w:rFonts w:ascii="UVN Nhat Ky" w:hAnsi="UVN Nhat Ky" w:cs="UVN Nhat Ky" w:eastAsia="UVN Nhat Ky"/>
                    <w:sz w:val="24"/>
                    <w:szCs w:val="24"/>
                  </w:rPr>
                </w:pP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ẤN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Q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1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ANG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PHÁP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SƯ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VĂN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5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UVN Nhat Ky" w:hAnsi="UVN Nhat Ky" w:cs="UVN Nhat Ky" w:eastAsia="UVN Nhat Ky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2.519699pt;margin-top:41.602402pt;width:360pt;height:.1pt;mso-position-horizontal-relative:page;mso-position-vertical-relative:page;z-index:-2596" coordorigin="850,832" coordsize="7200,2">
          <v:shape style="position:absolute;left:850;top:832;width:7200;height:2" coordorigin="850,832" coordsize="7200,0" path="m850,832l8050,832e" filled="f" stroked="t" strokeweight="1pt" strokecolor="#231F20">
            <v:path arrowok="t"/>
          </v:shape>
          <w10:wrap type="none"/>
        </v:group>
      </w:pict>
    </w:r>
    <w:r>
      <w:rPr/>
      <w:pict>
        <v:shape style="position:absolute;margin-left:41.519699pt;margin-top:19.939817pt;width:20.000002pt;height:14pt;mso-position-horizontal-relative:page;mso-position-vertical-relative:page;z-index:-259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pacing w:val="0"/>
                    <w:w w:val="100"/>
                    <w:sz w:val="24"/>
                    <w:szCs w:val="24"/>
                  </w:rPr>
                  <w:t>100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855606pt;margin-top:25.478382pt;width:171.665608pt;height:14pt;mso-position-horizontal-relative:page;mso-position-vertical-relative:page;z-index:-2594" type="#_x0000_t202" filled="f" stroked="f">
          <v:textbox inset="0,0,0,0">
            <w:txbxContent>
              <w:p>
                <w:pPr>
                  <w:spacing w:line="274" w:lineRule="exact"/>
                  <w:ind w:left="20" w:right="0" w:firstLine="0"/>
                  <w:jc w:val="left"/>
                  <w:rPr>
                    <w:rFonts w:ascii="UVN Nhat Ky" w:hAnsi="UVN Nhat Ky" w:cs="UVN Nhat Ky" w:eastAsia="UVN Nhat Ky"/>
                    <w:sz w:val="24"/>
                    <w:szCs w:val="24"/>
                  </w:rPr>
                </w:pP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ẤN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Q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1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ANG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PHÁP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SƯ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VĂN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5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UVN Nhat Ky" w:hAnsi="UVN Nhat Ky" w:cs="UVN Nhat Ky" w:eastAsia="UVN Nhat Ky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1.023602pt;margin-top:42.102402pt;width:360pt;height:.1pt;mso-position-horizontal-relative:page;mso-position-vertical-relative:page;z-index:-2593" coordorigin="1020,842" coordsize="7200,2">
          <v:shape style="position:absolute;left:1020;top:842;width:7200;height:2" coordorigin="1020,842" coordsize="7200,0" path="m1020,842l8220,842e" filled="f" stroked="t" strokeweight="1pt" strokecolor="#231F20">
            <v:path arrowok="t"/>
          </v:shape>
          <w10:wrap type="none"/>
        </v:group>
      </w:pict>
    </w:r>
    <w:r>
      <w:rPr/>
      <w:pict>
        <v:shape style="position:absolute;margin-left:392.02359pt;margin-top:22.373018pt;width:20.000002pt;height:14pt;mso-position-horizontal-relative:page;mso-position-vertical-relative:page;z-index:-259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pacing w:val="0"/>
                    <w:w w:val="100"/>
                    <w:sz w:val="24"/>
                    <w:szCs w:val="24"/>
                  </w:rPr>
                  <w:t>101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.023602pt;margin-top:25.478382pt;width:182.948009pt;height:14pt;mso-position-horizontal-relative:page;mso-position-vertical-relative:page;z-index:-2591" type="#_x0000_t202" filled="f" stroked="f">
          <v:textbox inset="0,0,0,0">
            <w:txbxContent>
              <w:p>
                <w:pPr>
                  <w:spacing w:line="274" w:lineRule="exact"/>
                  <w:ind w:left="20" w:right="0" w:firstLine="0"/>
                  <w:jc w:val="left"/>
                  <w:rPr>
                    <w:rFonts w:ascii="UVN Nhat Ky" w:hAnsi="UVN Nhat Ky" w:cs="UVN Nhat Ky" w:eastAsia="UVN Nhat Ky"/>
                    <w:sz w:val="24"/>
                    <w:szCs w:val="24"/>
                  </w:rPr>
                </w:pP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BẢO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THÂN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TIẾT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DỤC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PHÁP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NGỮ</w:t>
                </w:r>
                <w:r>
                  <w:rPr>
                    <w:rFonts w:ascii="UVN Nhat Ky" w:hAnsi="UVN Nhat Ky" w:cs="UVN Nhat Ky" w:eastAsia="UVN Nhat Ky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2.519699pt;margin-top:41.602402pt;width:360pt;height:.1pt;mso-position-horizontal-relative:page;mso-position-vertical-relative:page;z-index:-2590" coordorigin="850,832" coordsize="7200,2">
          <v:shape style="position:absolute;left:850;top:832;width:7200;height:2" coordorigin="850,832" coordsize="7200,0" path="m850,832l8050,832e" filled="f" stroked="t" strokeweight="1pt" strokecolor="#231F20">
            <v:path arrowok="t"/>
          </v:shape>
          <w10:wrap type="none"/>
        </v:group>
      </w:pict>
    </w:r>
    <w:r>
      <w:rPr/>
      <w:pict>
        <v:shape style="position:absolute;margin-left:40.519699pt;margin-top:19.939817pt;width:22.000001pt;height:14pt;mso-position-horizontal-relative:page;mso-position-vertical-relative:page;z-index:-2589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855606pt;margin-top:25.478382pt;width:171.665608pt;height:14pt;mso-position-horizontal-relative:page;mso-position-vertical-relative:page;z-index:-2588" type="#_x0000_t202" filled="f" stroked="f">
          <v:textbox inset="0,0,0,0">
            <w:txbxContent>
              <w:p>
                <w:pPr>
                  <w:spacing w:line="274" w:lineRule="exact"/>
                  <w:ind w:left="20" w:right="0" w:firstLine="0"/>
                  <w:jc w:val="left"/>
                  <w:rPr>
                    <w:rFonts w:ascii="UVN Nhat Ky" w:hAnsi="UVN Nhat Ky" w:cs="UVN Nhat Ky" w:eastAsia="UVN Nhat Ky"/>
                    <w:sz w:val="24"/>
                    <w:szCs w:val="24"/>
                  </w:rPr>
                </w:pP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ẤN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Q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1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ANG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PHÁP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SƯ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VĂN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5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UVN Nhat Ky" w:hAnsi="UVN Nhat Ky" w:cs="UVN Nhat Ky" w:eastAsia="UVN Nhat Ky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1.023602pt;margin-top:42.102402pt;width:360pt;height:.1pt;mso-position-horizontal-relative:page;mso-position-vertical-relative:page;z-index:-2587" coordorigin="1020,842" coordsize="7200,2">
          <v:shape style="position:absolute;left:1020;top:842;width:7200;height:2" coordorigin="1020,842" coordsize="7200,0" path="m1020,842l8220,842e" filled="f" stroked="t" strokeweight="1pt" strokecolor="#231F20">
            <v:path arrowok="t"/>
          </v:shape>
          <w10:wrap type="none"/>
        </v:group>
      </w:pict>
    </w:r>
    <w:r>
      <w:rPr/>
      <w:pict>
        <v:shape style="position:absolute;margin-left:391.02359pt;margin-top:22.373018pt;width:22.000101pt;height:14pt;mso-position-horizontal-relative:page;mso-position-vertical-relative:page;z-index:-2586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.023602pt;margin-top:25.478382pt;width:182.948009pt;height:14pt;mso-position-horizontal-relative:page;mso-position-vertical-relative:page;z-index:-2585" type="#_x0000_t202" filled="f" stroked="f">
          <v:textbox inset="0,0,0,0">
            <w:txbxContent>
              <w:p>
                <w:pPr>
                  <w:spacing w:line="274" w:lineRule="exact"/>
                  <w:ind w:left="20" w:right="0" w:firstLine="0"/>
                  <w:jc w:val="left"/>
                  <w:rPr>
                    <w:rFonts w:ascii="UVN Nhat Ky" w:hAnsi="UVN Nhat Ky" w:cs="UVN Nhat Ky" w:eastAsia="UVN Nhat Ky"/>
                    <w:sz w:val="24"/>
                    <w:szCs w:val="24"/>
                  </w:rPr>
                </w:pP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BẢO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THÂN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TIẾT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DỤC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PHÁP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NGỮ</w:t>
                </w:r>
                <w:r>
                  <w:rPr>
                    <w:rFonts w:ascii="UVN Nhat Ky" w:hAnsi="UVN Nhat Ky" w:cs="UVN Nhat Ky" w:eastAsia="UVN Nhat Ky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2.519699pt;margin-top:41.602402pt;width:360pt;height:.1pt;mso-position-horizontal-relative:page;mso-position-vertical-relative:page;z-index:-2584" coordorigin="850,832" coordsize="7200,2">
          <v:shape style="position:absolute;left:850;top:832;width:7200;height:2" coordorigin="850,832" coordsize="7200,0" path="m850,832l8050,832e" filled="f" stroked="t" strokeweight="1pt" strokecolor="#231F20">
            <v:path arrowok="t"/>
          </v:shape>
          <w10:wrap type="none"/>
        </v:group>
      </w:pict>
    </w:r>
    <w:r>
      <w:rPr/>
      <w:pict>
        <v:shape style="position:absolute;margin-left:41.519699pt;margin-top:19.939817pt;width:20.000002pt;height:14pt;mso-position-horizontal-relative:page;mso-position-vertical-relative:page;z-index:-258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pacing w:val="0"/>
                    <w:w w:val="100"/>
                    <w:sz w:val="24"/>
                    <w:szCs w:val="24"/>
                  </w:rPr>
                  <w:t>200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855606pt;margin-top:25.478382pt;width:171.665608pt;height:14pt;mso-position-horizontal-relative:page;mso-position-vertical-relative:page;z-index:-2582" type="#_x0000_t202" filled="f" stroked="f">
          <v:textbox inset="0,0,0,0">
            <w:txbxContent>
              <w:p>
                <w:pPr>
                  <w:spacing w:line="274" w:lineRule="exact"/>
                  <w:ind w:left="20" w:right="0" w:firstLine="0"/>
                  <w:jc w:val="left"/>
                  <w:rPr>
                    <w:rFonts w:ascii="UVN Nhat Ky" w:hAnsi="UVN Nhat Ky" w:cs="UVN Nhat Ky" w:eastAsia="UVN Nhat Ky"/>
                    <w:sz w:val="24"/>
                    <w:szCs w:val="24"/>
                  </w:rPr>
                </w:pP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ẤN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Q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1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ANG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PHÁP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SƯ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VĂN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5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UVN Nhat Ky" w:hAnsi="UVN Nhat Ky" w:cs="UVN Nhat Ky" w:eastAsia="UVN Nhat Ky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1.023602pt;margin-top:42.102402pt;width:360pt;height:.1pt;mso-position-horizontal-relative:page;mso-position-vertical-relative:page;z-index:-2581" coordorigin="1020,842" coordsize="7200,2">
          <v:shape style="position:absolute;left:1020;top:842;width:7200;height:2" coordorigin="1020,842" coordsize="7200,0" path="m1020,842l8220,842e" filled="f" stroked="t" strokeweight="1pt" strokecolor="#231F20">
            <v:path arrowok="t"/>
          </v:shape>
          <w10:wrap type="none"/>
        </v:group>
      </w:pict>
    </w:r>
    <w:r>
      <w:rPr/>
      <w:pict>
        <v:shape style="position:absolute;margin-left:392.02359pt;margin-top:22.373018pt;width:20.000002pt;height:14pt;mso-position-horizontal-relative:page;mso-position-vertical-relative:page;z-index:-258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pacing w:val="0"/>
                    <w:w w:val="100"/>
                    <w:sz w:val="24"/>
                    <w:szCs w:val="24"/>
                  </w:rPr>
                  <w:t>201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.023602pt;margin-top:25.478382pt;width:182.948009pt;height:14pt;mso-position-horizontal-relative:page;mso-position-vertical-relative:page;z-index:-2579" type="#_x0000_t202" filled="f" stroked="f">
          <v:textbox inset="0,0,0,0">
            <w:txbxContent>
              <w:p>
                <w:pPr>
                  <w:spacing w:line="274" w:lineRule="exact"/>
                  <w:ind w:left="20" w:right="0" w:firstLine="0"/>
                  <w:jc w:val="left"/>
                  <w:rPr>
                    <w:rFonts w:ascii="UVN Nhat Ky" w:hAnsi="UVN Nhat Ky" w:cs="UVN Nhat Ky" w:eastAsia="UVN Nhat Ky"/>
                    <w:sz w:val="24"/>
                    <w:szCs w:val="24"/>
                  </w:rPr>
                </w:pP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BẢO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THÂN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TIẾT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DỤC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PHÁP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NGỮ</w:t>
                </w:r>
                <w:r>
                  <w:rPr>
                    <w:rFonts w:ascii="UVN Nhat Ky" w:hAnsi="UVN Nhat Ky" w:cs="UVN Nhat Ky" w:eastAsia="UVN Nhat Ky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2.519699pt;margin-top:41.602402pt;width:360pt;height:.1pt;mso-position-horizontal-relative:page;mso-position-vertical-relative:page;z-index:-2578" coordorigin="850,832" coordsize="7200,2">
          <v:shape style="position:absolute;left:850;top:832;width:7200;height:2" coordorigin="850,832" coordsize="7200,0" path="m850,832l8050,832e" filled="f" stroked="t" strokeweight="1pt" strokecolor="#231F20">
            <v:path arrowok="t"/>
          </v:shape>
          <w10:wrap type="none"/>
        </v:group>
      </w:pict>
    </w:r>
    <w:r>
      <w:rPr/>
      <w:pict>
        <v:shape style="position:absolute;margin-left:40.519699pt;margin-top:19.939817pt;width:22.000001pt;height:14pt;mso-position-horizontal-relative:page;mso-position-vertical-relative:page;z-index:-2577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31F2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855606pt;margin-top:25.478382pt;width:171.665608pt;height:14pt;mso-position-horizontal-relative:page;mso-position-vertical-relative:page;z-index:-2576" type="#_x0000_t202" filled="f" stroked="f">
          <v:textbox inset="0,0,0,0">
            <w:txbxContent>
              <w:p>
                <w:pPr>
                  <w:spacing w:line="274" w:lineRule="exact"/>
                  <w:ind w:left="20" w:right="0" w:firstLine="0"/>
                  <w:jc w:val="left"/>
                  <w:rPr>
                    <w:rFonts w:ascii="UVN Nhat Ky" w:hAnsi="UVN Nhat Ky" w:cs="UVN Nhat Ky" w:eastAsia="UVN Nhat Ky"/>
                    <w:sz w:val="24"/>
                    <w:szCs w:val="24"/>
                  </w:rPr>
                </w:pP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ẤN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Q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1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ANG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PHÁP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SƯ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VĂN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5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UVN Nhat Ky" w:hAnsi="UVN Nhat Ky" w:cs="UVN Nhat Ky" w:eastAsia="UVN Nhat Ky"/>
                    <w:b/>
                    <w:bCs/>
                    <w:color w:val="231F20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UVN Nhat Ky" w:hAnsi="UVN Nhat Ky" w:cs="UVN Nhat Ky" w:eastAsia="UVN Nhat Ky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57"/>
      <w:numFmt w:val="decimal"/>
      <w:lvlText w:val="%1."/>
      <w:lvlJc w:val="left"/>
      <w:pPr>
        <w:ind w:hanging="394"/>
        <w:jc w:val="left"/>
      </w:pPr>
      <w:rPr>
        <w:rFonts w:hint="default" w:ascii="Times New Roman" w:hAnsi="Times New Roman" w:eastAsia="Times New Roman"/>
        <w:color w:val="231F20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hanging="292"/>
        <w:jc w:val="left"/>
      </w:pPr>
      <w:rPr>
        <w:rFonts w:hint="default" w:ascii="Times New Roman" w:hAnsi="Times New Roman" w:eastAsia="Times New Roman"/>
        <w:color w:val="231F20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hanging="286"/>
        <w:jc w:val="left"/>
      </w:pPr>
      <w:rPr>
        <w:rFonts w:hint="default" w:ascii="Times New Roman" w:hAnsi="Times New Roman" w:eastAsia="Times New Roman"/>
        <w:color w:val="231F20"/>
        <w:spacing w:val="-2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)"/>
      <w:lvlJc w:val="left"/>
      <w:pPr>
        <w:ind w:hanging="331"/>
        <w:jc w:val="left"/>
      </w:pPr>
      <w:rPr>
        <w:rFonts w:hint="default" w:ascii="UVN Viet Sach" w:hAnsi="UVN Viet Sach" w:eastAsia="UVN Viet Sach"/>
        <w:b/>
        <w:bCs/>
        <w:color w:val="231F20"/>
        <w:spacing w:val="-2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)"/>
      <w:lvlJc w:val="left"/>
      <w:pPr>
        <w:ind w:hanging="330"/>
        <w:jc w:val="left"/>
      </w:pPr>
      <w:rPr>
        <w:rFonts w:hint="default" w:ascii="Times New Roman" w:hAnsi="Times New Roman" w:eastAsia="Times New Roman"/>
        <w:b/>
        <w:bCs/>
        <w:color w:val="231F20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hanging="194"/>
      </w:pPr>
      <w:rPr>
        <w:rFonts w:hint="default" w:ascii="Times New Roman" w:hAnsi="Times New Roman" w:eastAsia="Times New Roman"/>
        <w:color w:val="231F20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hanging="307"/>
        <w:jc w:val="left"/>
      </w:pPr>
      <w:rPr>
        <w:rFonts w:hint="default" w:ascii="Times New Roman" w:hAnsi="Times New Roman" w:eastAsia="Times New Roman"/>
        <w:b/>
        <w:bCs/>
        <w:color w:val="231F20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lowerLetter"/>
      <w:lvlText w:val="%1."/>
      <w:lvlJc w:val="left"/>
      <w:pPr>
        <w:ind w:hanging="372"/>
        <w:jc w:val="left"/>
      </w:pPr>
      <w:rPr>
        <w:rFonts w:hint="default" w:ascii="Times New Roman" w:hAnsi="Times New Roman" w:eastAsia="Times New Roman"/>
        <w:b/>
        <w:bCs/>
        <w:color w:val="231F20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hanging="324"/>
        <w:jc w:val="left"/>
      </w:pPr>
      <w:rPr>
        <w:rFonts w:hint="default" w:ascii="Times New Roman" w:hAnsi="Times New Roman" w:eastAsia="Times New Roman"/>
        <w:color w:val="231F20"/>
        <w:sz w:val="36"/>
        <w:szCs w:val="3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color w:val="231F20"/>
        <w:sz w:val="26"/>
        <w:szCs w:val="26"/>
      </w:rPr>
    </w:lvl>
    <w:lvl w:ilvl="1">
      <w:start w:val="1"/>
      <w:numFmt w:val="decimal"/>
      <w:lvlText w:val="%2)"/>
      <w:lvlJc w:val="left"/>
      <w:pPr>
        <w:ind w:hanging="365"/>
        <w:jc w:val="left"/>
      </w:pPr>
      <w:rPr>
        <w:rFonts w:hint="default" w:ascii="Times New Roman" w:hAnsi="Times New Roman" w:eastAsia="Times New Roman"/>
        <w:b/>
        <w:bCs/>
        <w:color w:val="231F20"/>
        <w:sz w:val="32"/>
        <w:szCs w:val="3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Times New Roman" w:hAnsi="Times New Roman" w:eastAsia="Times New Roman"/>
        <w:color w:val="231F20"/>
        <w:sz w:val="26"/>
        <w:szCs w:val="26"/>
      </w:rPr>
    </w:lvl>
    <w:lvl w:ilvl="1">
      <w:start w:val="1"/>
      <w:numFmt w:val="decimal"/>
      <w:lvlText w:val="%2)"/>
      <w:lvlJc w:val="left"/>
      <w:pPr>
        <w:ind w:hanging="634"/>
        <w:jc w:val="left"/>
      </w:pPr>
      <w:rPr>
        <w:rFonts w:hint="default" w:ascii="Times New Roman" w:hAnsi="Times New Roman" w:eastAsia="Times New Roman"/>
        <w:color w:val="231F20"/>
        <w:w w:val="99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hanging="415"/>
        <w:jc w:val="left"/>
      </w:pPr>
      <w:rPr>
        <w:rFonts w:hint="default" w:ascii="Times New Roman" w:hAnsi="Times New Roman" w:eastAsia="Times New Roman"/>
        <w:color w:val="231F20"/>
        <w:spacing w:val="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36"/>
      <w:ind w:left="100"/>
    </w:pPr>
    <w:rPr>
      <w:rFonts w:ascii="UVN Huong Que" w:hAnsi="UVN Huong Que" w:eastAsia="UVN Huong Que"/>
      <w:b/>
      <w:bCs/>
      <w:sz w:val="26"/>
      <w:szCs w:val="26"/>
    </w:rPr>
  </w:style>
  <w:style w:styleId="TOC2" w:type="paragraph">
    <w:name w:val="TOC 2"/>
    <w:basedOn w:val="Normal"/>
    <w:uiPriority w:val="1"/>
    <w:qFormat/>
    <w:pPr>
      <w:spacing w:before="36"/>
      <w:ind w:left="100"/>
    </w:pPr>
    <w:rPr>
      <w:rFonts w:ascii="UVN Huong Que" w:hAnsi="UVN Huong Que" w:eastAsia="UVN Huong Que"/>
      <w:b/>
      <w:bCs/>
      <w:i/>
    </w:rPr>
  </w:style>
  <w:style w:styleId="TOC3" w:type="paragraph">
    <w:name w:val="TOC 3"/>
    <w:basedOn w:val="Normal"/>
    <w:uiPriority w:val="1"/>
    <w:qFormat/>
    <w:pPr>
      <w:spacing w:before="20"/>
      <w:ind w:left="497"/>
    </w:pPr>
    <w:rPr>
      <w:rFonts w:ascii="UVN Thanh Pho Nang" w:hAnsi="UVN Thanh Pho Nang" w:eastAsia="UVN Thanh Pho Nang"/>
      <w:sz w:val="40"/>
      <w:szCs w:val="40"/>
    </w:rPr>
  </w:style>
  <w:style w:styleId="TOC4" w:type="paragraph">
    <w:name w:val="TOC 4"/>
    <w:basedOn w:val="Normal"/>
    <w:uiPriority w:val="1"/>
    <w:qFormat/>
    <w:pPr>
      <w:ind w:left="497"/>
    </w:pPr>
    <w:rPr>
      <w:rFonts w:ascii="UVN Thanh Pho Nang" w:hAnsi="UVN Thanh Pho Nang" w:eastAsia="UVN Thanh Pho Nang"/>
      <w:b/>
      <w:bCs/>
      <w:i/>
    </w:rPr>
  </w:style>
  <w:style w:styleId="BodyText" w:type="paragraph">
    <w:name w:val="Body Text"/>
    <w:basedOn w:val="Normal"/>
    <w:uiPriority w:val="1"/>
    <w:qFormat/>
    <w:pPr>
      <w:ind w:left="110" w:firstLine="396"/>
    </w:pPr>
    <w:rPr>
      <w:rFonts w:ascii="Times New Roman" w:hAnsi="Times New Roman" w:eastAsia="Times New Roman"/>
      <w:sz w:val="32"/>
      <w:szCs w:val="32"/>
    </w:rPr>
  </w:style>
  <w:style w:styleId="Heading1" w:type="paragraph">
    <w:name w:val="Heading 1"/>
    <w:basedOn w:val="Normal"/>
    <w:uiPriority w:val="1"/>
    <w:qFormat/>
    <w:pPr>
      <w:ind w:left="1408"/>
      <w:outlineLvl w:val="1"/>
    </w:pPr>
    <w:rPr>
      <w:rFonts w:ascii="UVN Van Chuong" w:hAnsi="UVN Van Chuong" w:eastAsia="UVN Van Chuong"/>
      <w:b/>
      <w:bCs/>
      <w:sz w:val="66"/>
      <w:szCs w:val="66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UVN Van Chuong" w:hAnsi="UVN Van Chuong" w:eastAsia="UVN Van Chuong"/>
      <w:b/>
      <w:bCs/>
      <w:sz w:val="44"/>
      <w:szCs w:val="44"/>
    </w:rPr>
  </w:style>
  <w:style w:styleId="Heading3" w:type="paragraph">
    <w:name w:val="Heading 3"/>
    <w:basedOn w:val="Normal"/>
    <w:uiPriority w:val="1"/>
    <w:qFormat/>
    <w:pPr>
      <w:ind w:left="110"/>
      <w:outlineLvl w:val="3"/>
    </w:pPr>
    <w:rPr>
      <w:rFonts w:ascii="UVN Van Chuong" w:hAnsi="UVN Van Chuong" w:eastAsia="UVN Van Chuong"/>
      <w:i/>
      <w:sz w:val="44"/>
      <w:szCs w:val="4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UTM Seagull" w:hAnsi="UTM Seagull" w:eastAsia="UTM Seagull"/>
      <w:b/>
      <w:bCs/>
      <w:sz w:val="36"/>
      <w:szCs w:val="36"/>
    </w:rPr>
  </w:style>
  <w:style w:styleId="Heading5" w:type="paragraph">
    <w:name w:val="Heading 5"/>
    <w:basedOn w:val="Normal"/>
    <w:uiPriority w:val="1"/>
    <w:qFormat/>
    <w:pPr>
      <w:ind w:left="110"/>
      <w:outlineLvl w:val="5"/>
    </w:pPr>
    <w:rPr>
      <w:rFonts w:ascii="UVN Van Chuong" w:hAnsi="UVN Van Chuong" w:eastAsia="UVN Van Chuong"/>
      <w:i/>
      <w:sz w:val="35"/>
      <w:szCs w:val="35"/>
    </w:rPr>
  </w:style>
  <w:style w:styleId="Heading6" w:type="paragraph">
    <w:name w:val="Heading 6"/>
    <w:basedOn w:val="Normal"/>
    <w:uiPriority w:val="1"/>
    <w:qFormat/>
    <w:pPr>
      <w:ind w:left="110"/>
      <w:outlineLvl w:val="6"/>
    </w:pPr>
    <w:rPr>
      <w:rFonts w:ascii="Times New Roman" w:hAnsi="Times New Roman" w:eastAsia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header" Target="header11.xml"/><Relationship Id="rId27" Type="http://schemas.openxmlformats.org/officeDocument/2006/relationships/header" Target="header12.xml"/><Relationship Id="rId28" Type="http://schemas.openxmlformats.org/officeDocument/2006/relationships/image" Target="media/image12.png"/><Relationship Id="rId29" Type="http://schemas.openxmlformats.org/officeDocument/2006/relationships/image" Target="media/image13.png"/><Relationship Id="rId30" Type="http://schemas.openxmlformats.org/officeDocument/2006/relationships/header" Target="header13.xml"/><Relationship Id="rId31" Type="http://schemas.openxmlformats.org/officeDocument/2006/relationships/image" Target="media/image14.png"/><Relationship Id="rId32" Type="http://schemas.openxmlformats.org/officeDocument/2006/relationships/header" Target="header14.xml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2019-03-31T18:40:33Z</dcterms:created>
  <dcterms:modified xsi:type="dcterms:W3CDTF">2019-03-31T18:40:33Z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2019-03-31T00:00:00Z</vt:filetime>
  </property>
</Properties>
</file>